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3A28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-624840</wp:posOffset>
            </wp:positionV>
            <wp:extent cx="1310640" cy="1310640"/>
            <wp:effectExtent l="0" t="0" r="3810" b="3810"/>
            <wp:wrapNone/>
            <wp:docPr id="9" name="Picture 9" descr="Macintosh HD:Users:blayne.stewart:Desktop:oc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ayne.stewart:Desktop:oc-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7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6441440</wp:posOffset>
                </wp:positionH>
                <wp:positionV relativeFrom="page">
                  <wp:posOffset>8813800</wp:posOffset>
                </wp:positionV>
                <wp:extent cx="950595" cy="924560"/>
                <wp:effectExtent l="2540" t="3175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7.2pt;margin-top:694pt;width:74.85pt;height:72.8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7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4114800</wp:posOffset>
                </wp:positionV>
                <wp:extent cx="2303145" cy="163004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7A6" w:rsidRDefault="002F5063" w:rsidP="00FF77A6">
                            <w:pPr>
                              <w:pStyle w:val="Heading3"/>
                              <w:spacing w:before="0" w:after="0"/>
                            </w:pPr>
                            <w:r>
                              <w:t>Date</w:t>
                            </w:r>
                            <w:r w:rsidR="00217D65">
                              <w:t xml:space="preserve">:  </w:t>
                            </w:r>
                          </w:p>
                          <w:p w:rsidR="00B44828" w:rsidRDefault="000D5F05" w:rsidP="00FF77A6">
                            <w:pPr>
                              <w:pStyle w:val="Heading3"/>
                              <w:spacing w:before="0" w:after="0"/>
                            </w:pPr>
                            <w:r>
                              <w:t xml:space="preserve">December 2, </w:t>
                            </w:r>
                            <w:r w:rsidR="00FF77A6">
                              <w:t>2014</w:t>
                            </w:r>
                          </w:p>
                          <w:p w:rsidR="00B44828" w:rsidRPr="00B44828" w:rsidRDefault="002F5063" w:rsidP="002F5063">
                            <w:pPr>
                              <w:pStyle w:val="Heading3"/>
                            </w:pPr>
                            <w:r>
                              <w:t>Time</w:t>
                            </w:r>
                            <w:r w:rsidR="00FF77A6">
                              <w:t>: 2</w:t>
                            </w:r>
                            <w:r w:rsidR="00217D65">
                              <w:t xml:space="preserve">:00 pm </w:t>
                            </w:r>
                          </w:p>
                          <w:p w:rsidR="00B44828" w:rsidRPr="002F5063" w:rsidRDefault="006903F6" w:rsidP="002F5063">
                            <w:pPr>
                              <w:pStyle w:val="Heading3"/>
                            </w:pPr>
                            <w:r>
                              <w:t>Place of Meeting</w:t>
                            </w:r>
                            <w:r w:rsidR="00217D65">
                              <w:t xml:space="preserve">:  </w:t>
                            </w:r>
                            <w:r w:rsidR="000D5F05">
                              <w:t xml:space="preserve">President's </w:t>
                            </w:r>
                            <w:r w:rsidR="002932D8">
                              <w:t>Conference Room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3pt;margin-top:324pt;width:181.35pt;height:1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" filled="f" stroked="f">
                <v:textbox style="mso-fit-shape-to-text:t" inset="3.6pt,,3.6pt">
                  <w:txbxContent>
                    <w:p w:rsidR="00FF77A6" w:rsidRDefault="002F5063" w:rsidP="00FF77A6">
                      <w:pPr>
                        <w:pStyle w:val="Heading3"/>
                        <w:spacing w:before="0" w:after="0"/>
                      </w:pPr>
                      <w:r>
                        <w:t>Date</w:t>
                      </w:r>
                      <w:r w:rsidR="00217D65">
                        <w:t xml:space="preserve">:  </w:t>
                      </w:r>
                    </w:p>
                    <w:p w:rsidR="00B44828" w:rsidRDefault="000D5F05" w:rsidP="00FF77A6">
                      <w:pPr>
                        <w:pStyle w:val="Heading3"/>
                        <w:spacing w:before="0" w:after="0"/>
                      </w:pPr>
                      <w:r>
                        <w:t xml:space="preserve">December 2, </w:t>
                      </w:r>
                      <w:r w:rsidR="00FF77A6">
                        <w:t>2014</w:t>
                      </w:r>
                    </w:p>
                    <w:p w:rsidR="00B44828" w:rsidRPr="00B44828" w:rsidRDefault="002F5063" w:rsidP="002F5063">
                      <w:pPr>
                        <w:pStyle w:val="Heading3"/>
                      </w:pPr>
                      <w:r>
                        <w:t>Time</w:t>
                      </w:r>
                      <w:r w:rsidR="00FF77A6">
                        <w:t>: 2</w:t>
                      </w:r>
                      <w:r w:rsidR="00217D65">
                        <w:t xml:space="preserve">:00 pm </w:t>
                      </w:r>
                    </w:p>
                    <w:p w:rsidR="00B44828" w:rsidRPr="002F5063" w:rsidRDefault="006903F6" w:rsidP="002F5063">
                      <w:pPr>
                        <w:pStyle w:val="Heading3"/>
                      </w:pPr>
                      <w:r>
                        <w:t>Place of Meeting</w:t>
                      </w:r>
                      <w:r w:rsidR="00217D65">
                        <w:t xml:space="preserve">:  </w:t>
                      </w:r>
                      <w:r w:rsidR="000D5F05">
                        <w:t xml:space="preserve">President's </w:t>
                      </w:r>
                      <w:r w:rsidR="002932D8">
                        <w:t>Conference Room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7A6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co+g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ASnaco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7A6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394710" cy="3285490"/>
                <wp:effectExtent l="4445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328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2932D8" w:rsidRDefault="002932D8" w:rsidP="00DA22FF">
                            <w:pPr>
                              <w:pStyle w:val="listtext"/>
                            </w:pPr>
                            <w:r>
                              <w:t>Review of new</w:t>
                            </w:r>
                            <w:r w:rsidR="00FF77A6">
                              <w:t>/modified</w:t>
                            </w:r>
                            <w:r>
                              <w:t xml:space="preserve"> programs</w:t>
                            </w:r>
                          </w:p>
                          <w:p w:rsidR="002932D8" w:rsidRDefault="00FF77A6" w:rsidP="002932D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Associate of Applied Science in Culinary Arts</w:t>
                            </w:r>
                          </w:p>
                          <w:p w:rsidR="002932D8" w:rsidRDefault="00FF77A6" w:rsidP="002932D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Associate of Science in Education</w:t>
                            </w:r>
                          </w:p>
                          <w:p w:rsidR="002932D8" w:rsidRDefault="00FF77A6" w:rsidP="002932D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Certificate of Proficiency in Information Science Technology</w:t>
                            </w:r>
                          </w:p>
                          <w:p w:rsidR="003A28BE" w:rsidRDefault="003A28BE" w:rsidP="003A28B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Technical Certificate in Information Science Technology</w:t>
                            </w:r>
                          </w:p>
                          <w:p w:rsidR="00B44828" w:rsidRPr="00B5364C" w:rsidRDefault="00FF77A6" w:rsidP="002932D8">
                            <w:pPr>
                              <w:pStyle w:val="listtext"/>
                            </w:pPr>
                            <w:r>
                              <w:t>Discussion</w:t>
                            </w:r>
                          </w:p>
                          <w:p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97.35pt;margin-top:324pt;width:267.3pt;height:258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QA+w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2932D8" w:rsidRDefault="002932D8" w:rsidP="00DA22FF">
                      <w:pPr>
                        <w:pStyle w:val="listtext"/>
                      </w:pPr>
                      <w:r>
                        <w:t>Review of new</w:t>
                      </w:r>
                      <w:r w:rsidR="00FF77A6">
                        <w:t>/modified</w:t>
                      </w:r>
                      <w:r>
                        <w:t xml:space="preserve"> programs</w:t>
                      </w:r>
                    </w:p>
                    <w:p w:rsidR="002932D8" w:rsidRDefault="00FF77A6" w:rsidP="002932D8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Associate of Applied Science in Culinary Arts</w:t>
                      </w:r>
                    </w:p>
                    <w:p w:rsidR="002932D8" w:rsidRDefault="00FF77A6" w:rsidP="002932D8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Associate of Science in Education</w:t>
                      </w:r>
                    </w:p>
                    <w:p w:rsidR="002932D8" w:rsidRDefault="00FF77A6" w:rsidP="002932D8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Certificate of Proficiency in Information Science Technology</w:t>
                      </w:r>
                    </w:p>
                    <w:p w:rsidR="003A28BE" w:rsidRDefault="003A28BE" w:rsidP="003A28BE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Technical Certificate in Information Science Technology</w:t>
                      </w:r>
                    </w:p>
                    <w:p w:rsidR="00B44828" w:rsidRPr="00B5364C" w:rsidRDefault="00FF77A6" w:rsidP="002932D8">
                      <w:pPr>
                        <w:pStyle w:val="listtext"/>
                      </w:pPr>
                      <w:r>
                        <w:t>Discussion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7A6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FF77A6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98220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Default="00217D65" w:rsidP="007B4A9B">
                            <w:pPr>
                              <w:pStyle w:val="Heading1"/>
                            </w:pPr>
                            <w:r>
                              <w:t>Ozarka Board of Trustees</w:t>
                            </w:r>
                          </w:p>
                          <w:p w:rsidR="00217D65" w:rsidRPr="00217D65" w:rsidRDefault="00217D65" w:rsidP="00217D6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217D65">
                              <w:rPr>
                                <w:sz w:val="52"/>
                                <w:szCs w:val="52"/>
                              </w:rPr>
                              <w:t>Academic Affairs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0pt;margin-top:171.35pt;width:459pt;height:78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Ny+wIAAJ4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Default="00217D65" w:rsidP="007B4A9B">
                      <w:pPr>
                        <w:pStyle w:val="Heading1"/>
                      </w:pPr>
                      <w:r>
                        <w:t>Ozarka Board of Trustees</w:t>
                      </w:r>
                    </w:p>
                    <w:p w:rsidR="00217D65" w:rsidRPr="00217D65" w:rsidRDefault="00217D65" w:rsidP="00217D65">
                      <w:pPr>
                        <w:rPr>
                          <w:sz w:val="52"/>
                          <w:szCs w:val="52"/>
                        </w:rPr>
                      </w:pPr>
                      <w:r w:rsidRPr="00217D65">
                        <w:rPr>
                          <w:sz w:val="52"/>
                          <w:szCs w:val="52"/>
                        </w:rPr>
                        <w:t>Academic Affairs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7A6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FF77A6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" fillcolor="#d99594 [1941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65"/>
    <w:rsid w:val="000D5F05"/>
    <w:rsid w:val="0011176B"/>
    <w:rsid w:val="00217D65"/>
    <w:rsid w:val="002932D8"/>
    <w:rsid w:val="002F5063"/>
    <w:rsid w:val="00362B26"/>
    <w:rsid w:val="003A28BE"/>
    <w:rsid w:val="003E6F76"/>
    <w:rsid w:val="00407372"/>
    <w:rsid w:val="00490902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F74B74"/>
    <w:rsid w:val="00FA5AAE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A6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A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long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Ozarka College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mdelong</dc:creator>
  <cp:lastModifiedBy>Tess Weatherford</cp:lastModifiedBy>
  <cp:revision>2</cp:revision>
  <dcterms:created xsi:type="dcterms:W3CDTF">2014-12-03T16:45:00Z</dcterms:created>
  <dcterms:modified xsi:type="dcterms:W3CDTF">2014-12-03T16:45:00Z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