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5040"/>
        <w:gridCol w:w="3060"/>
        <w:gridCol w:w="2700"/>
      </w:tblGrid>
      <w:tr w:rsidR="00E6477C" w:rsidTr="00E6477C">
        <w:tc>
          <w:tcPr>
            <w:tcW w:w="10800" w:type="dxa"/>
            <w:gridSpan w:val="3"/>
            <w:shd w:val="clear" w:color="auto" w:fill="D9D9D9" w:themeFill="background1" w:themeFillShade="D9"/>
          </w:tcPr>
          <w:p w:rsidR="00E6477C" w:rsidRDefault="00E6477C" w:rsidP="004D1BC8">
            <w:pPr>
              <w:keepLines/>
            </w:pPr>
            <w:r>
              <w:t>RATED EMPLOYEE IDENTIFICATION</w:t>
            </w:r>
          </w:p>
        </w:tc>
      </w:tr>
      <w:tr w:rsidR="00E6477C" w:rsidTr="00E6477C">
        <w:tc>
          <w:tcPr>
            <w:tcW w:w="5040" w:type="dxa"/>
          </w:tcPr>
          <w:p w:rsidR="00E6477C" w:rsidRPr="00C0714E" w:rsidRDefault="00E6477C" w:rsidP="004D1BC8">
            <w:pPr>
              <w:keepLines/>
              <w:rPr>
                <w:b/>
                <w:i/>
                <w:sz w:val="18"/>
              </w:rPr>
            </w:pPr>
            <w:r w:rsidRPr="00C0714E">
              <w:rPr>
                <w:b/>
                <w:i/>
                <w:sz w:val="18"/>
              </w:rPr>
              <w:t>Name of Employee (Last, First, MI)</w:t>
            </w:r>
          </w:p>
          <w:p w:rsidR="00E6477C" w:rsidRDefault="00262E03" w:rsidP="004D1BC8">
            <w:pPr>
              <w:keepLines/>
              <w:tabs>
                <w:tab w:val="left" w:pos="2760"/>
              </w:tabs>
              <w:rPr>
                <w:sz w:val="18"/>
              </w:rPr>
            </w:pPr>
            <w:sdt>
              <w:sdtPr>
                <w:rPr>
                  <w:sz w:val="18"/>
                </w:rPr>
                <w:id w:val="-2017837436"/>
                <w:lock w:val="sdtLocked"/>
                <w:placeholder>
                  <w:docPart w:val="7BF6DCCC4B8C46BA8F6137CF46DA9910"/>
                </w:placeholder>
                <w:showingPlcHdr/>
                <w:text w:multiLine="1"/>
              </w:sdtPr>
              <w:sdtEndPr/>
              <w:sdtContent>
                <w:r w:rsidR="00E6477C" w:rsidRPr="00F537F5">
                  <w:rPr>
                    <w:rStyle w:val="PlaceholderText"/>
                  </w:rPr>
                  <w:t>Click here to enter text.</w:t>
                </w:r>
              </w:sdtContent>
            </w:sdt>
            <w:r w:rsidR="002A5A6E">
              <w:rPr>
                <w:sz w:val="18"/>
              </w:rPr>
              <w:tab/>
            </w:r>
          </w:p>
          <w:p w:rsidR="002A5A6E" w:rsidRDefault="002A5A6E" w:rsidP="004D1BC8">
            <w:pPr>
              <w:keepLines/>
              <w:tabs>
                <w:tab w:val="left" w:pos="2760"/>
              </w:tabs>
            </w:pPr>
          </w:p>
        </w:tc>
        <w:tc>
          <w:tcPr>
            <w:tcW w:w="3060" w:type="dxa"/>
          </w:tcPr>
          <w:p w:rsidR="00E6477C" w:rsidRPr="00C0714E" w:rsidRDefault="00E6477C" w:rsidP="004D1BC8">
            <w:pPr>
              <w:keepLines/>
              <w:rPr>
                <w:b/>
                <w:i/>
                <w:sz w:val="18"/>
              </w:rPr>
            </w:pPr>
            <w:r w:rsidRPr="00C0714E">
              <w:rPr>
                <w:b/>
                <w:i/>
                <w:sz w:val="18"/>
              </w:rPr>
              <w:t>Personnel Number</w:t>
            </w:r>
          </w:p>
          <w:sdt>
            <w:sdtPr>
              <w:rPr>
                <w:sz w:val="18"/>
              </w:rPr>
              <w:id w:val="540011524"/>
              <w:lock w:val="sdtLocked"/>
              <w:placeholder>
                <w:docPart w:val="C72BD519327F49F29A9E80F417AEBB16"/>
              </w:placeholder>
              <w:showingPlcHdr/>
              <w:text w:multiLine="1"/>
            </w:sdtPr>
            <w:sdtEndPr/>
            <w:sdtContent>
              <w:p w:rsidR="00E6477C" w:rsidRDefault="00E6477C" w:rsidP="004D1BC8">
                <w:pPr>
                  <w:keepLines/>
                </w:pPr>
                <w:r w:rsidRPr="00F537F5">
                  <w:rPr>
                    <w:rStyle w:val="PlaceholderText"/>
                  </w:rPr>
                  <w:t>Click here to enter text.</w:t>
                </w:r>
              </w:p>
            </w:sdtContent>
          </w:sdt>
        </w:tc>
        <w:tc>
          <w:tcPr>
            <w:tcW w:w="2700" w:type="dxa"/>
          </w:tcPr>
          <w:p w:rsidR="00E6477C" w:rsidRPr="00C0714E" w:rsidRDefault="00E6477C" w:rsidP="004D1BC8">
            <w:pPr>
              <w:keepLines/>
              <w:rPr>
                <w:b/>
                <w:i/>
                <w:sz w:val="18"/>
              </w:rPr>
            </w:pPr>
            <w:r w:rsidRPr="00C0714E">
              <w:rPr>
                <w:b/>
                <w:i/>
                <w:sz w:val="18"/>
              </w:rPr>
              <w:t>Agency Number</w:t>
            </w:r>
          </w:p>
          <w:sdt>
            <w:sdtPr>
              <w:rPr>
                <w:sz w:val="18"/>
              </w:rPr>
              <w:id w:val="1309439698"/>
              <w:lock w:val="sdtLocked"/>
              <w:placeholder>
                <w:docPart w:val="86C0BCD9573E473D89669EDE5552A721"/>
              </w:placeholder>
              <w:showingPlcHdr/>
              <w:text w:multiLine="1"/>
            </w:sdtPr>
            <w:sdtEndPr/>
            <w:sdtContent>
              <w:p w:rsidR="00E6477C" w:rsidRDefault="00E6477C" w:rsidP="004D1BC8">
                <w:pPr>
                  <w:keepLines/>
                </w:pPr>
                <w:r w:rsidRPr="00F537F5">
                  <w:rPr>
                    <w:rStyle w:val="PlaceholderText"/>
                  </w:rPr>
                  <w:t>Click here to enter text.</w:t>
                </w:r>
              </w:p>
            </w:sdtContent>
          </w:sdt>
        </w:tc>
      </w:tr>
      <w:tr w:rsidR="00E6477C" w:rsidTr="00E6477C">
        <w:tc>
          <w:tcPr>
            <w:tcW w:w="5040" w:type="dxa"/>
          </w:tcPr>
          <w:p w:rsidR="00E6477C" w:rsidRPr="00C0714E" w:rsidRDefault="00E6477C" w:rsidP="004D1BC8">
            <w:pPr>
              <w:keepLines/>
              <w:rPr>
                <w:b/>
                <w:i/>
                <w:sz w:val="18"/>
              </w:rPr>
            </w:pPr>
            <w:r w:rsidRPr="00C0714E">
              <w:rPr>
                <w:b/>
                <w:i/>
                <w:sz w:val="18"/>
              </w:rPr>
              <w:t>Position Title</w:t>
            </w:r>
          </w:p>
          <w:p w:rsidR="00E6477C" w:rsidRDefault="00262E03" w:rsidP="004D1BC8">
            <w:pPr>
              <w:keepLines/>
              <w:tabs>
                <w:tab w:val="left" w:pos="3008"/>
              </w:tabs>
              <w:rPr>
                <w:sz w:val="18"/>
              </w:rPr>
            </w:pPr>
            <w:sdt>
              <w:sdtPr>
                <w:rPr>
                  <w:sz w:val="18"/>
                </w:rPr>
                <w:id w:val="-1969348709"/>
                <w:lock w:val="sdtLocked"/>
                <w:placeholder>
                  <w:docPart w:val="5F90A37A03824E36A9C1AF2B3E6E74F1"/>
                </w:placeholder>
                <w:showingPlcHdr/>
                <w:text w:multiLine="1"/>
              </w:sdtPr>
              <w:sdtEndPr/>
              <w:sdtContent>
                <w:r w:rsidR="00E6477C" w:rsidRPr="00F537F5">
                  <w:rPr>
                    <w:rStyle w:val="PlaceholderText"/>
                  </w:rPr>
                  <w:t>Click here to enter text.</w:t>
                </w:r>
              </w:sdtContent>
            </w:sdt>
            <w:r w:rsidR="002A5A6E">
              <w:rPr>
                <w:sz w:val="18"/>
              </w:rPr>
              <w:tab/>
            </w:r>
          </w:p>
          <w:p w:rsidR="002A5A6E" w:rsidRDefault="002A5A6E" w:rsidP="004D1BC8">
            <w:pPr>
              <w:keepLines/>
              <w:tabs>
                <w:tab w:val="left" w:pos="3008"/>
              </w:tabs>
            </w:pPr>
          </w:p>
        </w:tc>
        <w:tc>
          <w:tcPr>
            <w:tcW w:w="3060" w:type="dxa"/>
          </w:tcPr>
          <w:p w:rsidR="00E6477C" w:rsidRPr="00C0714E" w:rsidRDefault="00E6477C" w:rsidP="004D1BC8">
            <w:pPr>
              <w:keepLines/>
              <w:rPr>
                <w:b/>
                <w:i/>
                <w:sz w:val="18"/>
              </w:rPr>
            </w:pPr>
            <w:r w:rsidRPr="00C0714E">
              <w:rPr>
                <w:b/>
                <w:i/>
                <w:sz w:val="18"/>
              </w:rPr>
              <w:t>Class Code</w:t>
            </w:r>
          </w:p>
          <w:sdt>
            <w:sdtPr>
              <w:rPr>
                <w:sz w:val="18"/>
              </w:rPr>
              <w:id w:val="-569120897"/>
              <w:lock w:val="sdtLocked"/>
              <w:placeholder>
                <w:docPart w:val="F324F2EED0724C85904DFED8E6C7EDE8"/>
              </w:placeholder>
              <w:showingPlcHdr/>
              <w:text w:multiLine="1"/>
            </w:sdtPr>
            <w:sdtEndPr/>
            <w:sdtContent>
              <w:p w:rsidR="00E6477C" w:rsidRDefault="00E6477C" w:rsidP="004D1BC8">
                <w:pPr>
                  <w:keepLines/>
                </w:pPr>
                <w:r w:rsidRPr="00F537F5">
                  <w:rPr>
                    <w:rStyle w:val="PlaceholderText"/>
                  </w:rPr>
                  <w:t>Click here to enter text.</w:t>
                </w:r>
              </w:p>
            </w:sdtContent>
          </w:sdt>
        </w:tc>
        <w:tc>
          <w:tcPr>
            <w:tcW w:w="2700" w:type="dxa"/>
          </w:tcPr>
          <w:p w:rsidR="00E6477C" w:rsidRPr="00C0714E" w:rsidRDefault="00E6477C" w:rsidP="004D1BC8">
            <w:pPr>
              <w:keepLines/>
              <w:rPr>
                <w:b/>
                <w:i/>
                <w:sz w:val="18"/>
              </w:rPr>
            </w:pPr>
            <w:r w:rsidRPr="00C0714E">
              <w:rPr>
                <w:b/>
                <w:i/>
                <w:sz w:val="18"/>
              </w:rPr>
              <w:t>Position Number</w:t>
            </w:r>
          </w:p>
          <w:sdt>
            <w:sdtPr>
              <w:rPr>
                <w:sz w:val="18"/>
              </w:rPr>
              <w:id w:val="-837381750"/>
              <w:lock w:val="sdtLocked"/>
              <w:placeholder>
                <w:docPart w:val="1090B6391265485CB99AB311B3987F9A"/>
              </w:placeholder>
              <w:showingPlcHdr/>
              <w:text w:multiLine="1"/>
            </w:sdtPr>
            <w:sdtEndPr/>
            <w:sdtContent>
              <w:p w:rsidR="00E6477C" w:rsidRDefault="00E6477C" w:rsidP="004D1BC8">
                <w:pPr>
                  <w:keepLines/>
                  <w:rPr>
                    <w:sz w:val="18"/>
                  </w:rPr>
                </w:pPr>
                <w:r w:rsidRPr="00F537F5">
                  <w:rPr>
                    <w:rStyle w:val="PlaceholderText"/>
                  </w:rPr>
                  <w:t>Click here to enter text.</w:t>
                </w:r>
              </w:p>
            </w:sdtContent>
          </w:sdt>
        </w:tc>
      </w:tr>
    </w:tbl>
    <w:p w:rsidR="00E6477C" w:rsidRDefault="00E6477C" w:rsidP="00E6477C"/>
    <w:p w:rsidR="00114DE8" w:rsidRDefault="00114DE8" w:rsidP="00E6477C"/>
    <w:tbl>
      <w:tblPr>
        <w:tblStyle w:val="TableGrid"/>
        <w:tblW w:w="0" w:type="auto"/>
        <w:tblInd w:w="108" w:type="dxa"/>
        <w:tblLook w:val="04A0" w:firstRow="1" w:lastRow="0" w:firstColumn="1" w:lastColumn="0" w:noHBand="0" w:noVBand="1"/>
      </w:tblPr>
      <w:tblGrid>
        <w:gridCol w:w="10800"/>
      </w:tblGrid>
      <w:tr w:rsidR="00E6477C" w:rsidTr="00E6477C">
        <w:tc>
          <w:tcPr>
            <w:tcW w:w="10800" w:type="dxa"/>
            <w:shd w:val="clear" w:color="auto" w:fill="D9D9D9" w:themeFill="background1" w:themeFillShade="D9"/>
          </w:tcPr>
          <w:p w:rsidR="00E6477C" w:rsidRDefault="00E6477C" w:rsidP="004D1BC8">
            <w:pPr>
              <w:keepLines/>
            </w:pPr>
            <w:r>
              <w:t>WORK ASSESSMENT</w:t>
            </w:r>
          </w:p>
        </w:tc>
      </w:tr>
      <w:tr w:rsidR="00E6477C" w:rsidTr="00E6477C">
        <w:tc>
          <w:tcPr>
            <w:tcW w:w="10800" w:type="dxa"/>
          </w:tcPr>
          <w:p w:rsidR="00E6477C" w:rsidRPr="00E6477C" w:rsidRDefault="00E6477C" w:rsidP="004D1BC8">
            <w:pPr>
              <w:keepLines/>
              <w:rPr>
                <w:i/>
              </w:rPr>
            </w:pPr>
            <w:r w:rsidRPr="00E6477C">
              <w:rPr>
                <w:i/>
                <w:sz w:val="18"/>
              </w:rPr>
              <w:t>Provide specific comments to each of the following as your personal assessment of your work for this review year.</w:t>
            </w:r>
          </w:p>
        </w:tc>
      </w:tr>
      <w:tr w:rsidR="00E6477C" w:rsidTr="00E6477C">
        <w:tc>
          <w:tcPr>
            <w:tcW w:w="10800" w:type="dxa"/>
          </w:tcPr>
          <w:p w:rsidR="00E6477C" w:rsidRPr="00C0714E" w:rsidRDefault="00E6477C" w:rsidP="004D1BC8">
            <w:pPr>
              <w:keepLines/>
              <w:rPr>
                <w:b/>
                <w:i/>
              </w:rPr>
            </w:pPr>
            <w:r w:rsidRPr="00C0714E">
              <w:rPr>
                <w:b/>
                <w:i/>
                <w:sz w:val="18"/>
              </w:rPr>
              <w:t>Areas of good or exceptional work specific to the position description.</w:t>
            </w:r>
          </w:p>
          <w:p w:rsidR="00E6477C" w:rsidRDefault="00262E03" w:rsidP="004D1BC8">
            <w:pPr>
              <w:keepLines/>
              <w:tabs>
                <w:tab w:val="left" w:pos="3060"/>
              </w:tabs>
            </w:pPr>
            <w:sdt>
              <w:sdtPr>
                <w:id w:val="-1597239584"/>
                <w:lock w:val="sdtLocked"/>
                <w:placeholder>
                  <w:docPart w:val="5C6EF96771644846BF663EEA29482F88"/>
                </w:placeholder>
                <w:showingPlcHdr/>
                <w:text w:multiLine="1"/>
              </w:sdtPr>
              <w:sdtEndPr/>
              <w:sdtContent>
                <w:r w:rsidR="00E6477C" w:rsidRPr="00F537F5">
                  <w:rPr>
                    <w:rStyle w:val="PlaceholderText"/>
                  </w:rPr>
                  <w:t>Click here to enter text.</w:t>
                </w:r>
              </w:sdtContent>
            </w:sdt>
            <w:r w:rsidR="002A5A6E">
              <w:tab/>
            </w:r>
          </w:p>
          <w:p w:rsidR="002A5A6E" w:rsidRDefault="002A5A6E" w:rsidP="004D1BC8">
            <w:pPr>
              <w:keepLines/>
              <w:tabs>
                <w:tab w:val="left" w:pos="3060"/>
              </w:tabs>
            </w:pPr>
          </w:p>
        </w:tc>
      </w:tr>
      <w:tr w:rsidR="00E6477C" w:rsidTr="00E6477C">
        <w:tc>
          <w:tcPr>
            <w:tcW w:w="10800" w:type="dxa"/>
          </w:tcPr>
          <w:p w:rsidR="00E6477C" w:rsidRPr="00C0714E" w:rsidRDefault="00E6477C" w:rsidP="004D1BC8">
            <w:pPr>
              <w:keepLines/>
              <w:rPr>
                <w:b/>
                <w:i/>
                <w:sz w:val="18"/>
              </w:rPr>
            </w:pPr>
            <w:r w:rsidRPr="00C0714E">
              <w:rPr>
                <w:b/>
                <w:i/>
                <w:sz w:val="18"/>
              </w:rPr>
              <w:t>Challenges to improve during the upcoming year to enhance your area or professional abilities.</w:t>
            </w:r>
          </w:p>
          <w:p w:rsidR="00E6477C" w:rsidRDefault="00262E03" w:rsidP="004D1BC8">
            <w:pPr>
              <w:keepLines/>
              <w:tabs>
                <w:tab w:val="left" w:pos="2910"/>
              </w:tabs>
              <w:rPr>
                <w:sz w:val="18"/>
              </w:rPr>
            </w:pPr>
            <w:sdt>
              <w:sdtPr>
                <w:rPr>
                  <w:sz w:val="18"/>
                </w:rPr>
                <w:id w:val="355087915"/>
                <w:lock w:val="sdtLocked"/>
                <w:placeholder>
                  <w:docPart w:val="92A3F41F190647E7B01C219E5FFFD1EC"/>
                </w:placeholder>
                <w:showingPlcHdr/>
                <w:text w:multiLine="1"/>
              </w:sdtPr>
              <w:sdtEndPr/>
              <w:sdtContent>
                <w:r w:rsidR="00E6477C" w:rsidRPr="00F537F5">
                  <w:rPr>
                    <w:rStyle w:val="PlaceholderText"/>
                  </w:rPr>
                  <w:t>Click here to enter text.</w:t>
                </w:r>
              </w:sdtContent>
            </w:sdt>
            <w:r w:rsidR="002A5A6E">
              <w:rPr>
                <w:sz w:val="18"/>
              </w:rPr>
              <w:tab/>
            </w:r>
          </w:p>
          <w:p w:rsidR="002A5A6E" w:rsidRDefault="002A5A6E" w:rsidP="004D1BC8">
            <w:pPr>
              <w:keepLines/>
              <w:tabs>
                <w:tab w:val="left" w:pos="2910"/>
              </w:tabs>
            </w:pPr>
          </w:p>
        </w:tc>
      </w:tr>
    </w:tbl>
    <w:p w:rsidR="00E6477C" w:rsidRDefault="00E6477C" w:rsidP="00E6477C"/>
    <w:p w:rsidR="00114DE8" w:rsidRDefault="00114DE8" w:rsidP="00E6477C"/>
    <w:tbl>
      <w:tblPr>
        <w:tblStyle w:val="TableGrid"/>
        <w:tblW w:w="0" w:type="auto"/>
        <w:tblInd w:w="108" w:type="dxa"/>
        <w:tblLook w:val="04A0" w:firstRow="1" w:lastRow="0" w:firstColumn="1" w:lastColumn="0" w:noHBand="0" w:noVBand="1"/>
      </w:tblPr>
      <w:tblGrid>
        <w:gridCol w:w="10800"/>
      </w:tblGrid>
      <w:tr w:rsidR="00E6477C" w:rsidTr="0007076A">
        <w:tc>
          <w:tcPr>
            <w:tcW w:w="10800" w:type="dxa"/>
            <w:shd w:val="clear" w:color="auto" w:fill="D9D9D9" w:themeFill="background1" w:themeFillShade="D9"/>
          </w:tcPr>
          <w:p w:rsidR="00E6477C" w:rsidRDefault="00E6477C" w:rsidP="004D1BC8">
            <w:pPr>
              <w:keepLines/>
            </w:pPr>
            <w:r>
              <w:t>GOALS</w:t>
            </w:r>
          </w:p>
        </w:tc>
      </w:tr>
      <w:tr w:rsidR="00E6477C" w:rsidTr="0007076A">
        <w:tc>
          <w:tcPr>
            <w:tcW w:w="10800" w:type="dxa"/>
          </w:tcPr>
          <w:p w:rsidR="00114DE8" w:rsidRPr="00C0714E" w:rsidRDefault="00114DE8" w:rsidP="004D1BC8">
            <w:pPr>
              <w:keepLines/>
              <w:rPr>
                <w:b/>
                <w:i/>
                <w:sz w:val="18"/>
              </w:rPr>
            </w:pPr>
            <w:r w:rsidRPr="00C0714E">
              <w:rPr>
                <w:b/>
                <w:i/>
                <w:sz w:val="18"/>
              </w:rPr>
              <w:t>Goals from last review year and actions taken.</w:t>
            </w:r>
          </w:p>
          <w:p w:rsidR="00E6477C" w:rsidRDefault="00262E03" w:rsidP="004D1BC8">
            <w:pPr>
              <w:keepLines/>
              <w:tabs>
                <w:tab w:val="left" w:pos="2903"/>
              </w:tabs>
              <w:rPr>
                <w:sz w:val="18"/>
              </w:rPr>
            </w:pPr>
            <w:sdt>
              <w:sdtPr>
                <w:rPr>
                  <w:sz w:val="18"/>
                </w:rPr>
                <w:id w:val="-1194074450"/>
                <w:lock w:val="sdtLocked"/>
                <w:placeholder>
                  <w:docPart w:val="DC8E0E0951C64AFEAF72D368A0F0F305"/>
                </w:placeholder>
                <w:showingPlcHdr/>
                <w:text w:multiLine="1"/>
              </w:sdtPr>
              <w:sdtEndPr/>
              <w:sdtContent>
                <w:r w:rsidR="00114DE8" w:rsidRPr="00F537F5">
                  <w:rPr>
                    <w:rStyle w:val="PlaceholderText"/>
                  </w:rPr>
                  <w:t>Click here to enter text.</w:t>
                </w:r>
              </w:sdtContent>
            </w:sdt>
            <w:r w:rsidR="002A5A6E">
              <w:rPr>
                <w:sz w:val="18"/>
              </w:rPr>
              <w:tab/>
            </w:r>
          </w:p>
          <w:p w:rsidR="002A5A6E" w:rsidRPr="00E6477C" w:rsidRDefault="002A5A6E" w:rsidP="004D1BC8">
            <w:pPr>
              <w:keepLines/>
              <w:tabs>
                <w:tab w:val="left" w:pos="2903"/>
              </w:tabs>
              <w:rPr>
                <w:i/>
              </w:rPr>
            </w:pPr>
          </w:p>
        </w:tc>
      </w:tr>
      <w:tr w:rsidR="00E6477C" w:rsidTr="0007076A">
        <w:tc>
          <w:tcPr>
            <w:tcW w:w="10800" w:type="dxa"/>
          </w:tcPr>
          <w:p w:rsidR="00114DE8" w:rsidRPr="00C0714E" w:rsidRDefault="00114DE8" w:rsidP="004D1BC8">
            <w:pPr>
              <w:keepLines/>
              <w:rPr>
                <w:b/>
                <w:i/>
                <w:sz w:val="18"/>
              </w:rPr>
            </w:pPr>
            <w:r w:rsidRPr="00C0714E">
              <w:rPr>
                <w:b/>
                <w:i/>
                <w:sz w:val="18"/>
              </w:rPr>
              <w:t>Position Specific Goals for the Upcoming Year.</w:t>
            </w:r>
          </w:p>
          <w:p w:rsidR="00E6477C" w:rsidRDefault="00262E03" w:rsidP="004D1BC8">
            <w:pPr>
              <w:keepLines/>
              <w:tabs>
                <w:tab w:val="left" w:pos="3293"/>
              </w:tabs>
              <w:rPr>
                <w:sz w:val="18"/>
              </w:rPr>
            </w:pPr>
            <w:sdt>
              <w:sdtPr>
                <w:rPr>
                  <w:sz w:val="18"/>
                </w:rPr>
                <w:id w:val="999386974"/>
                <w:lock w:val="sdtLocked"/>
                <w:placeholder>
                  <w:docPart w:val="FA329A70D6DE4AC58F191371BDF37B33"/>
                </w:placeholder>
                <w:showingPlcHdr/>
                <w:text w:multiLine="1"/>
              </w:sdtPr>
              <w:sdtEndPr/>
              <w:sdtContent>
                <w:r w:rsidR="00114DE8" w:rsidRPr="00F537F5">
                  <w:rPr>
                    <w:rStyle w:val="PlaceholderText"/>
                  </w:rPr>
                  <w:t>Click here to enter text.</w:t>
                </w:r>
              </w:sdtContent>
            </w:sdt>
            <w:r w:rsidR="002A5A6E">
              <w:rPr>
                <w:sz w:val="18"/>
              </w:rPr>
              <w:tab/>
            </w:r>
          </w:p>
          <w:p w:rsidR="002A5A6E" w:rsidRDefault="002A5A6E" w:rsidP="004D1BC8">
            <w:pPr>
              <w:keepLines/>
              <w:tabs>
                <w:tab w:val="left" w:pos="3293"/>
              </w:tabs>
            </w:pPr>
          </w:p>
        </w:tc>
      </w:tr>
      <w:tr w:rsidR="00E6477C" w:rsidTr="0007076A">
        <w:tc>
          <w:tcPr>
            <w:tcW w:w="10800" w:type="dxa"/>
          </w:tcPr>
          <w:p w:rsidR="00114DE8" w:rsidRDefault="00114DE8" w:rsidP="004D1BC8">
            <w:pPr>
              <w:keepLines/>
              <w:rPr>
                <w:b/>
                <w:i/>
                <w:sz w:val="18"/>
                <w:szCs w:val="18"/>
              </w:rPr>
            </w:pPr>
            <w:r w:rsidRPr="00C0714E">
              <w:rPr>
                <w:b/>
                <w:i/>
                <w:sz w:val="18"/>
                <w:szCs w:val="18"/>
              </w:rPr>
              <w:t>Professional Development Goals for the Upcoming Year.</w:t>
            </w:r>
          </w:p>
          <w:p w:rsidR="00E6477C" w:rsidRDefault="00262E03" w:rsidP="004D1BC8">
            <w:pPr>
              <w:keepLines/>
              <w:tabs>
                <w:tab w:val="left" w:pos="2993"/>
              </w:tabs>
              <w:rPr>
                <w:sz w:val="18"/>
              </w:rPr>
            </w:pPr>
            <w:sdt>
              <w:sdtPr>
                <w:rPr>
                  <w:sz w:val="18"/>
                </w:rPr>
                <w:id w:val="1446496867"/>
                <w:lock w:val="sdtLocked"/>
                <w:placeholder>
                  <w:docPart w:val="941985D1FF864E53A08A9E2C720663E5"/>
                </w:placeholder>
                <w:showingPlcHdr/>
                <w:text w:multiLine="1"/>
              </w:sdtPr>
              <w:sdtEndPr/>
              <w:sdtContent>
                <w:r w:rsidR="00E6477C" w:rsidRPr="00F537F5">
                  <w:rPr>
                    <w:rStyle w:val="PlaceholderText"/>
                  </w:rPr>
                  <w:t>Click here to enter text.</w:t>
                </w:r>
              </w:sdtContent>
            </w:sdt>
            <w:r w:rsidR="002A5A6E">
              <w:rPr>
                <w:sz w:val="18"/>
              </w:rPr>
              <w:tab/>
            </w:r>
          </w:p>
          <w:p w:rsidR="002A5A6E" w:rsidRDefault="002A5A6E" w:rsidP="004D1BC8">
            <w:pPr>
              <w:keepLines/>
              <w:tabs>
                <w:tab w:val="left" w:pos="2993"/>
              </w:tabs>
            </w:pPr>
          </w:p>
        </w:tc>
      </w:tr>
    </w:tbl>
    <w:p w:rsidR="00E6477C" w:rsidRDefault="00E6477C" w:rsidP="00E6477C"/>
    <w:p w:rsidR="00114DE8" w:rsidRDefault="00114DE8" w:rsidP="00E6477C"/>
    <w:tbl>
      <w:tblPr>
        <w:tblStyle w:val="TableGrid"/>
        <w:tblW w:w="0" w:type="auto"/>
        <w:tblInd w:w="108" w:type="dxa"/>
        <w:tblLook w:val="04A0" w:firstRow="1" w:lastRow="0" w:firstColumn="1" w:lastColumn="0" w:noHBand="0" w:noVBand="1"/>
      </w:tblPr>
      <w:tblGrid>
        <w:gridCol w:w="10800"/>
      </w:tblGrid>
      <w:tr w:rsidR="00114DE8" w:rsidTr="0007076A">
        <w:tc>
          <w:tcPr>
            <w:tcW w:w="10800" w:type="dxa"/>
            <w:shd w:val="clear" w:color="auto" w:fill="D9D9D9" w:themeFill="background1" w:themeFillShade="D9"/>
          </w:tcPr>
          <w:p w:rsidR="00114DE8" w:rsidRDefault="00114DE8" w:rsidP="004D1BC8">
            <w:pPr>
              <w:keepLines/>
            </w:pPr>
            <w:r>
              <w:t>PROFESSIONAL DEVELOPMENT</w:t>
            </w:r>
          </w:p>
        </w:tc>
      </w:tr>
      <w:tr w:rsidR="00114DE8" w:rsidTr="0007076A">
        <w:tc>
          <w:tcPr>
            <w:tcW w:w="10800" w:type="dxa"/>
          </w:tcPr>
          <w:p w:rsidR="00114DE8" w:rsidRDefault="00114DE8" w:rsidP="004D1BC8">
            <w:pPr>
              <w:keepLines/>
              <w:rPr>
                <w:b/>
                <w:i/>
                <w:sz w:val="18"/>
              </w:rPr>
            </w:pPr>
            <w:r w:rsidRPr="00C0714E">
              <w:rPr>
                <w:b/>
                <w:i/>
                <w:sz w:val="18"/>
              </w:rPr>
              <w:t>List all professional development accomplished this review period.</w:t>
            </w:r>
          </w:p>
          <w:p w:rsidR="00114DE8" w:rsidRDefault="00262E03" w:rsidP="004D1BC8">
            <w:pPr>
              <w:keepLines/>
              <w:tabs>
                <w:tab w:val="left" w:pos="2648"/>
              </w:tabs>
              <w:rPr>
                <w:sz w:val="18"/>
              </w:rPr>
            </w:pPr>
            <w:sdt>
              <w:sdtPr>
                <w:rPr>
                  <w:sz w:val="18"/>
                </w:rPr>
                <w:id w:val="225194860"/>
                <w:lock w:val="sdtLocked"/>
                <w:placeholder>
                  <w:docPart w:val="A8AA9933A3EA43FF998C5716EBABF34A"/>
                </w:placeholder>
                <w:showingPlcHdr/>
                <w:text w:multiLine="1"/>
              </w:sdtPr>
              <w:sdtEndPr/>
              <w:sdtContent>
                <w:r w:rsidR="00114DE8" w:rsidRPr="00F537F5">
                  <w:rPr>
                    <w:rStyle w:val="PlaceholderText"/>
                  </w:rPr>
                  <w:t>Click here to enter text.</w:t>
                </w:r>
              </w:sdtContent>
            </w:sdt>
            <w:r w:rsidR="002A5A6E">
              <w:rPr>
                <w:sz w:val="18"/>
              </w:rPr>
              <w:tab/>
            </w:r>
          </w:p>
          <w:p w:rsidR="002A5A6E" w:rsidRPr="00E6477C" w:rsidRDefault="002A5A6E" w:rsidP="004D1BC8">
            <w:pPr>
              <w:keepLines/>
              <w:tabs>
                <w:tab w:val="left" w:pos="2648"/>
              </w:tabs>
              <w:rPr>
                <w:i/>
              </w:rPr>
            </w:pPr>
          </w:p>
        </w:tc>
      </w:tr>
    </w:tbl>
    <w:p w:rsidR="00E6477C" w:rsidRDefault="00E6477C" w:rsidP="00E6477C"/>
    <w:p w:rsidR="00114DE8" w:rsidRDefault="00114DE8" w:rsidP="00E6477C"/>
    <w:tbl>
      <w:tblPr>
        <w:tblStyle w:val="TableGrid"/>
        <w:tblW w:w="0" w:type="auto"/>
        <w:tblInd w:w="108" w:type="dxa"/>
        <w:tblLook w:val="04A0" w:firstRow="1" w:lastRow="0" w:firstColumn="1" w:lastColumn="0" w:noHBand="0" w:noVBand="1"/>
      </w:tblPr>
      <w:tblGrid>
        <w:gridCol w:w="10800"/>
      </w:tblGrid>
      <w:tr w:rsidR="00114DE8" w:rsidTr="0007076A">
        <w:tc>
          <w:tcPr>
            <w:tcW w:w="10800" w:type="dxa"/>
            <w:shd w:val="clear" w:color="auto" w:fill="D9D9D9" w:themeFill="background1" w:themeFillShade="D9"/>
          </w:tcPr>
          <w:p w:rsidR="00114DE8" w:rsidRDefault="00114DE8" w:rsidP="004D1BC8">
            <w:pPr>
              <w:keepLines/>
            </w:pPr>
            <w:r>
              <w:t>COLLEGE AND COMMUNITY SERVICE</w:t>
            </w:r>
          </w:p>
        </w:tc>
      </w:tr>
      <w:tr w:rsidR="00114DE8" w:rsidTr="0007076A">
        <w:tc>
          <w:tcPr>
            <w:tcW w:w="10800" w:type="dxa"/>
          </w:tcPr>
          <w:p w:rsidR="00114DE8" w:rsidRPr="00C0714E" w:rsidRDefault="00114DE8" w:rsidP="004D1BC8">
            <w:pPr>
              <w:keepLines/>
              <w:rPr>
                <w:b/>
                <w:i/>
                <w:sz w:val="18"/>
              </w:rPr>
            </w:pPr>
            <w:r w:rsidRPr="00C0714E">
              <w:rPr>
                <w:b/>
                <w:i/>
                <w:sz w:val="18"/>
              </w:rPr>
              <w:t xml:space="preserve">All employees are encouraged to participate in some form of College service.  Examples include various drives and festivals, special events and </w:t>
            </w:r>
            <w:r w:rsidRPr="00C0714E">
              <w:rPr>
                <w:b/>
                <w:i/>
                <w:color w:val="FFFFFF"/>
                <w:sz w:val="18"/>
              </w:rPr>
              <w:t>..</w:t>
            </w:r>
            <w:r w:rsidRPr="00C0714E">
              <w:rPr>
                <w:b/>
                <w:i/>
                <w:sz w:val="18"/>
              </w:rPr>
              <w:t xml:space="preserve">other activities that support student learning and College-related community engagement.  Please provide a list of College activities that you </w:t>
            </w:r>
            <w:r w:rsidRPr="00C0714E">
              <w:rPr>
                <w:b/>
                <w:i/>
                <w:color w:val="FFFFFF"/>
                <w:sz w:val="18"/>
              </w:rPr>
              <w:t>..</w:t>
            </w:r>
            <w:r w:rsidRPr="00C0714E">
              <w:rPr>
                <w:b/>
                <w:i/>
                <w:sz w:val="18"/>
              </w:rPr>
              <w:t>volunteered for, or participated in, during the reporting period.</w:t>
            </w:r>
          </w:p>
          <w:p w:rsidR="00114DE8" w:rsidRDefault="00262E03" w:rsidP="004D1BC8">
            <w:pPr>
              <w:keepLines/>
              <w:tabs>
                <w:tab w:val="left" w:pos="2595"/>
              </w:tabs>
              <w:rPr>
                <w:sz w:val="18"/>
              </w:rPr>
            </w:pPr>
            <w:sdt>
              <w:sdtPr>
                <w:rPr>
                  <w:sz w:val="18"/>
                </w:rPr>
                <w:id w:val="-1757354831"/>
                <w:lock w:val="sdtLocked"/>
                <w:placeholder>
                  <w:docPart w:val="030DAA1088524EEA8E2F8A9FC2520606"/>
                </w:placeholder>
                <w:showingPlcHdr/>
                <w:text w:multiLine="1"/>
              </w:sdtPr>
              <w:sdtEndPr/>
              <w:sdtContent>
                <w:r w:rsidR="00114DE8" w:rsidRPr="00F537F5">
                  <w:rPr>
                    <w:rStyle w:val="PlaceholderText"/>
                  </w:rPr>
                  <w:t>Click here to enter text.</w:t>
                </w:r>
              </w:sdtContent>
            </w:sdt>
            <w:r w:rsidR="002A5A6E">
              <w:rPr>
                <w:sz w:val="18"/>
              </w:rPr>
              <w:tab/>
            </w:r>
          </w:p>
          <w:p w:rsidR="002A5A6E" w:rsidRPr="00E6477C" w:rsidRDefault="002A5A6E" w:rsidP="004D1BC8">
            <w:pPr>
              <w:keepLines/>
              <w:tabs>
                <w:tab w:val="left" w:pos="2595"/>
              </w:tabs>
              <w:rPr>
                <w:i/>
              </w:rPr>
            </w:pPr>
          </w:p>
        </w:tc>
      </w:tr>
    </w:tbl>
    <w:p w:rsidR="00114DE8" w:rsidRDefault="00114DE8" w:rsidP="00E6477C"/>
    <w:tbl>
      <w:tblPr>
        <w:tblStyle w:val="TableGrid"/>
        <w:tblW w:w="0" w:type="auto"/>
        <w:tblInd w:w="108" w:type="dxa"/>
        <w:tblLook w:val="04A0" w:firstRow="1" w:lastRow="0" w:firstColumn="1" w:lastColumn="0" w:noHBand="0" w:noVBand="1"/>
      </w:tblPr>
      <w:tblGrid>
        <w:gridCol w:w="10800"/>
      </w:tblGrid>
      <w:tr w:rsidR="00114DE8" w:rsidTr="00114DE8">
        <w:tc>
          <w:tcPr>
            <w:tcW w:w="10800" w:type="dxa"/>
          </w:tcPr>
          <w:p w:rsidR="00114DE8" w:rsidRDefault="00114DE8" w:rsidP="004D1BC8">
            <w:pPr>
              <w:keepLines/>
              <w:rPr>
                <w:b/>
              </w:rPr>
            </w:pPr>
            <w:r>
              <w:rPr>
                <w:b/>
              </w:rPr>
              <w:lastRenderedPageBreak/>
              <w:t xml:space="preserve">The following </w:t>
            </w:r>
            <w:r w:rsidRPr="00DC37AC">
              <w:rPr>
                <w:b/>
              </w:rPr>
              <w:t>section</w:t>
            </w:r>
            <w:r>
              <w:rPr>
                <w:b/>
              </w:rPr>
              <w:t>s</w:t>
            </w:r>
            <w:r w:rsidRPr="00DC37AC">
              <w:rPr>
                <w:b/>
              </w:rPr>
              <w:t xml:space="preserve"> </w:t>
            </w:r>
            <w:r>
              <w:rPr>
                <w:b/>
              </w:rPr>
              <w:t xml:space="preserve">to be </w:t>
            </w:r>
            <w:r w:rsidRPr="00DC37AC">
              <w:rPr>
                <w:b/>
              </w:rPr>
              <w:t xml:space="preserve">completed by the </w:t>
            </w:r>
            <w:r>
              <w:rPr>
                <w:b/>
              </w:rPr>
              <w:t>Direct Supervisor.</w:t>
            </w:r>
          </w:p>
        </w:tc>
      </w:tr>
      <w:tr w:rsidR="00114DE8" w:rsidTr="00114DE8">
        <w:tc>
          <w:tcPr>
            <w:tcW w:w="10800" w:type="dxa"/>
            <w:shd w:val="clear" w:color="auto" w:fill="D9D9D9" w:themeFill="background1" w:themeFillShade="D9"/>
          </w:tcPr>
          <w:p w:rsidR="00114DE8" w:rsidRDefault="00114DE8" w:rsidP="0074303A">
            <w:pPr>
              <w:keepLines/>
              <w:rPr>
                <w:b/>
              </w:rPr>
            </w:pPr>
            <w:r w:rsidRPr="00114DE8">
              <w:rPr>
                <w:sz w:val="20"/>
              </w:rPr>
              <w:t xml:space="preserve">RELIABILITY  </w:t>
            </w:r>
            <w:r>
              <w:rPr>
                <w:sz w:val="20"/>
              </w:rPr>
              <w:t xml:space="preserve">                                                                                                                             </w:t>
            </w:r>
            <w:r w:rsidRPr="00114DE8">
              <w:rPr>
                <w:sz w:val="20"/>
              </w:rPr>
              <w:t>RELATIVE IMPORTANCE:  [</w:t>
            </w:r>
            <w:sdt>
              <w:sdtPr>
                <w:rPr>
                  <w:sz w:val="20"/>
                </w:rPr>
                <w:id w:val="-55478406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sidRPr="00114DE8">
              <w:rPr>
                <w:sz w:val="20"/>
              </w:rPr>
              <w:t>] A   [</w:t>
            </w:r>
            <w:sdt>
              <w:sdtPr>
                <w:rPr>
                  <w:sz w:val="20"/>
                </w:rPr>
                <w:id w:val="1298645410"/>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sidRPr="00114DE8">
              <w:rPr>
                <w:sz w:val="20"/>
              </w:rPr>
              <w:t>] B   [</w:t>
            </w:r>
            <w:sdt>
              <w:sdtPr>
                <w:rPr>
                  <w:sz w:val="20"/>
                </w:rPr>
                <w:id w:val="-115020738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sidRPr="00114DE8">
              <w:rPr>
                <w:sz w:val="20"/>
              </w:rPr>
              <w:t>] C</w:t>
            </w:r>
          </w:p>
        </w:tc>
      </w:tr>
      <w:tr w:rsidR="00114DE8" w:rsidTr="00114DE8">
        <w:tc>
          <w:tcPr>
            <w:tcW w:w="10800" w:type="dxa"/>
          </w:tcPr>
          <w:p w:rsidR="00114DE8" w:rsidRDefault="00114DE8" w:rsidP="004D1BC8">
            <w:pPr>
              <w:keepLines/>
              <w:rPr>
                <w:b/>
              </w:rPr>
            </w:pPr>
            <w:r w:rsidRPr="00DB5626">
              <w:rPr>
                <w:i/>
                <w:sz w:val="18"/>
              </w:rPr>
              <w:t>Attendance, Dependability, Tardiness</w:t>
            </w:r>
          </w:p>
        </w:tc>
      </w:tr>
      <w:tr w:rsidR="00114DE8" w:rsidTr="00114DE8">
        <w:tc>
          <w:tcPr>
            <w:tcW w:w="10800" w:type="dxa"/>
          </w:tcPr>
          <w:p w:rsidR="00114DE8" w:rsidRDefault="00114DE8" w:rsidP="004D1BC8">
            <w:pPr>
              <w:keepLines/>
            </w:pPr>
            <w:r>
              <w:t>Comments:</w:t>
            </w:r>
          </w:p>
          <w:p w:rsidR="00B42857" w:rsidRPr="00B42857" w:rsidRDefault="00B42857" w:rsidP="004D1BC8">
            <w:pPr>
              <w:keepLines/>
              <w:rPr>
                <w:sz w:val="10"/>
              </w:rPr>
            </w:pPr>
          </w:p>
          <w:p w:rsidR="00114DE8" w:rsidRDefault="00262E03" w:rsidP="004D1BC8">
            <w:pPr>
              <w:keepLines/>
              <w:tabs>
                <w:tab w:val="left" w:pos="3308"/>
              </w:tabs>
            </w:pPr>
            <w:sdt>
              <w:sdtPr>
                <w:id w:val="1052957524"/>
                <w:lock w:val="sdtLocked"/>
                <w:showingPlcHdr/>
                <w:text w:multiLine="1"/>
              </w:sdtPr>
              <w:sdtEndPr/>
              <w:sdtContent>
                <w:r w:rsidR="00114DE8" w:rsidRPr="00F537F5">
                  <w:rPr>
                    <w:rStyle w:val="PlaceholderText"/>
                  </w:rPr>
                  <w:t>Click here to enter text.</w:t>
                </w:r>
              </w:sdtContent>
            </w:sdt>
            <w:r w:rsidR="00114DE8">
              <w:tab/>
            </w:r>
          </w:p>
          <w:p w:rsidR="00114DE8" w:rsidRPr="00B42857" w:rsidRDefault="00114DE8" w:rsidP="004D1BC8">
            <w:pPr>
              <w:keepLines/>
              <w:rPr>
                <w:b/>
                <w:sz w:val="10"/>
              </w:rPr>
            </w:pPr>
          </w:p>
        </w:tc>
      </w:tr>
      <w:tr w:rsidR="00114DE8" w:rsidTr="00114DE8">
        <w:tc>
          <w:tcPr>
            <w:tcW w:w="10800" w:type="dxa"/>
          </w:tcPr>
          <w:p w:rsidR="00114DE8" w:rsidRDefault="00114DE8" w:rsidP="004D1BC8">
            <w:pPr>
              <w:keepLines/>
              <w:rPr>
                <w:b/>
              </w:rPr>
            </w:pPr>
            <w:r>
              <w:rPr>
                <w:sz w:val="20"/>
              </w:rPr>
              <w:t>Performance Rating:</w:t>
            </w:r>
            <w:r>
              <w:rPr>
                <w:sz w:val="20"/>
              </w:rPr>
              <w:tab/>
              <w:t>[</w:t>
            </w:r>
            <w:sdt>
              <w:sdtPr>
                <w:rPr>
                  <w:sz w:val="20"/>
                </w:rPr>
                <w:id w:val="-1956010080"/>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198360827"/>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188799144"/>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16405879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tc>
      </w:tr>
    </w:tbl>
    <w:p w:rsidR="00114DE8" w:rsidRDefault="00114DE8" w:rsidP="007D6C95">
      <w:pPr>
        <w:rPr>
          <w:b/>
        </w:rPr>
      </w:pPr>
    </w:p>
    <w:tbl>
      <w:tblPr>
        <w:tblStyle w:val="TableGrid"/>
        <w:tblW w:w="0" w:type="auto"/>
        <w:tblInd w:w="108" w:type="dxa"/>
        <w:tblLook w:val="04A0" w:firstRow="1" w:lastRow="0" w:firstColumn="1" w:lastColumn="0" w:noHBand="0" w:noVBand="1"/>
      </w:tblPr>
      <w:tblGrid>
        <w:gridCol w:w="10800"/>
      </w:tblGrid>
      <w:tr w:rsidR="00114DE8" w:rsidTr="0007076A">
        <w:tc>
          <w:tcPr>
            <w:tcW w:w="10800" w:type="dxa"/>
            <w:shd w:val="clear" w:color="auto" w:fill="D9D9D9" w:themeFill="background1" w:themeFillShade="D9"/>
          </w:tcPr>
          <w:p w:rsidR="00114DE8" w:rsidRPr="002A5A6E" w:rsidRDefault="002A5A6E" w:rsidP="0074303A">
            <w:pPr>
              <w:keepLines/>
              <w:rPr>
                <w:b/>
                <w:sz w:val="20"/>
                <w:szCs w:val="20"/>
              </w:rPr>
            </w:pPr>
            <w:r w:rsidRPr="002A5A6E">
              <w:rPr>
                <w:sz w:val="20"/>
                <w:szCs w:val="20"/>
              </w:rPr>
              <w:t>WORKS EFFECTIVELY WITH OTHERS / DEMONSTRATED LEADERSHIP</w:t>
            </w:r>
            <w:r w:rsidR="00114DE8" w:rsidRPr="002A5A6E">
              <w:rPr>
                <w:sz w:val="20"/>
                <w:szCs w:val="20"/>
              </w:rPr>
              <w:t xml:space="preserve">       </w:t>
            </w:r>
            <w:r>
              <w:rPr>
                <w:sz w:val="20"/>
                <w:szCs w:val="20"/>
              </w:rPr>
              <w:t xml:space="preserve">                    </w:t>
            </w:r>
            <w:r w:rsidR="00114DE8" w:rsidRPr="002A5A6E">
              <w:rPr>
                <w:sz w:val="20"/>
                <w:szCs w:val="20"/>
              </w:rPr>
              <w:t>RELATIVE IMPORTANCE:  [</w:t>
            </w:r>
            <w:sdt>
              <w:sdtPr>
                <w:rPr>
                  <w:sz w:val="20"/>
                  <w:szCs w:val="20"/>
                </w:rPr>
                <w:id w:val="-1206706281"/>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00114DE8" w:rsidRPr="002A5A6E">
              <w:rPr>
                <w:sz w:val="20"/>
                <w:szCs w:val="20"/>
              </w:rPr>
              <w:t>] A   [</w:t>
            </w:r>
            <w:sdt>
              <w:sdtPr>
                <w:rPr>
                  <w:sz w:val="20"/>
                  <w:szCs w:val="20"/>
                </w:rPr>
                <w:id w:val="725724357"/>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00114DE8" w:rsidRPr="002A5A6E">
              <w:rPr>
                <w:sz w:val="20"/>
                <w:szCs w:val="20"/>
              </w:rPr>
              <w:t>] B   [</w:t>
            </w:r>
            <w:sdt>
              <w:sdtPr>
                <w:rPr>
                  <w:sz w:val="20"/>
                  <w:szCs w:val="20"/>
                </w:rPr>
                <w:id w:val="196121436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00114DE8" w:rsidRPr="002A5A6E">
              <w:rPr>
                <w:sz w:val="20"/>
                <w:szCs w:val="20"/>
              </w:rPr>
              <w:t>] C</w:t>
            </w:r>
          </w:p>
        </w:tc>
      </w:tr>
      <w:tr w:rsidR="00114DE8" w:rsidTr="0007076A">
        <w:tc>
          <w:tcPr>
            <w:tcW w:w="10800" w:type="dxa"/>
          </w:tcPr>
          <w:p w:rsidR="00114DE8" w:rsidRDefault="002A5A6E" w:rsidP="004D1BC8">
            <w:pPr>
              <w:keepLines/>
              <w:rPr>
                <w:b/>
              </w:rPr>
            </w:pPr>
            <w:r w:rsidRPr="00DB5626">
              <w:rPr>
                <w:i/>
                <w:sz w:val="18"/>
              </w:rPr>
              <w:t>Willingness to assist others, ability to communicate clearly and demonstrated sound decision-making ability.  Effectiveness</w:t>
            </w:r>
            <w:r>
              <w:rPr>
                <w:i/>
                <w:sz w:val="18"/>
              </w:rPr>
              <w:t xml:space="preserve"> in </w:t>
            </w:r>
            <w:r w:rsidRPr="00DB5626">
              <w:rPr>
                <w:i/>
                <w:sz w:val="18"/>
              </w:rPr>
              <w:t>leadership roles and responsibilities as appropriate to your position.</w:t>
            </w:r>
            <w:r>
              <w:rPr>
                <w:b/>
              </w:rPr>
              <w:t xml:space="preserve"> </w:t>
            </w:r>
          </w:p>
        </w:tc>
      </w:tr>
      <w:tr w:rsidR="00114DE8" w:rsidTr="0007076A">
        <w:tc>
          <w:tcPr>
            <w:tcW w:w="10800" w:type="dxa"/>
          </w:tcPr>
          <w:p w:rsidR="00114DE8" w:rsidRDefault="00114DE8" w:rsidP="004D1BC8">
            <w:pPr>
              <w:keepLines/>
            </w:pPr>
            <w:r>
              <w:t>Comments:</w:t>
            </w:r>
          </w:p>
          <w:p w:rsidR="00B42857" w:rsidRPr="00B42857" w:rsidRDefault="00B42857" w:rsidP="004D1BC8">
            <w:pPr>
              <w:keepLines/>
              <w:rPr>
                <w:sz w:val="10"/>
              </w:rPr>
            </w:pPr>
          </w:p>
          <w:p w:rsidR="00114DE8" w:rsidRDefault="00262E03" w:rsidP="004D1BC8">
            <w:pPr>
              <w:keepLines/>
              <w:tabs>
                <w:tab w:val="left" w:pos="3308"/>
              </w:tabs>
            </w:pPr>
            <w:sdt>
              <w:sdtPr>
                <w:id w:val="-1892187257"/>
                <w:lock w:val="sdtLocked"/>
                <w:showingPlcHdr/>
                <w:text w:multiLine="1"/>
              </w:sdtPr>
              <w:sdtEndPr/>
              <w:sdtContent>
                <w:r w:rsidR="00114DE8" w:rsidRPr="00F537F5">
                  <w:rPr>
                    <w:rStyle w:val="PlaceholderText"/>
                  </w:rPr>
                  <w:t>Click here to enter text.</w:t>
                </w:r>
              </w:sdtContent>
            </w:sdt>
            <w:r w:rsidR="00114DE8">
              <w:tab/>
            </w:r>
          </w:p>
          <w:p w:rsidR="00114DE8" w:rsidRPr="00B42857" w:rsidRDefault="00114DE8" w:rsidP="004D1BC8">
            <w:pPr>
              <w:keepLines/>
              <w:rPr>
                <w:b/>
                <w:sz w:val="10"/>
              </w:rPr>
            </w:pPr>
          </w:p>
        </w:tc>
      </w:tr>
      <w:tr w:rsidR="00114DE8" w:rsidTr="0007076A">
        <w:tc>
          <w:tcPr>
            <w:tcW w:w="10800" w:type="dxa"/>
          </w:tcPr>
          <w:p w:rsidR="00114DE8" w:rsidRDefault="00114DE8" w:rsidP="004D1BC8">
            <w:pPr>
              <w:keepLines/>
              <w:rPr>
                <w:b/>
              </w:rPr>
            </w:pPr>
            <w:r>
              <w:rPr>
                <w:sz w:val="20"/>
              </w:rPr>
              <w:t>Performance Rating:</w:t>
            </w:r>
            <w:r>
              <w:rPr>
                <w:sz w:val="20"/>
              </w:rPr>
              <w:tab/>
              <w:t>[</w:t>
            </w:r>
            <w:sdt>
              <w:sdtPr>
                <w:rPr>
                  <w:sz w:val="20"/>
                </w:rPr>
                <w:id w:val="75255451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1118487437"/>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152706387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1695038645"/>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tc>
      </w:tr>
    </w:tbl>
    <w:p w:rsidR="00114DE8" w:rsidRDefault="00114DE8" w:rsidP="007D6C95">
      <w:pPr>
        <w:rPr>
          <w:b/>
        </w:rPr>
      </w:pPr>
    </w:p>
    <w:tbl>
      <w:tblPr>
        <w:tblStyle w:val="TableGrid"/>
        <w:tblW w:w="0" w:type="auto"/>
        <w:tblInd w:w="108" w:type="dxa"/>
        <w:tblLook w:val="04A0" w:firstRow="1" w:lastRow="0" w:firstColumn="1" w:lastColumn="0" w:noHBand="0" w:noVBand="1"/>
      </w:tblPr>
      <w:tblGrid>
        <w:gridCol w:w="10800"/>
      </w:tblGrid>
      <w:tr w:rsidR="002A5A6E" w:rsidTr="00FE7E79">
        <w:tc>
          <w:tcPr>
            <w:tcW w:w="10800" w:type="dxa"/>
            <w:shd w:val="clear" w:color="auto" w:fill="D9D9D9" w:themeFill="background1" w:themeFillShade="D9"/>
          </w:tcPr>
          <w:p w:rsidR="002A5A6E" w:rsidRPr="002A5A6E" w:rsidRDefault="002A5A6E" w:rsidP="0074303A">
            <w:pPr>
              <w:keepLines/>
              <w:rPr>
                <w:b/>
                <w:sz w:val="20"/>
                <w:szCs w:val="20"/>
              </w:rPr>
            </w:pPr>
            <w:r>
              <w:t>EFFICIENT AND EFFECTIVE USE OF RESOURCES</w:t>
            </w:r>
            <w:r w:rsidRPr="002A5A6E">
              <w:rPr>
                <w:sz w:val="20"/>
                <w:szCs w:val="20"/>
              </w:rPr>
              <w:t xml:space="preserve">       </w:t>
            </w:r>
            <w:r>
              <w:rPr>
                <w:sz w:val="20"/>
                <w:szCs w:val="20"/>
              </w:rPr>
              <w:t xml:space="preserve">                                                  </w:t>
            </w:r>
            <w:r w:rsidRPr="002A5A6E">
              <w:rPr>
                <w:sz w:val="20"/>
                <w:szCs w:val="20"/>
              </w:rPr>
              <w:t>RELATIVE IMPORTANCE:  [</w:t>
            </w:r>
            <w:sdt>
              <w:sdtPr>
                <w:rPr>
                  <w:sz w:val="20"/>
                  <w:szCs w:val="20"/>
                </w:rPr>
                <w:id w:val="-822658383"/>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A   [</w:t>
            </w:r>
            <w:sdt>
              <w:sdtPr>
                <w:rPr>
                  <w:sz w:val="20"/>
                  <w:szCs w:val="20"/>
                </w:rPr>
                <w:id w:val="-62792947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B   [</w:t>
            </w:r>
            <w:sdt>
              <w:sdtPr>
                <w:rPr>
                  <w:sz w:val="20"/>
                  <w:szCs w:val="20"/>
                </w:rPr>
                <w:id w:val="748553411"/>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C</w:t>
            </w:r>
          </w:p>
        </w:tc>
      </w:tr>
      <w:tr w:rsidR="002A5A6E" w:rsidTr="00FE7E79">
        <w:tc>
          <w:tcPr>
            <w:tcW w:w="10800" w:type="dxa"/>
          </w:tcPr>
          <w:p w:rsidR="002A5A6E" w:rsidRPr="002A5A6E" w:rsidRDefault="002A5A6E" w:rsidP="004D1BC8">
            <w:pPr>
              <w:keepLines/>
              <w:rPr>
                <w:i/>
                <w:sz w:val="20"/>
              </w:rPr>
            </w:pPr>
            <w:r>
              <w:rPr>
                <w:sz w:val="20"/>
              </w:rPr>
              <w:t xml:space="preserve">  </w:t>
            </w:r>
            <w:r w:rsidRPr="00DB5626">
              <w:rPr>
                <w:i/>
                <w:sz w:val="18"/>
              </w:rPr>
              <w:t>Proper use of budgets, time and training opportunities.</w:t>
            </w:r>
          </w:p>
        </w:tc>
      </w:tr>
      <w:tr w:rsidR="002A5A6E" w:rsidTr="00FE7E79">
        <w:tc>
          <w:tcPr>
            <w:tcW w:w="10800" w:type="dxa"/>
          </w:tcPr>
          <w:p w:rsidR="002A5A6E" w:rsidRDefault="002A5A6E" w:rsidP="004D1BC8">
            <w:pPr>
              <w:keepLines/>
            </w:pPr>
            <w:r>
              <w:t>Comments:</w:t>
            </w:r>
          </w:p>
          <w:p w:rsidR="00B42857" w:rsidRPr="00B42857" w:rsidRDefault="00B42857" w:rsidP="004D1BC8">
            <w:pPr>
              <w:keepLines/>
              <w:rPr>
                <w:sz w:val="10"/>
              </w:rPr>
            </w:pPr>
          </w:p>
          <w:p w:rsidR="002A5A6E" w:rsidRDefault="00262E03" w:rsidP="004D1BC8">
            <w:pPr>
              <w:keepLines/>
              <w:tabs>
                <w:tab w:val="left" w:pos="3308"/>
              </w:tabs>
            </w:pPr>
            <w:sdt>
              <w:sdtPr>
                <w:id w:val="-15070992"/>
                <w:lock w:val="sdtLocked"/>
                <w:showingPlcHdr/>
                <w:text w:multiLine="1"/>
              </w:sdtPr>
              <w:sdtEndPr/>
              <w:sdtContent>
                <w:r w:rsidR="002A5A6E" w:rsidRPr="00F537F5">
                  <w:rPr>
                    <w:rStyle w:val="PlaceholderText"/>
                  </w:rPr>
                  <w:t>Click here to enter text.</w:t>
                </w:r>
              </w:sdtContent>
            </w:sdt>
            <w:r w:rsidR="002A5A6E">
              <w:tab/>
            </w:r>
          </w:p>
          <w:p w:rsidR="002A5A6E" w:rsidRPr="00B42857" w:rsidRDefault="002A5A6E" w:rsidP="004D1BC8">
            <w:pPr>
              <w:keepLines/>
              <w:rPr>
                <w:b/>
                <w:sz w:val="10"/>
              </w:rPr>
            </w:pPr>
          </w:p>
        </w:tc>
      </w:tr>
      <w:tr w:rsidR="002A5A6E" w:rsidTr="00FE7E79">
        <w:tc>
          <w:tcPr>
            <w:tcW w:w="10800" w:type="dxa"/>
          </w:tcPr>
          <w:p w:rsidR="002A5A6E" w:rsidRDefault="002A5A6E" w:rsidP="004D1BC8">
            <w:pPr>
              <w:keepLines/>
              <w:rPr>
                <w:b/>
              </w:rPr>
            </w:pPr>
            <w:r>
              <w:rPr>
                <w:sz w:val="20"/>
              </w:rPr>
              <w:t>Performance Rating:</w:t>
            </w:r>
            <w:r>
              <w:rPr>
                <w:sz w:val="20"/>
              </w:rPr>
              <w:tab/>
              <w:t>[</w:t>
            </w:r>
            <w:sdt>
              <w:sdtPr>
                <w:rPr>
                  <w:sz w:val="20"/>
                </w:rPr>
                <w:id w:val="79387644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302230482"/>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801761905"/>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1658269647"/>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tc>
      </w:tr>
    </w:tbl>
    <w:p w:rsidR="00114DE8" w:rsidRDefault="00114DE8" w:rsidP="007D6C95">
      <w:pPr>
        <w:rPr>
          <w:b/>
        </w:rPr>
      </w:pPr>
    </w:p>
    <w:tbl>
      <w:tblPr>
        <w:tblStyle w:val="TableGrid"/>
        <w:tblW w:w="0" w:type="auto"/>
        <w:tblInd w:w="108" w:type="dxa"/>
        <w:tblLook w:val="04A0" w:firstRow="1" w:lastRow="0" w:firstColumn="1" w:lastColumn="0" w:noHBand="0" w:noVBand="1"/>
      </w:tblPr>
      <w:tblGrid>
        <w:gridCol w:w="10800"/>
      </w:tblGrid>
      <w:tr w:rsidR="002A5A6E" w:rsidTr="00FE7E79">
        <w:tc>
          <w:tcPr>
            <w:tcW w:w="10800" w:type="dxa"/>
            <w:shd w:val="clear" w:color="auto" w:fill="D9D9D9" w:themeFill="background1" w:themeFillShade="D9"/>
          </w:tcPr>
          <w:p w:rsidR="002A5A6E" w:rsidRPr="002A5A6E" w:rsidRDefault="002A5A6E" w:rsidP="0074303A">
            <w:pPr>
              <w:keepLines/>
              <w:rPr>
                <w:b/>
                <w:sz w:val="20"/>
                <w:szCs w:val="20"/>
              </w:rPr>
            </w:pPr>
            <w:r>
              <w:t>INITIATIVE</w:t>
            </w:r>
            <w:r w:rsidRPr="002A5A6E">
              <w:rPr>
                <w:sz w:val="20"/>
                <w:szCs w:val="20"/>
              </w:rPr>
              <w:t xml:space="preserve">       </w:t>
            </w:r>
            <w:r>
              <w:rPr>
                <w:sz w:val="20"/>
                <w:szCs w:val="20"/>
              </w:rPr>
              <w:t xml:space="preserve">                                                                                                                        </w:t>
            </w:r>
            <w:r w:rsidRPr="002A5A6E">
              <w:rPr>
                <w:sz w:val="20"/>
                <w:szCs w:val="20"/>
              </w:rPr>
              <w:t>RELATIVE IMPORTANCE:  [</w:t>
            </w:r>
            <w:sdt>
              <w:sdtPr>
                <w:rPr>
                  <w:sz w:val="20"/>
                  <w:szCs w:val="20"/>
                </w:rPr>
                <w:id w:val="160776986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A   [</w:t>
            </w:r>
            <w:sdt>
              <w:sdtPr>
                <w:rPr>
                  <w:sz w:val="20"/>
                  <w:szCs w:val="20"/>
                </w:rPr>
                <w:id w:val="-134339480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B   [</w:t>
            </w:r>
            <w:sdt>
              <w:sdtPr>
                <w:rPr>
                  <w:sz w:val="20"/>
                  <w:szCs w:val="20"/>
                </w:rPr>
                <w:id w:val="565376562"/>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C</w:t>
            </w:r>
          </w:p>
        </w:tc>
      </w:tr>
      <w:tr w:rsidR="002A5A6E" w:rsidTr="00FE7E79">
        <w:tc>
          <w:tcPr>
            <w:tcW w:w="10800" w:type="dxa"/>
          </w:tcPr>
          <w:p w:rsidR="002A5A6E" w:rsidRPr="002A5A6E" w:rsidRDefault="002A5A6E" w:rsidP="004D1BC8">
            <w:pPr>
              <w:keepLines/>
              <w:rPr>
                <w:i/>
                <w:sz w:val="20"/>
              </w:rPr>
            </w:pPr>
            <w:r w:rsidRPr="008D7725">
              <w:rPr>
                <w:i/>
                <w:sz w:val="18"/>
              </w:rPr>
              <w:t>Drive to do a better job, seeks opportunities to improve and learn.  Accomplish tasks and projects with minimal outside direction or guidance.</w:t>
            </w:r>
          </w:p>
        </w:tc>
      </w:tr>
      <w:tr w:rsidR="002A5A6E" w:rsidTr="00FE7E79">
        <w:tc>
          <w:tcPr>
            <w:tcW w:w="10800" w:type="dxa"/>
          </w:tcPr>
          <w:p w:rsidR="002A5A6E" w:rsidRDefault="002A5A6E" w:rsidP="004D1BC8">
            <w:pPr>
              <w:keepLines/>
            </w:pPr>
            <w:r>
              <w:t>Comments:</w:t>
            </w:r>
          </w:p>
          <w:p w:rsidR="00B42857" w:rsidRPr="00B42857" w:rsidRDefault="00B42857" w:rsidP="004D1BC8">
            <w:pPr>
              <w:keepLines/>
              <w:rPr>
                <w:sz w:val="10"/>
              </w:rPr>
            </w:pPr>
          </w:p>
          <w:p w:rsidR="002A5A6E" w:rsidRDefault="00262E03" w:rsidP="004D1BC8">
            <w:pPr>
              <w:keepLines/>
              <w:tabs>
                <w:tab w:val="left" w:pos="3308"/>
              </w:tabs>
            </w:pPr>
            <w:sdt>
              <w:sdtPr>
                <w:id w:val="1558819141"/>
                <w:lock w:val="sdtLocked"/>
                <w:showingPlcHdr/>
                <w:text w:multiLine="1"/>
              </w:sdtPr>
              <w:sdtEndPr/>
              <w:sdtContent>
                <w:r w:rsidR="002A5A6E" w:rsidRPr="00F537F5">
                  <w:rPr>
                    <w:rStyle w:val="PlaceholderText"/>
                  </w:rPr>
                  <w:t>Click here to enter text.</w:t>
                </w:r>
              </w:sdtContent>
            </w:sdt>
            <w:r w:rsidR="002A5A6E">
              <w:tab/>
            </w:r>
          </w:p>
          <w:p w:rsidR="002A5A6E" w:rsidRPr="00B42857" w:rsidRDefault="002A5A6E" w:rsidP="004D1BC8">
            <w:pPr>
              <w:keepLines/>
              <w:rPr>
                <w:b/>
                <w:sz w:val="10"/>
              </w:rPr>
            </w:pPr>
          </w:p>
        </w:tc>
      </w:tr>
      <w:tr w:rsidR="002A5A6E" w:rsidTr="00FE7E79">
        <w:tc>
          <w:tcPr>
            <w:tcW w:w="10800" w:type="dxa"/>
          </w:tcPr>
          <w:p w:rsidR="002A5A6E" w:rsidRDefault="002A5A6E" w:rsidP="004D1BC8">
            <w:pPr>
              <w:keepLines/>
              <w:rPr>
                <w:b/>
              </w:rPr>
            </w:pPr>
            <w:r>
              <w:rPr>
                <w:sz w:val="20"/>
              </w:rPr>
              <w:t>Performance Rating:</w:t>
            </w:r>
            <w:r>
              <w:rPr>
                <w:sz w:val="20"/>
              </w:rPr>
              <w:tab/>
              <w:t>[</w:t>
            </w:r>
            <w:sdt>
              <w:sdtPr>
                <w:rPr>
                  <w:sz w:val="20"/>
                </w:rPr>
                <w:id w:val="35546467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8396610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6518813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98207542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tc>
      </w:tr>
    </w:tbl>
    <w:p w:rsidR="002A5A6E" w:rsidRDefault="002A5A6E" w:rsidP="007D6C95"/>
    <w:tbl>
      <w:tblPr>
        <w:tblStyle w:val="TableGrid"/>
        <w:tblW w:w="0" w:type="auto"/>
        <w:tblInd w:w="108" w:type="dxa"/>
        <w:tblLook w:val="04A0" w:firstRow="1" w:lastRow="0" w:firstColumn="1" w:lastColumn="0" w:noHBand="0" w:noVBand="1"/>
      </w:tblPr>
      <w:tblGrid>
        <w:gridCol w:w="10800"/>
      </w:tblGrid>
      <w:tr w:rsidR="002A5A6E" w:rsidTr="00FE7E79">
        <w:tc>
          <w:tcPr>
            <w:tcW w:w="10800" w:type="dxa"/>
            <w:shd w:val="clear" w:color="auto" w:fill="D9D9D9" w:themeFill="background1" w:themeFillShade="D9"/>
          </w:tcPr>
          <w:p w:rsidR="002A5A6E" w:rsidRPr="002A5A6E" w:rsidRDefault="002A5A6E" w:rsidP="0074303A">
            <w:pPr>
              <w:keepLines/>
              <w:rPr>
                <w:b/>
                <w:sz w:val="20"/>
                <w:szCs w:val="20"/>
              </w:rPr>
            </w:pPr>
            <w:r>
              <w:t>JOB KNOWLEDGE AND SKILLS</w:t>
            </w:r>
            <w:r w:rsidRPr="002A5A6E">
              <w:rPr>
                <w:sz w:val="20"/>
                <w:szCs w:val="20"/>
              </w:rPr>
              <w:t xml:space="preserve">     </w:t>
            </w:r>
            <w:r>
              <w:rPr>
                <w:sz w:val="20"/>
                <w:szCs w:val="20"/>
              </w:rPr>
              <w:t xml:space="preserve">                                                                                     </w:t>
            </w:r>
            <w:r w:rsidRPr="002A5A6E">
              <w:rPr>
                <w:sz w:val="20"/>
                <w:szCs w:val="20"/>
              </w:rPr>
              <w:t>RELATIVE IMPORTANCE:  [</w:t>
            </w:r>
            <w:sdt>
              <w:sdtPr>
                <w:rPr>
                  <w:sz w:val="20"/>
                  <w:szCs w:val="20"/>
                </w:rPr>
                <w:id w:val="528693210"/>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A   [</w:t>
            </w:r>
            <w:sdt>
              <w:sdtPr>
                <w:rPr>
                  <w:sz w:val="20"/>
                  <w:szCs w:val="20"/>
                </w:rPr>
                <w:id w:val="-117992491"/>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B   [</w:t>
            </w:r>
            <w:sdt>
              <w:sdtPr>
                <w:rPr>
                  <w:sz w:val="20"/>
                  <w:szCs w:val="20"/>
                </w:rPr>
                <w:id w:val="-1167551223"/>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C</w:t>
            </w:r>
          </w:p>
        </w:tc>
      </w:tr>
      <w:tr w:rsidR="002A5A6E" w:rsidTr="00FE7E79">
        <w:tc>
          <w:tcPr>
            <w:tcW w:w="10800" w:type="dxa"/>
          </w:tcPr>
          <w:p w:rsidR="002A5A6E" w:rsidRPr="002A5A6E" w:rsidRDefault="002A5A6E" w:rsidP="004D1BC8">
            <w:pPr>
              <w:keepLines/>
              <w:rPr>
                <w:i/>
                <w:sz w:val="18"/>
              </w:rPr>
            </w:pPr>
            <w:r w:rsidRPr="00DB5626">
              <w:rPr>
                <w:i/>
                <w:sz w:val="18"/>
              </w:rPr>
              <w:t>Degree of technical knowledge, understanding of job procedures and methods.</w:t>
            </w:r>
          </w:p>
        </w:tc>
      </w:tr>
      <w:tr w:rsidR="002A5A6E" w:rsidTr="00FE7E79">
        <w:tc>
          <w:tcPr>
            <w:tcW w:w="10800" w:type="dxa"/>
          </w:tcPr>
          <w:p w:rsidR="002A5A6E" w:rsidRDefault="002A5A6E" w:rsidP="004D1BC8">
            <w:pPr>
              <w:keepLines/>
            </w:pPr>
            <w:r>
              <w:t>Comments:</w:t>
            </w:r>
          </w:p>
          <w:p w:rsidR="00B42857" w:rsidRPr="00B42857" w:rsidRDefault="00B42857" w:rsidP="004D1BC8">
            <w:pPr>
              <w:keepLines/>
              <w:rPr>
                <w:sz w:val="10"/>
              </w:rPr>
            </w:pPr>
          </w:p>
          <w:p w:rsidR="002A5A6E" w:rsidRDefault="00262E03" w:rsidP="004D1BC8">
            <w:pPr>
              <w:keepLines/>
              <w:tabs>
                <w:tab w:val="left" w:pos="3308"/>
              </w:tabs>
            </w:pPr>
            <w:sdt>
              <w:sdtPr>
                <w:id w:val="-500510375"/>
                <w:lock w:val="sdtLocked"/>
                <w:showingPlcHdr/>
                <w:text w:multiLine="1"/>
              </w:sdtPr>
              <w:sdtEndPr/>
              <w:sdtContent>
                <w:r w:rsidR="002A5A6E" w:rsidRPr="00F537F5">
                  <w:rPr>
                    <w:rStyle w:val="PlaceholderText"/>
                  </w:rPr>
                  <w:t>Click here to enter text.</w:t>
                </w:r>
              </w:sdtContent>
            </w:sdt>
            <w:r w:rsidR="002A5A6E">
              <w:tab/>
            </w:r>
          </w:p>
          <w:p w:rsidR="002A5A6E" w:rsidRPr="00B42857" w:rsidRDefault="002A5A6E" w:rsidP="004D1BC8">
            <w:pPr>
              <w:keepLines/>
              <w:rPr>
                <w:b/>
                <w:sz w:val="10"/>
              </w:rPr>
            </w:pPr>
          </w:p>
        </w:tc>
      </w:tr>
      <w:tr w:rsidR="002A5A6E" w:rsidTr="00FE7E79">
        <w:tc>
          <w:tcPr>
            <w:tcW w:w="10800" w:type="dxa"/>
          </w:tcPr>
          <w:p w:rsidR="002A5A6E" w:rsidRDefault="002A5A6E" w:rsidP="004D1BC8">
            <w:pPr>
              <w:keepLines/>
              <w:rPr>
                <w:b/>
              </w:rPr>
            </w:pPr>
            <w:r>
              <w:rPr>
                <w:sz w:val="20"/>
              </w:rPr>
              <w:t>Performance Rating:</w:t>
            </w:r>
            <w:r>
              <w:rPr>
                <w:sz w:val="20"/>
              </w:rPr>
              <w:tab/>
              <w:t>[</w:t>
            </w:r>
            <w:sdt>
              <w:sdtPr>
                <w:rPr>
                  <w:sz w:val="20"/>
                </w:rPr>
                <w:id w:val="-1270165121"/>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1492217982"/>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34763897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1140613595"/>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tc>
      </w:tr>
    </w:tbl>
    <w:p w:rsidR="002A5A6E" w:rsidRDefault="002A5A6E" w:rsidP="007D6C95"/>
    <w:tbl>
      <w:tblPr>
        <w:tblStyle w:val="TableGrid"/>
        <w:tblW w:w="0" w:type="auto"/>
        <w:tblInd w:w="108" w:type="dxa"/>
        <w:tblLook w:val="04A0" w:firstRow="1" w:lastRow="0" w:firstColumn="1" w:lastColumn="0" w:noHBand="0" w:noVBand="1"/>
      </w:tblPr>
      <w:tblGrid>
        <w:gridCol w:w="10800"/>
      </w:tblGrid>
      <w:tr w:rsidR="002A5A6E" w:rsidTr="002A5A6E">
        <w:tc>
          <w:tcPr>
            <w:tcW w:w="10800" w:type="dxa"/>
            <w:shd w:val="clear" w:color="auto" w:fill="D9D9D9" w:themeFill="background1" w:themeFillShade="D9"/>
          </w:tcPr>
          <w:p w:rsidR="002A5A6E" w:rsidRPr="002A5A6E" w:rsidRDefault="002A5A6E" w:rsidP="0074303A">
            <w:pPr>
              <w:keepLines/>
              <w:rPr>
                <w:b/>
                <w:sz w:val="20"/>
                <w:szCs w:val="20"/>
              </w:rPr>
            </w:pPr>
            <w:r>
              <w:t>QUALITY OF WORK</w:t>
            </w:r>
            <w:r w:rsidRPr="002A5A6E">
              <w:rPr>
                <w:sz w:val="20"/>
                <w:szCs w:val="20"/>
              </w:rPr>
              <w:t xml:space="preserve">     </w:t>
            </w:r>
            <w:r>
              <w:rPr>
                <w:sz w:val="20"/>
                <w:szCs w:val="20"/>
              </w:rPr>
              <w:t xml:space="preserve">                                                                                                          </w:t>
            </w:r>
            <w:r w:rsidRPr="002A5A6E">
              <w:rPr>
                <w:sz w:val="20"/>
                <w:szCs w:val="20"/>
              </w:rPr>
              <w:t>RELATIVE IMPORTANCE:  [</w:t>
            </w:r>
            <w:sdt>
              <w:sdtPr>
                <w:rPr>
                  <w:sz w:val="20"/>
                  <w:szCs w:val="20"/>
                </w:rPr>
                <w:id w:val="-1402200873"/>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A   [</w:t>
            </w:r>
            <w:sdt>
              <w:sdtPr>
                <w:rPr>
                  <w:sz w:val="20"/>
                  <w:szCs w:val="20"/>
                </w:rPr>
                <w:id w:val="-1119296222"/>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B   [</w:t>
            </w:r>
            <w:sdt>
              <w:sdtPr>
                <w:rPr>
                  <w:sz w:val="20"/>
                  <w:szCs w:val="20"/>
                </w:rPr>
                <w:id w:val="-146812122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C</w:t>
            </w:r>
          </w:p>
        </w:tc>
      </w:tr>
      <w:tr w:rsidR="002A5A6E" w:rsidTr="002A5A6E">
        <w:tc>
          <w:tcPr>
            <w:tcW w:w="10800" w:type="dxa"/>
          </w:tcPr>
          <w:p w:rsidR="002A5A6E" w:rsidRPr="002A5A6E" w:rsidRDefault="0074303A" w:rsidP="004D1BC8">
            <w:pPr>
              <w:keepLines/>
              <w:rPr>
                <w:i/>
                <w:sz w:val="18"/>
              </w:rPr>
            </w:pPr>
            <w:r w:rsidRPr="0074303A">
              <w:rPr>
                <w:i/>
                <w:sz w:val="18"/>
              </w:rPr>
              <w:t>Competence, accuracy, neatness, thoroughness, volume of work accomplished, ability to meet deadlines, productivity levels.</w:t>
            </w:r>
          </w:p>
        </w:tc>
      </w:tr>
      <w:tr w:rsidR="002A5A6E" w:rsidTr="002A5A6E">
        <w:tc>
          <w:tcPr>
            <w:tcW w:w="10800" w:type="dxa"/>
          </w:tcPr>
          <w:p w:rsidR="00B42857" w:rsidRDefault="002A5A6E" w:rsidP="004D1BC8">
            <w:pPr>
              <w:keepLines/>
            </w:pPr>
            <w:r>
              <w:t>Comments:</w:t>
            </w:r>
          </w:p>
          <w:p w:rsidR="004F7F4A" w:rsidRPr="00B42857" w:rsidRDefault="004F7F4A" w:rsidP="004D1BC8">
            <w:pPr>
              <w:keepLines/>
              <w:rPr>
                <w:sz w:val="10"/>
              </w:rPr>
            </w:pPr>
          </w:p>
          <w:p w:rsidR="002A5A6E" w:rsidRDefault="00262E03" w:rsidP="004D1BC8">
            <w:pPr>
              <w:keepLines/>
              <w:tabs>
                <w:tab w:val="left" w:pos="3308"/>
              </w:tabs>
            </w:pPr>
            <w:sdt>
              <w:sdtPr>
                <w:id w:val="1583876099"/>
                <w:lock w:val="sdtLocked"/>
                <w:showingPlcHdr/>
                <w:text w:multiLine="1"/>
              </w:sdtPr>
              <w:sdtEndPr/>
              <w:sdtContent>
                <w:r w:rsidR="002A5A6E" w:rsidRPr="00F537F5">
                  <w:rPr>
                    <w:rStyle w:val="PlaceholderText"/>
                  </w:rPr>
                  <w:t>Click here to enter text.</w:t>
                </w:r>
              </w:sdtContent>
            </w:sdt>
            <w:r w:rsidR="002A5A6E">
              <w:tab/>
            </w:r>
          </w:p>
          <w:p w:rsidR="002A5A6E" w:rsidRPr="00B42857" w:rsidRDefault="002A5A6E" w:rsidP="004D1BC8">
            <w:pPr>
              <w:keepLines/>
              <w:rPr>
                <w:b/>
                <w:sz w:val="10"/>
              </w:rPr>
            </w:pPr>
          </w:p>
        </w:tc>
      </w:tr>
      <w:tr w:rsidR="002A5A6E" w:rsidTr="002A5A6E">
        <w:tc>
          <w:tcPr>
            <w:tcW w:w="10800" w:type="dxa"/>
          </w:tcPr>
          <w:p w:rsidR="002A5A6E" w:rsidRDefault="002A5A6E" w:rsidP="004D1BC8">
            <w:pPr>
              <w:keepLines/>
              <w:rPr>
                <w:sz w:val="20"/>
              </w:rPr>
            </w:pPr>
            <w:r>
              <w:rPr>
                <w:sz w:val="20"/>
              </w:rPr>
              <w:t>Performance Rating:</w:t>
            </w:r>
            <w:r>
              <w:rPr>
                <w:sz w:val="20"/>
              </w:rPr>
              <w:tab/>
              <w:t>[</w:t>
            </w:r>
            <w:sdt>
              <w:sdtPr>
                <w:rPr>
                  <w:sz w:val="20"/>
                </w:rPr>
                <w:id w:val="-135872656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679480687"/>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1596787104"/>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511027915"/>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p w:rsidR="004F7F4A" w:rsidRDefault="004F7F4A" w:rsidP="004D1BC8">
            <w:pPr>
              <w:keepLines/>
              <w:rPr>
                <w:b/>
              </w:rPr>
            </w:pPr>
          </w:p>
        </w:tc>
      </w:tr>
      <w:tr w:rsidR="002A5A6E" w:rsidTr="002A5A6E">
        <w:tc>
          <w:tcPr>
            <w:tcW w:w="10800" w:type="dxa"/>
            <w:shd w:val="clear" w:color="auto" w:fill="D9D9D9" w:themeFill="background1" w:themeFillShade="D9"/>
          </w:tcPr>
          <w:p w:rsidR="002A5A6E" w:rsidRPr="002A5A6E" w:rsidRDefault="002A5A6E" w:rsidP="0074303A">
            <w:pPr>
              <w:keepLines/>
              <w:rPr>
                <w:b/>
                <w:sz w:val="20"/>
                <w:szCs w:val="20"/>
              </w:rPr>
            </w:pPr>
            <w:r>
              <w:lastRenderedPageBreak/>
              <w:t xml:space="preserve">CUSTOMER SERVICE </w:t>
            </w:r>
            <w:r w:rsidRPr="002A5A6E">
              <w:rPr>
                <w:sz w:val="20"/>
                <w:szCs w:val="20"/>
              </w:rPr>
              <w:t xml:space="preserve"> </w:t>
            </w:r>
            <w:r>
              <w:rPr>
                <w:sz w:val="20"/>
                <w:szCs w:val="20"/>
              </w:rPr>
              <w:t xml:space="preserve">                                                                                                          </w:t>
            </w:r>
            <w:r w:rsidRPr="002A5A6E">
              <w:rPr>
                <w:sz w:val="20"/>
                <w:szCs w:val="20"/>
              </w:rPr>
              <w:t>RELATIVE IMPORTANCE:  [</w:t>
            </w:r>
            <w:sdt>
              <w:sdtPr>
                <w:rPr>
                  <w:sz w:val="20"/>
                  <w:szCs w:val="20"/>
                </w:rPr>
                <w:id w:val="90457402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A   [</w:t>
            </w:r>
            <w:sdt>
              <w:sdtPr>
                <w:rPr>
                  <w:sz w:val="20"/>
                  <w:szCs w:val="20"/>
                </w:rPr>
                <w:id w:val="-42534733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B   [</w:t>
            </w:r>
            <w:sdt>
              <w:sdtPr>
                <w:rPr>
                  <w:sz w:val="20"/>
                  <w:szCs w:val="20"/>
                </w:rPr>
                <w:id w:val="-1105105364"/>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C</w:t>
            </w:r>
          </w:p>
        </w:tc>
      </w:tr>
      <w:tr w:rsidR="002A5A6E" w:rsidTr="002A5A6E">
        <w:tc>
          <w:tcPr>
            <w:tcW w:w="10800" w:type="dxa"/>
          </w:tcPr>
          <w:p w:rsidR="002A5A6E" w:rsidRPr="002A5A6E" w:rsidRDefault="002A5A6E" w:rsidP="004D1BC8">
            <w:pPr>
              <w:keepLines/>
              <w:rPr>
                <w:i/>
                <w:sz w:val="18"/>
              </w:rPr>
            </w:pPr>
            <w:r w:rsidRPr="00DB5626">
              <w:rPr>
                <w:i/>
                <w:sz w:val="18"/>
              </w:rPr>
              <w:t>Provides friendly, supportive, efficient and effective service to students, other clients, co-workers and supervisor.</w:t>
            </w:r>
          </w:p>
        </w:tc>
      </w:tr>
      <w:tr w:rsidR="002A5A6E" w:rsidTr="002A5A6E">
        <w:tc>
          <w:tcPr>
            <w:tcW w:w="10800" w:type="dxa"/>
          </w:tcPr>
          <w:p w:rsidR="002A5A6E" w:rsidRDefault="002A5A6E" w:rsidP="004D1BC8">
            <w:pPr>
              <w:keepLines/>
            </w:pPr>
            <w:r>
              <w:t>Comments:</w:t>
            </w:r>
          </w:p>
          <w:p w:rsidR="00B42857" w:rsidRPr="00B42857" w:rsidRDefault="00B42857" w:rsidP="004D1BC8">
            <w:pPr>
              <w:keepLines/>
              <w:rPr>
                <w:sz w:val="10"/>
              </w:rPr>
            </w:pPr>
          </w:p>
          <w:p w:rsidR="002A5A6E" w:rsidRDefault="00262E03" w:rsidP="004D1BC8">
            <w:pPr>
              <w:keepLines/>
              <w:tabs>
                <w:tab w:val="left" w:pos="3308"/>
              </w:tabs>
            </w:pPr>
            <w:sdt>
              <w:sdtPr>
                <w:id w:val="-376316875"/>
                <w:lock w:val="sdtLocked"/>
                <w:showingPlcHdr/>
                <w:text w:multiLine="1"/>
              </w:sdtPr>
              <w:sdtEndPr/>
              <w:sdtContent>
                <w:r w:rsidR="002A5A6E" w:rsidRPr="00F537F5">
                  <w:rPr>
                    <w:rStyle w:val="PlaceholderText"/>
                  </w:rPr>
                  <w:t>Click here to enter text.</w:t>
                </w:r>
              </w:sdtContent>
            </w:sdt>
            <w:r w:rsidR="002A5A6E">
              <w:tab/>
            </w:r>
          </w:p>
          <w:p w:rsidR="002A5A6E" w:rsidRPr="00B42857" w:rsidRDefault="002A5A6E" w:rsidP="004D1BC8">
            <w:pPr>
              <w:keepLines/>
              <w:rPr>
                <w:b/>
                <w:sz w:val="10"/>
              </w:rPr>
            </w:pPr>
          </w:p>
        </w:tc>
      </w:tr>
      <w:tr w:rsidR="002A5A6E" w:rsidTr="002A5A6E">
        <w:tc>
          <w:tcPr>
            <w:tcW w:w="10800" w:type="dxa"/>
          </w:tcPr>
          <w:p w:rsidR="002A5A6E" w:rsidRDefault="002A5A6E" w:rsidP="004D1BC8">
            <w:pPr>
              <w:keepLines/>
              <w:rPr>
                <w:b/>
              </w:rPr>
            </w:pPr>
            <w:r>
              <w:rPr>
                <w:sz w:val="20"/>
              </w:rPr>
              <w:t>Performance Rating:</w:t>
            </w:r>
            <w:r>
              <w:rPr>
                <w:sz w:val="20"/>
              </w:rPr>
              <w:tab/>
              <w:t>[</w:t>
            </w:r>
            <w:sdt>
              <w:sdtPr>
                <w:rPr>
                  <w:sz w:val="20"/>
                </w:rPr>
                <w:id w:val="1374963081"/>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59848603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17550109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992687727"/>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tc>
      </w:tr>
    </w:tbl>
    <w:p w:rsidR="002A5A6E" w:rsidRDefault="002A5A6E" w:rsidP="007D6C95"/>
    <w:tbl>
      <w:tblPr>
        <w:tblStyle w:val="TableGrid"/>
        <w:tblW w:w="0" w:type="auto"/>
        <w:tblInd w:w="108" w:type="dxa"/>
        <w:tblLook w:val="04A0" w:firstRow="1" w:lastRow="0" w:firstColumn="1" w:lastColumn="0" w:noHBand="0" w:noVBand="1"/>
      </w:tblPr>
      <w:tblGrid>
        <w:gridCol w:w="10800"/>
      </w:tblGrid>
      <w:tr w:rsidR="002A5A6E" w:rsidTr="00FE7E79">
        <w:tc>
          <w:tcPr>
            <w:tcW w:w="10800" w:type="dxa"/>
            <w:shd w:val="clear" w:color="auto" w:fill="D9D9D9" w:themeFill="background1" w:themeFillShade="D9"/>
          </w:tcPr>
          <w:p w:rsidR="002A5A6E" w:rsidRPr="002A5A6E" w:rsidRDefault="002A5A6E" w:rsidP="0074303A">
            <w:pPr>
              <w:keepLines/>
              <w:rPr>
                <w:b/>
                <w:sz w:val="20"/>
                <w:szCs w:val="20"/>
              </w:rPr>
            </w:pPr>
            <w:r>
              <w:t>FLEXIBILITY/ACCEPTANCE OF CHANGE</w:t>
            </w:r>
            <w:r>
              <w:rPr>
                <w:sz w:val="20"/>
                <w:szCs w:val="20"/>
              </w:rPr>
              <w:t xml:space="preserve">                                                                         </w:t>
            </w:r>
            <w:r w:rsidRPr="002A5A6E">
              <w:rPr>
                <w:sz w:val="20"/>
                <w:szCs w:val="20"/>
              </w:rPr>
              <w:t>RELATIVE IMPORTANCE:  [</w:t>
            </w:r>
            <w:sdt>
              <w:sdtPr>
                <w:rPr>
                  <w:sz w:val="20"/>
                  <w:szCs w:val="20"/>
                </w:rPr>
                <w:id w:val="883450047"/>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A   [</w:t>
            </w:r>
            <w:sdt>
              <w:sdtPr>
                <w:rPr>
                  <w:sz w:val="20"/>
                  <w:szCs w:val="20"/>
                </w:rPr>
                <w:id w:val="-69276487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B   [</w:t>
            </w:r>
            <w:sdt>
              <w:sdtPr>
                <w:rPr>
                  <w:sz w:val="20"/>
                  <w:szCs w:val="20"/>
                </w:rPr>
                <w:id w:val="-149224787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szCs w:val="20"/>
                  </w:rPr>
                  <w:t>☐</w:t>
                </w:r>
              </w:sdtContent>
            </w:sdt>
            <w:r w:rsidRPr="002A5A6E">
              <w:rPr>
                <w:sz w:val="20"/>
                <w:szCs w:val="20"/>
              </w:rPr>
              <w:t>] C</w:t>
            </w:r>
          </w:p>
        </w:tc>
      </w:tr>
      <w:tr w:rsidR="002A5A6E" w:rsidTr="00FE7E79">
        <w:tc>
          <w:tcPr>
            <w:tcW w:w="10800" w:type="dxa"/>
          </w:tcPr>
          <w:p w:rsidR="002A5A6E" w:rsidRPr="002A5A6E" w:rsidRDefault="002A5A6E" w:rsidP="004D1BC8">
            <w:pPr>
              <w:keepLines/>
              <w:rPr>
                <w:i/>
                <w:sz w:val="18"/>
              </w:rPr>
            </w:pPr>
            <w:r w:rsidRPr="008D7725">
              <w:rPr>
                <w:i/>
                <w:sz w:val="18"/>
              </w:rPr>
              <w:t>Participates in cross-training opportunities, willingness to adapt to needed College, departmental or position function change</w:t>
            </w:r>
            <w:r>
              <w:rPr>
                <w:i/>
                <w:sz w:val="18"/>
              </w:rPr>
              <w:t xml:space="preserve">s, </w:t>
            </w:r>
            <w:r w:rsidRPr="008D7725">
              <w:rPr>
                <w:i/>
                <w:sz w:val="18"/>
              </w:rPr>
              <w:t>willingness to adapt to changes in schedules.</w:t>
            </w:r>
          </w:p>
        </w:tc>
      </w:tr>
      <w:tr w:rsidR="002A5A6E" w:rsidTr="00FE7E79">
        <w:tc>
          <w:tcPr>
            <w:tcW w:w="10800" w:type="dxa"/>
          </w:tcPr>
          <w:p w:rsidR="002A5A6E" w:rsidRDefault="002A5A6E" w:rsidP="004D1BC8">
            <w:pPr>
              <w:keepLines/>
            </w:pPr>
            <w:r>
              <w:t>Comments:</w:t>
            </w:r>
          </w:p>
          <w:p w:rsidR="00B42857" w:rsidRPr="00B42857" w:rsidRDefault="00B42857" w:rsidP="004D1BC8">
            <w:pPr>
              <w:keepLines/>
              <w:rPr>
                <w:sz w:val="10"/>
              </w:rPr>
            </w:pPr>
          </w:p>
          <w:p w:rsidR="002A5A6E" w:rsidRDefault="00262E03" w:rsidP="004D1BC8">
            <w:pPr>
              <w:keepLines/>
              <w:tabs>
                <w:tab w:val="left" w:pos="3308"/>
              </w:tabs>
            </w:pPr>
            <w:sdt>
              <w:sdtPr>
                <w:id w:val="-545921180"/>
                <w:lock w:val="sdtLocked"/>
                <w:showingPlcHdr/>
                <w:text w:multiLine="1"/>
              </w:sdtPr>
              <w:sdtEndPr/>
              <w:sdtContent>
                <w:r w:rsidR="002A5A6E" w:rsidRPr="00F537F5">
                  <w:rPr>
                    <w:rStyle w:val="PlaceholderText"/>
                  </w:rPr>
                  <w:t>Click here to enter text.</w:t>
                </w:r>
              </w:sdtContent>
            </w:sdt>
            <w:r w:rsidR="002A5A6E">
              <w:tab/>
            </w:r>
          </w:p>
          <w:p w:rsidR="002A5A6E" w:rsidRPr="00B42857" w:rsidRDefault="002A5A6E" w:rsidP="004D1BC8">
            <w:pPr>
              <w:keepLines/>
              <w:rPr>
                <w:b/>
                <w:sz w:val="10"/>
              </w:rPr>
            </w:pPr>
          </w:p>
        </w:tc>
      </w:tr>
      <w:tr w:rsidR="002A5A6E" w:rsidTr="00FE7E79">
        <w:tc>
          <w:tcPr>
            <w:tcW w:w="10800" w:type="dxa"/>
          </w:tcPr>
          <w:p w:rsidR="002A5A6E" w:rsidRDefault="002A5A6E" w:rsidP="004D1BC8">
            <w:pPr>
              <w:keepLines/>
              <w:rPr>
                <w:b/>
              </w:rPr>
            </w:pPr>
            <w:r>
              <w:rPr>
                <w:sz w:val="20"/>
              </w:rPr>
              <w:t>Performance Rating:</w:t>
            </w:r>
            <w:r>
              <w:rPr>
                <w:sz w:val="20"/>
              </w:rPr>
              <w:tab/>
              <w:t>[</w:t>
            </w:r>
            <w:sdt>
              <w:sdtPr>
                <w:rPr>
                  <w:sz w:val="20"/>
                </w:rPr>
                <w:id w:val="160900085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47375390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38168086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97842104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p>
        </w:tc>
      </w:tr>
    </w:tbl>
    <w:p w:rsidR="002A5A6E" w:rsidRDefault="002A5A6E" w:rsidP="007D6C95"/>
    <w:tbl>
      <w:tblPr>
        <w:tblStyle w:val="TableGrid"/>
        <w:tblW w:w="0" w:type="auto"/>
        <w:tblInd w:w="108" w:type="dxa"/>
        <w:tblLook w:val="04A0" w:firstRow="1" w:lastRow="0" w:firstColumn="1" w:lastColumn="0" w:noHBand="0" w:noVBand="1"/>
      </w:tblPr>
      <w:tblGrid>
        <w:gridCol w:w="10800"/>
      </w:tblGrid>
      <w:tr w:rsidR="002A5A6E" w:rsidTr="00FE7E79">
        <w:tc>
          <w:tcPr>
            <w:tcW w:w="10800" w:type="dxa"/>
            <w:shd w:val="clear" w:color="auto" w:fill="D9D9D9" w:themeFill="background1" w:themeFillShade="D9"/>
          </w:tcPr>
          <w:p w:rsidR="002A5A6E" w:rsidRPr="002A5A6E" w:rsidRDefault="002A5A6E" w:rsidP="004D1BC8">
            <w:pPr>
              <w:keepLines/>
            </w:pPr>
            <w:r>
              <w:t>IMPROVEMENT SUGGESTIONS / GOAL</w:t>
            </w:r>
          </w:p>
        </w:tc>
      </w:tr>
      <w:tr w:rsidR="002A5A6E" w:rsidTr="00FE7E79">
        <w:tc>
          <w:tcPr>
            <w:tcW w:w="10800" w:type="dxa"/>
          </w:tcPr>
          <w:p w:rsidR="002A5A6E" w:rsidRPr="00B42857" w:rsidRDefault="00B42857" w:rsidP="004D1BC8">
            <w:pPr>
              <w:keepLines/>
              <w:rPr>
                <w:b/>
                <w:i/>
                <w:sz w:val="18"/>
              </w:rPr>
            </w:pPr>
            <w:r w:rsidRPr="00C0714E">
              <w:rPr>
                <w:b/>
                <w:i/>
                <w:sz w:val="18"/>
              </w:rPr>
              <w:t>State any improvement suggestions and specific goals for improvement discussed with the employee,  including appropriate timeline for the goals to be completed.</w:t>
            </w:r>
          </w:p>
        </w:tc>
      </w:tr>
      <w:tr w:rsidR="002A5A6E" w:rsidTr="00FE7E79">
        <w:tc>
          <w:tcPr>
            <w:tcW w:w="10800" w:type="dxa"/>
          </w:tcPr>
          <w:p w:rsidR="002A5A6E" w:rsidRDefault="002A5A6E" w:rsidP="004D1BC8">
            <w:pPr>
              <w:keepLines/>
            </w:pPr>
            <w:r>
              <w:t>Comments:</w:t>
            </w:r>
          </w:p>
          <w:p w:rsidR="00B42857" w:rsidRPr="00B42857" w:rsidRDefault="00B42857" w:rsidP="004D1BC8">
            <w:pPr>
              <w:keepLines/>
              <w:rPr>
                <w:sz w:val="10"/>
              </w:rPr>
            </w:pPr>
          </w:p>
          <w:p w:rsidR="002A5A6E" w:rsidRDefault="00262E03" w:rsidP="004D1BC8">
            <w:pPr>
              <w:keepLines/>
              <w:tabs>
                <w:tab w:val="left" w:pos="3308"/>
              </w:tabs>
            </w:pPr>
            <w:sdt>
              <w:sdtPr>
                <w:id w:val="1315063672"/>
                <w:lock w:val="sdtLocked"/>
                <w:showingPlcHdr/>
                <w:text w:multiLine="1"/>
              </w:sdtPr>
              <w:sdtEndPr/>
              <w:sdtContent>
                <w:r w:rsidR="002A5A6E" w:rsidRPr="00F537F5">
                  <w:rPr>
                    <w:rStyle w:val="PlaceholderText"/>
                  </w:rPr>
                  <w:t>Click here to enter text.</w:t>
                </w:r>
              </w:sdtContent>
            </w:sdt>
            <w:r w:rsidR="002A5A6E">
              <w:tab/>
            </w:r>
          </w:p>
          <w:p w:rsidR="002A5A6E" w:rsidRPr="00B42857" w:rsidRDefault="002A5A6E" w:rsidP="004D1BC8">
            <w:pPr>
              <w:keepLines/>
              <w:rPr>
                <w:b/>
                <w:sz w:val="10"/>
              </w:rPr>
            </w:pPr>
          </w:p>
        </w:tc>
      </w:tr>
    </w:tbl>
    <w:p w:rsidR="002A5A6E" w:rsidRDefault="002A5A6E" w:rsidP="007D6C95"/>
    <w:tbl>
      <w:tblPr>
        <w:tblStyle w:val="TableGrid"/>
        <w:tblW w:w="0" w:type="auto"/>
        <w:tblInd w:w="108" w:type="dxa"/>
        <w:tblLook w:val="04A0" w:firstRow="1" w:lastRow="0" w:firstColumn="1" w:lastColumn="0" w:noHBand="0" w:noVBand="1"/>
      </w:tblPr>
      <w:tblGrid>
        <w:gridCol w:w="10800"/>
      </w:tblGrid>
      <w:tr w:rsidR="00B42857" w:rsidTr="00FE7E79">
        <w:tc>
          <w:tcPr>
            <w:tcW w:w="10800" w:type="dxa"/>
            <w:shd w:val="clear" w:color="auto" w:fill="D9D9D9" w:themeFill="background1" w:themeFillShade="D9"/>
          </w:tcPr>
          <w:p w:rsidR="00B42857" w:rsidRPr="002A5A6E" w:rsidRDefault="00B42857" w:rsidP="004D1BC8">
            <w:pPr>
              <w:keepLines/>
            </w:pPr>
            <w:r>
              <w:t>SUPERVISOR REMARKS</w:t>
            </w:r>
          </w:p>
        </w:tc>
      </w:tr>
      <w:tr w:rsidR="00B42857" w:rsidTr="00FE7E79">
        <w:tc>
          <w:tcPr>
            <w:tcW w:w="10800" w:type="dxa"/>
          </w:tcPr>
          <w:p w:rsidR="00B42857" w:rsidRDefault="00B42857" w:rsidP="004D1BC8">
            <w:pPr>
              <w:keepLines/>
            </w:pPr>
            <w:r>
              <w:t>Remarks:</w:t>
            </w:r>
          </w:p>
          <w:p w:rsidR="00B42857" w:rsidRPr="00B42857" w:rsidRDefault="00B42857" w:rsidP="004D1BC8">
            <w:pPr>
              <w:keepLines/>
              <w:rPr>
                <w:sz w:val="10"/>
              </w:rPr>
            </w:pPr>
          </w:p>
          <w:p w:rsidR="00B42857" w:rsidRDefault="00262E03" w:rsidP="004D1BC8">
            <w:pPr>
              <w:keepLines/>
              <w:tabs>
                <w:tab w:val="left" w:pos="3308"/>
              </w:tabs>
            </w:pPr>
            <w:sdt>
              <w:sdtPr>
                <w:id w:val="-1044361217"/>
                <w:lock w:val="sdtLocked"/>
                <w:showingPlcHdr/>
                <w:text w:multiLine="1"/>
              </w:sdtPr>
              <w:sdtEndPr/>
              <w:sdtContent>
                <w:r w:rsidR="00B42857" w:rsidRPr="00F537F5">
                  <w:rPr>
                    <w:rStyle w:val="PlaceholderText"/>
                  </w:rPr>
                  <w:t>Click here to enter text.</w:t>
                </w:r>
              </w:sdtContent>
            </w:sdt>
            <w:r w:rsidR="00B42857">
              <w:tab/>
            </w:r>
          </w:p>
          <w:p w:rsidR="00B42857" w:rsidRPr="00B42857" w:rsidRDefault="00B42857" w:rsidP="004D1BC8">
            <w:pPr>
              <w:keepLines/>
              <w:rPr>
                <w:b/>
                <w:sz w:val="10"/>
              </w:rPr>
            </w:pPr>
          </w:p>
        </w:tc>
      </w:tr>
    </w:tbl>
    <w:p w:rsidR="002A5A6E" w:rsidRDefault="002A5A6E"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p w:rsidR="00B42857" w:rsidRDefault="00B42857" w:rsidP="007D6C95"/>
    <w:tbl>
      <w:tblPr>
        <w:tblStyle w:val="TableGrid"/>
        <w:tblW w:w="0" w:type="auto"/>
        <w:tblInd w:w="108" w:type="dxa"/>
        <w:tblLook w:val="04A0" w:firstRow="1" w:lastRow="0" w:firstColumn="1" w:lastColumn="0" w:noHBand="0" w:noVBand="1"/>
      </w:tblPr>
      <w:tblGrid>
        <w:gridCol w:w="10800"/>
      </w:tblGrid>
      <w:tr w:rsidR="00B42857" w:rsidTr="00FE7E79">
        <w:tc>
          <w:tcPr>
            <w:tcW w:w="10800" w:type="dxa"/>
            <w:shd w:val="clear" w:color="auto" w:fill="D9D9D9" w:themeFill="background1" w:themeFillShade="D9"/>
          </w:tcPr>
          <w:p w:rsidR="00B42857" w:rsidRPr="002A5A6E" w:rsidRDefault="00B42857" w:rsidP="004D1BC8">
            <w:pPr>
              <w:keepLines/>
              <w:rPr>
                <w:b/>
                <w:sz w:val="20"/>
                <w:szCs w:val="20"/>
              </w:rPr>
            </w:pPr>
            <w:r>
              <w:lastRenderedPageBreak/>
              <w:t>PERFORMANCE STANDARDS AGREEMENT</w:t>
            </w:r>
          </w:p>
        </w:tc>
      </w:tr>
      <w:tr w:rsidR="00B42857" w:rsidTr="00FE7E79">
        <w:tc>
          <w:tcPr>
            <w:tcW w:w="10800" w:type="dxa"/>
          </w:tcPr>
          <w:p w:rsidR="00B42857" w:rsidRPr="00B42857" w:rsidRDefault="00B42857" w:rsidP="00887062">
            <w:pPr>
              <w:keepLines/>
              <w:rPr>
                <w:sz w:val="18"/>
              </w:rPr>
            </w:pPr>
            <w:r w:rsidRPr="00F062B6">
              <w:rPr>
                <w:sz w:val="18"/>
              </w:rPr>
              <w:t>The Employee</w:t>
            </w:r>
            <w:r>
              <w:rPr>
                <w:sz w:val="18"/>
              </w:rPr>
              <w:t xml:space="preserve">:  </w:t>
            </w:r>
            <w:r w:rsidRPr="00F062B6">
              <w:rPr>
                <w:sz w:val="18"/>
              </w:rPr>
              <w:t xml:space="preserve"> [</w:t>
            </w:r>
            <w:sdt>
              <w:sdtPr>
                <w:rPr>
                  <w:sz w:val="18"/>
                </w:rPr>
                <w:id w:val="-2083749516"/>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18"/>
                  </w:rPr>
                  <w:t>☐</w:t>
                </w:r>
              </w:sdtContent>
            </w:sdt>
            <w:r w:rsidRPr="00F062B6">
              <w:rPr>
                <w:sz w:val="18"/>
              </w:rPr>
              <w:t>] Has</w:t>
            </w:r>
            <w:r>
              <w:rPr>
                <w:sz w:val="18"/>
              </w:rPr>
              <w:t xml:space="preserve">   </w:t>
            </w:r>
            <w:r w:rsidRPr="00F062B6">
              <w:rPr>
                <w:sz w:val="18"/>
              </w:rPr>
              <w:t>[</w:t>
            </w:r>
            <w:sdt>
              <w:sdtPr>
                <w:rPr>
                  <w:sz w:val="18"/>
                </w:rPr>
                <w:id w:val="-1468502701"/>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18"/>
                  </w:rPr>
                  <w:t>☐</w:t>
                </w:r>
              </w:sdtContent>
            </w:sdt>
            <w:r w:rsidRPr="00F062B6">
              <w:rPr>
                <w:sz w:val="18"/>
              </w:rPr>
              <w:t>] Has Not received a written or greater conduct related reprimand during the rating period.</w:t>
            </w:r>
          </w:p>
        </w:tc>
      </w:tr>
      <w:tr w:rsidR="00B42857" w:rsidTr="00FE7E79">
        <w:tc>
          <w:tcPr>
            <w:tcW w:w="10800" w:type="dxa"/>
          </w:tcPr>
          <w:p w:rsidR="00B42857" w:rsidRPr="00B42857" w:rsidRDefault="00B42857" w:rsidP="004D1BC8">
            <w:pPr>
              <w:keepLines/>
              <w:rPr>
                <w:i/>
                <w:sz w:val="10"/>
              </w:rPr>
            </w:pPr>
          </w:p>
          <w:p w:rsidR="00B42857" w:rsidRDefault="00B42857" w:rsidP="004D1BC8">
            <w:pPr>
              <w:keepLines/>
              <w:rPr>
                <w:i/>
                <w:sz w:val="20"/>
              </w:rPr>
            </w:pPr>
            <w:r>
              <w:rPr>
                <w:i/>
                <w:sz w:val="20"/>
              </w:rPr>
              <w:t xml:space="preserve">I have reviewed the performance standards and understand that my performance will be measured against them.  </w:t>
            </w:r>
            <w:r w:rsidRPr="00C0714E">
              <w:rPr>
                <w:b/>
                <w:i/>
                <w:sz w:val="20"/>
              </w:rPr>
              <w:t>Please initial</w:t>
            </w:r>
            <w:r>
              <w:rPr>
                <w:i/>
                <w:sz w:val="20"/>
              </w:rPr>
              <w:t>.</w:t>
            </w:r>
          </w:p>
          <w:p w:rsidR="00B42857" w:rsidRPr="00B42857" w:rsidRDefault="00B42857" w:rsidP="004D1BC8">
            <w:pPr>
              <w:keepLines/>
              <w:rPr>
                <w:i/>
                <w:sz w:val="10"/>
              </w:rPr>
            </w:pPr>
          </w:p>
          <w:p w:rsidR="00B42857" w:rsidRDefault="00B42857" w:rsidP="004D1BC8">
            <w:pPr>
              <w:keepLines/>
              <w:rPr>
                <w:sz w:val="20"/>
              </w:rPr>
            </w:pPr>
            <w:r w:rsidRPr="00CF6264">
              <w:rPr>
                <w:sz w:val="20"/>
              </w:rPr>
              <w:t>_____  I agree with this review.</w:t>
            </w:r>
          </w:p>
          <w:p w:rsidR="00B42857" w:rsidRPr="00B42857" w:rsidRDefault="00B42857" w:rsidP="004D1BC8">
            <w:pPr>
              <w:keepLines/>
              <w:rPr>
                <w:sz w:val="10"/>
              </w:rPr>
            </w:pPr>
          </w:p>
          <w:p w:rsidR="00B42857" w:rsidRDefault="00B42857" w:rsidP="004D1BC8">
            <w:pPr>
              <w:keepLines/>
              <w:rPr>
                <w:i/>
                <w:sz w:val="20"/>
              </w:rPr>
            </w:pPr>
            <w:r w:rsidRPr="00CF6264">
              <w:rPr>
                <w:sz w:val="20"/>
              </w:rPr>
              <w:t>_____ I do not agree with this review.</w:t>
            </w:r>
            <w:r>
              <w:rPr>
                <w:i/>
                <w:sz w:val="20"/>
              </w:rPr>
              <w:t xml:space="preserve">  </w:t>
            </w:r>
            <w:r w:rsidR="008F7E32">
              <w:rPr>
                <w:i/>
                <w:sz w:val="20"/>
              </w:rPr>
              <w:t xml:space="preserve">     </w:t>
            </w:r>
            <w:r w:rsidRPr="008F7E32">
              <w:rPr>
                <w:i/>
                <w:sz w:val="18"/>
              </w:rPr>
              <w:t>Additional documentation should be added to clarify if the employee disagrees with review.</w:t>
            </w:r>
          </w:p>
          <w:p w:rsidR="00B42857" w:rsidRPr="00B42857" w:rsidRDefault="00B42857" w:rsidP="004D1BC8">
            <w:pPr>
              <w:keepLines/>
              <w:rPr>
                <w:b/>
                <w:sz w:val="20"/>
              </w:rPr>
            </w:pPr>
          </w:p>
        </w:tc>
      </w:tr>
    </w:tbl>
    <w:p w:rsidR="00CE3989" w:rsidRDefault="00CE3989" w:rsidP="00AF3653"/>
    <w:tbl>
      <w:tblPr>
        <w:tblStyle w:val="TableGrid"/>
        <w:tblW w:w="0" w:type="auto"/>
        <w:tblInd w:w="108" w:type="dxa"/>
        <w:tblLook w:val="04A0" w:firstRow="1" w:lastRow="0" w:firstColumn="1" w:lastColumn="0" w:noHBand="0" w:noVBand="1"/>
      </w:tblPr>
      <w:tblGrid>
        <w:gridCol w:w="10800"/>
      </w:tblGrid>
      <w:tr w:rsidR="00B42857" w:rsidTr="00FE7E79">
        <w:tc>
          <w:tcPr>
            <w:tcW w:w="10800" w:type="dxa"/>
            <w:shd w:val="clear" w:color="auto" w:fill="D9D9D9" w:themeFill="background1" w:themeFillShade="D9"/>
          </w:tcPr>
          <w:p w:rsidR="00B42857" w:rsidRPr="00B42857" w:rsidRDefault="00B42857" w:rsidP="004D1BC8">
            <w:pPr>
              <w:keepLines/>
            </w:pPr>
            <w:r>
              <w:t>OVERALL RATING</w:t>
            </w:r>
          </w:p>
        </w:tc>
      </w:tr>
      <w:tr w:rsidR="00B42857" w:rsidTr="00FE7E79">
        <w:tc>
          <w:tcPr>
            <w:tcW w:w="10800" w:type="dxa"/>
          </w:tcPr>
          <w:p w:rsidR="00B42857" w:rsidRPr="00B42857" w:rsidRDefault="00B42857" w:rsidP="004D1BC8">
            <w:pPr>
              <w:keepLines/>
              <w:rPr>
                <w:sz w:val="18"/>
              </w:rPr>
            </w:pPr>
            <w:r w:rsidRPr="00DB5626">
              <w:rPr>
                <w:i/>
                <w:sz w:val="18"/>
              </w:rPr>
              <w:t>It is understood that an Unsatisfactory in any of the above fields precludes awarding in Exceeds Standards or Above Average rating during the rating period.  The overall rating received is determined at the discretion of the rater.</w:t>
            </w:r>
          </w:p>
        </w:tc>
      </w:tr>
      <w:tr w:rsidR="00B42857" w:rsidTr="00FE7E79">
        <w:tc>
          <w:tcPr>
            <w:tcW w:w="10800" w:type="dxa"/>
          </w:tcPr>
          <w:p w:rsidR="00B42857" w:rsidRPr="00B42857" w:rsidRDefault="00B42857" w:rsidP="004D1BC8">
            <w:pPr>
              <w:keepLines/>
              <w:rPr>
                <w:b/>
                <w:sz w:val="20"/>
              </w:rPr>
            </w:pPr>
            <w:r>
              <w:rPr>
                <w:sz w:val="20"/>
              </w:rPr>
              <w:t>Performance Rating:</w:t>
            </w:r>
            <w:r>
              <w:rPr>
                <w:sz w:val="20"/>
              </w:rPr>
              <w:tab/>
              <w:t>[</w:t>
            </w:r>
            <w:sdt>
              <w:sdtPr>
                <w:rPr>
                  <w:sz w:val="20"/>
                </w:rPr>
                <w:id w:val="-379168865"/>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Exceeds Standards</w:t>
            </w:r>
            <w:r>
              <w:rPr>
                <w:sz w:val="20"/>
              </w:rPr>
              <w:tab/>
              <w:t>[</w:t>
            </w:r>
            <w:sdt>
              <w:sdtPr>
                <w:rPr>
                  <w:sz w:val="20"/>
                </w:rPr>
                <w:id w:val="-786891042"/>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Above Average</w:t>
            </w:r>
            <w:r>
              <w:rPr>
                <w:sz w:val="20"/>
              </w:rPr>
              <w:tab/>
              <w:t>[</w:t>
            </w:r>
            <w:sdt>
              <w:sdtPr>
                <w:rPr>
                  <w:sz w:val="20"/>
                </w:rPr>
                <w:id w:val="-247649098"/>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Satisfactory</w:t>
            </w:r>
            <w:r>
              <w:rPr>
                <w:sz w:val="20"/>
              </w:rPr>
              <w:tab/>
              <w:t xml:space="preserve">          [</w:t>
            </w:r>
            <w:sdt>
              <w:sdtPr>
                <w:rPr>
                  <w:sz w:val="20"/>
                </w:rPr>
                <w:id w:val="-2070877069"/>
                <w:lock w:val="sdtLocked"/>
                <w14:checkbox>
                  <w14:checked w14:val="0"/>
                  <w14:checkedState w14:val="2612" w14:font="MS Gothic"/>
                  <w14:uncheckedState w14:val="2610" w14:font="MS Gothic"/>
                </w14:checkbox>
              </w:sdtPr>
              <w:sdtEndPr/>
              <w:sdtContent>
                <w:r w:rsidR="004D1BC8">
                  <w:rPr>
                    <w:rFonts w:ascii="MS Gothic" w:eastAsia="MS Gothic" w:hAnsi="MS Gothic" w:hint="eastAsia"/>
                    <w:sz w:val="20"/>
                  </w:rPr>
                  <w:t>☐</w:t>
                </w:r>
              </w:sdtContent>
            </w:sdt>
            <w:r>
              <w:rPr>
                <w:sz w:val="20"/>
              </w:rPr>
              <w:t>] Unsatisfactory</w:t>
            </w:r>
            <w:r w:rsidRPr="00B42857">
              <w:rPr>
                <w:b/>
                <w:sz w:val="20"/>
              </w:rPr>
              <w:t xml:space="preserve"> </w:t>
            </w:r>
          </w:p>
        </w:tc>
      </w:tr>
    </w:tbl>
    <w:p w:rsidR="00B42857" w:rsidRDefault="00B42857" w:rsidP="00AF3653"/>
    <w:p w:rsidR="004F7F4A" w:rsidRDefault="004F7F4A" w:rsidP="00AF3653"/>
    <w:p w:rsidR="004F7F4A" w:rsidRDefault="004F7F4A" w:rsidP="00AF3653"/>
    <w:tbl>
      <w:tblPr>
        <w:tblStyle w:val="TableGrid"/>
        <w:tblW w:w="0" w:type="auto"/>
        <w:tblInd w:w="108" w:type="dxa"/>
        <w:tblLook w:val="04A0" w:firstRow="1" w:lastRow="0" w:firstColumn="1" w:lastColumn="0" w:noHBand="0" w:noVBand="1"/>
      </w:tblPr>
      <w:tblGrid>
        <w:gridCol w:w="7380"/>
        <w:gridCol w:w="3420"/>
      </w:tblGrid>
      <w:tr w:rsidR="004F7F4A" w:rsidTr="004F7F4A">
        <w:tc>
          <w:tcPr>
            <w:tcW w:w="7380" w:type="dxa"/>
          </w:tcPr>
          <w:p w:rsidR="004F7F4A" w:rsidRPr="004F7F4A" w:rsidRDefault="004F7F4A" w:rsidP="004D1BC8">
            <w:pPr>
              <w:keepLines/>
              <w:rPr>
                <w:sz w:val="20"/>
                <w:szCs w:val="20"/>
              </w:rPr>
            </w:pPr>
            <w:r w:rsidRPr="004F7F4A">
              <w:rPr>
                <w:sz w:val="20"/>
                <w:szCs w:val="20"/>
              </w:rPr>
              <w:t>Employee’s Signature</w:t>
            </w:r>
          </w:p>
        </w:tc>
        <w:tc>
          <w:tcPr>
            <w:tcW w:w="3420" w:type="dxa"/>
          </w:tcPr>
          <w:p w:rsidR="004F7F4A" w:rsidRPr="004F7F4A" w:rsidRDefault="004F7F4A" w:rsidP="004D1BC8">
            <w:pPr>
              <w:keepLines/>
              <w:rPr>
                <w:sz w:val="20"/>
                <w:szCs w:val="20"/>
              </w:rPr>
            </w:pPr>
            <w:r w:rsidRPr="004F7F4A">
              <w:rPr>
                <w:sz w:val="20"/>
                <w:szCs w:val="20"/>
              </w:rPr>
              <w:t>Date</w:t>
            </w:r>
          </w:p>
          <w:p w:rsidR="004F7F4A" w:rsidRPr="004F7F4A" w:rsidRDefault="004F7F4A" w:rsidP="004D1BC8">
            <w:pPr>
              <w:keepLines/>
              <w:rPr>
                <w:sz w:val="20"/>
                <w:szCs w:val="20"/>
              </w:rPr>
            </w:pPr>
          </w:p>
          <w:p w:rsidR="004F7F4A" w:rsidRPr="004F7F4A" w:rsidRDefault="004F7F4A" w:rsidP="004D1BC8">
            <w:pPr>
              <w:keepLines/>
              <w:rPr>
                <w:sz w:val="20"/>
                <w:szCs w:val="20"/>
              </w:rPr>
            </w:pPr>
          </w:p>
        </w:tc>
      </w:tr>
      <w:tr w:rsidR="004F7F4A" w:rsidTr="00DD72AF">
        <w:tc>
          <w:tcPr>
            <w:tcW w:w="10800" w:type="dxa"/>
            <w:gridSpan w:val="2"/>
          </w:tcPr>
          <w:p w:rsidR="004F7F4A" w:rsidRPr="004F7F4A" w:rsidRDefault="004F7F4A" w:rsidP="004D1BC8">
            <w:pPr>
              <w:keepLines/>
              <w:rPr>
                <w:sz w:val="20"/>
                <w:szCs w:val="20"/>
              </w:rPr>
            </w:pPr>
            <w:r w:rsidRPr="004F7F4A">
              <w:rPr>
                <w:sz w:val="20"/>
                <w:szCs w:val="20"/>
              </w:rPr>
              <w:t>Direct Supervisor’s Name:</w:t>
            </w:r>
          </w:p>
          <w:p w:rsidR="004F7F4A" w:rsidRDefault="00262E03" w:rsidP="004D1BC8">
            <w:pPr>
              <w:keepLines/>
              <w:tabs>
                <w:tab w:val="left" w:pos="2573"/>
              </w:tabs>
              <w:rPr>
                <w:sz w:val="20"/>
                <w:szCs w:val="20"/>
              </w:rPr>
            </w:pPr>
            <w:sdt>
              <w:sdtPr>
                <w:rPr>
                  <w:sz w:val="20"/>
                  <w:szCs w:val="20"/>
                </w:rPr>
                <w:id w:val="7572185"/>
                <w:lock w:val="sdtLocked"/>
                <w:showingPlcHdr/>
                <w:text/>
              </w:sdtPr>
              <w:sdtEndPr/>
              <w:sdtContent>
                <w:r w:rsidR="004F7F4A" w:rsidRPr="004F7F4A">
                  <w:rPr>
                    <w:rStyle w:val="PlaceholderText"/>
                    <w:sz w:val="20"/>
                    <w:szCs w:val="20"/>
                  </w:rPr>
                  <w:t>Click here to enter text.</w:t>
                </w:r>
              </w:sdtContent>
            </w:sdt>
            <w:r w:rsidR="004F7F4A">
              <w:rPr>
                <w:sz w:val="20"/>
                <w:szCs w:val="20"/>
              </w:rPr>
              <w:tab/>
            </w:r>
          </w:p>
          <w:p w:rsidR="004F7F4A" w:rsidRPr="004F7F4A" w:rsidRDefault="004F7F4A" w:rsidP="004D1BC8">
            <w:pPr>
              <w:keepLines/>
              <w:tabs>
                <w:tab w:val="left" w:pos="2573"/>
              </w:tabs>
              <w:rPr>
                <w:sz w:val="10"/>
                <w:szCs w:val="20"/>
              </w:rPr>
            </w:pPr>
          </w:p>
        </w:tc>
      </w:tr>
      <w:tr w:rsidR="004F7F4A" w:rsidTr="004F7F4A">
        <w:tc>
          <w:tcPr>
            <w:tcW w:w="7380" w:type="dxa"/>
          </w:tcPr>
          <w:p w:rsidR="004F7F4A" w:rsidRPr="004F7F4A" w:rsidRDefault="004F7F4A" w:rsidP="004D1BC8">
            <w:pPr>
              <w:keepLines/>
              <w:rPr>
                <w:sz w:val="20"/>
                <w:szCs w:val="20"/>
              </w:rPr>
            </w:pPr>
            <w:r>
              <w:rPr>
                <w:sz w:val="20"/>
                <w:szCs w:val="20"/>
              </w:rPr>
              <w:t>Direct Supervisor’s Signature</w:t>
            </w:r>
          </w:p>
        </w:tc>
        <w:tc>
          <w:tcPr>
            <w:tcW w:w="3420" w:type="dxa"/>
          </w:tcPr>
          <w:p w:rsidR="004F7F4A" w:rsidRDefault="004F7F4A" w:rsidP="004D1BC8">
            <w:pPr>
              <w:keepLines/>
              <w:rPr>
                <w:sz w:val="20"/>
                <w:szCs w:val="20"/>
              </w:rPr>
            </w:pPr>
            <w:r>
              <w:rPr>
                <w:sz w:val="20"/>
                <w:szCs w:val="20"/>
              </w:rPr>
              <w:t>Date</w:t>
            </w:r>
          </w:p>
          <w:p w:rsidR="004F7F4A" w:rsidRDefault="004F7F4A" w:rsidP="004D1BC8">
            <w:pPr>
              <w:keepLines/>
              <w:rPr>
                <w:sz w:val="20"/>
                <w:szCs w:val="20"/>
              </w:rPr>
            </w:pPr>
          </w:p>
          <w:p w:rsidR="004F7F4A" w:rsidRPr="004F7F4A" w:rsidRDefault="004F7F4A" w:rsidP="004D1BC8">
            <w:pPr>
              <w:keepLines/>
              <w:rPr>
                <w:sz w:val="20"/>
                <w:szCs w:val="20"/>
              </w:rPr>
            </w:pPr>
          </w:p>
        </w:tc>
      </w:tr>
      <w:tr w:rsidR="004F7F4A" w:rsidTr="0088275F">
        <w:tc>
          <w:tcPr>
            <w:tcW w:w="10800" w:type="dxa"/>
            <w:gridSpan w:val="2"/>
          </w:tcPr>
          <w:p w:rsidR="004F7F4A" w:rsidRPr="004F7F4A" w:rsidRDefault="004F7F4A" w:rsidP="004D1BC8">
            <w:pPr>
              <w:keepLines/>
              <w:rPr>
                <w:sz w:val="20"/>
                <w:szCs w:val="20"/>
              </w:rPr>
            </w:pPr>
            <w:r>
              <w:rPr>
                <w:sz w:val="20"/>
                <w:szCs w:val="20"/>
              </w:rPr>
              <w:t>Department</w:t>
            </w:r>
            <w:r w:rsidRPr="004F7F4A">
              <w:rPr>
                <w:sz w:val="20"/>
                <w:szCs w:val="20"/>
              </w:rPr>
              <w:t xml:space="preserve"> Supervisor’s Name:</w:t>
            </w:r>
          </w:p>
          <w:p w:rsidR="004F7F4A" w:rsidRDefault="00262E03" w:rsidP="004D1BC8">
            <w:pPr>
              <w:keepLines/>
              <w:tabs>
                <w:tab w:val="left" w:pos="2520"/>
              </w:tabs>
              <w:rPr>
                <w:sz w:val="20"/>
                <w:szCs w:val="20"/>
              </w:rPr>
            </w:pPr>
            <w:sdt>
              <w:sdtPr>
                <w:rPr>
                  <w:sz w:val="20"/>
                  <w:szCs w:val="20"/>
                </w:rPr>
                <w:id w:val="1027988680"/>
                <w:lock w:val="sdtLocked"/>
                <w:showingPlcHdr/>
                <w:text/>
              </w:sdtPr>
              <w:sdtEndPr/>
              <w:sdtContent>
                <w:r w:rsidR="004F7F4A" w:rsidRPr="004F7F4A">
                  <w:rPr>
                    <w:rStyle w:val="PlaceholderText"/>
                    <w:sz w:val="20"/>
                    <w:szCs w:val="20"/>
                  </w:rPr>
                  <w:t>Click here to enter text.</w:t>
                </w:r>
              </w:sdtContent>
            </w:sdt>
            <w:r w:rsidR="004F7F4A">
              <w:rPr>
                <w:sz w:val="20"/>
                <w:szCs w:val="20"/>
              </w:rPr>
              <w:tab/>
            </w:r>
          </w:p>
          <w:p w:rsidR="004F7F4A" w:rsidRPr="004F7F4A" w:rsidRDefault="004F7F4A" w:rsidP="004D1BC8">
            <w:pPr>
              <w:keepLines/>
              <w:tabs>
                <w:tab w:val="left" w:pos="2520"/>
              </w:tabs>
              <w:rPr>
                <w:sz w:val="10"/>
                <w:szCs w:val="20"/>
              </w:rPr>
            </w:pPr>
          </w:p>
        </w:tc>
      </w:tr>
      <w:tr w:rsidR="004F7F4A" w:rsidTr="004F7F4A">
        <w:tc>
          <w:tcPr>
            <w:tcW w:w="7380" w:type="dxa"/>
          </w:tcPr>
          <w:p w:rsidR="004F7F4A" w:rsidRPr="004F7F4A" w:rsidRDefault="004F7F4A" w:rsidP="004D1BC8">
            <w:pPr>
              <w:keepLines/>
              <w:rPr>
                <w:sz w:val="20"/>
                <w:szCs w:val="20"/>
              </w:rPr>
            </w:pPr>
            <w:r>
              <w:rPr>
                <w:sz w:val="20"/>
                <w:szCs w:val="20"/>
              </w:rPr>
              <w:t>Department Supervisor’s Signature</w:t>
            </w:r>
          </w:p>
        </w:tc>
        <w:tc>
          <w:tcPr>
            <w:tcW w:w="3420" w:type="dxa"/>
          </w:tcPr>
          <w:p w:rsidR="004F7F4A" w:rsidRDefault="004F7F4A" w:rsidP="004D1BC8">
            <w:pPr>
              <w:keepLines/>
              <w:rPr>
                <w:sz w:val="20"/>
                <w:szCs w:val="20"/>
              </w:rPr>
            </w:pPr>
            <w:r>
              <w:rPr>
                <w:sz w:val="20"/>
                <w:szCs w:val="20"/>
              </w:rPr>
              <w:t>Date</w:t>
            </w:r>
          </w:p>
          <w:p w:rsidR="004F7F4A" w:rsidRDefault="004F7F4A" w:rsidP="004D1BC8">
            <w:pPr>
              <w:keepLines/>
              <w:rPr>
                <w:sz w:val="20"/>
                <w:szCs w:val="20"/>
              </w:rPr>
            </w:pPr>
          </w:p>
          <w:p w:rsidR="004F7F4A" w:rsidRPr="004F7F4A" w:rsidRDefault="004F7F4A" w:rsidP="004D1BC8">
            <w:pPr>
              <w:keepLines/>
              <w:rPr>
                <w:sz w:val="20"/>
                <w:szCs w:val="20"/>
              </w:rPr>
            </w:pPr>
          </w:p>
        </w:tc>
      </w:tr>
    </w:tbl>
    <w:p w:rsidR="00B066FA" w:rsidRDefault="00B066FA" w:rsidP="00ED758C"/>
    <w:p w:rsidR="000064CA" w:rsidRDefault="000064CA" w:rsidP="00ED758C"/>
    <w:p w:rsidR="00AF3653" w:rsidRDefault="00AF3653" w:rsidP="00ED758C"/>
    <w:p w:rsidR="00BF58FE" w:rsidRDefault="00BF58FE" w:rsidP="00ED758C"/>
    <w:sectPr w:rsidR="00BF58FE" w:rsidSect="000064C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03" w:rsidRDefault="00262E03" w:rsidP="003641EA">
      <w:r>
        <w:separator/>
      </w:r>
    </w:p>
  </w:endnote>
  <w:endnote w:type="continuationSeparator" w:id="0">
    <w:p w:rsidR="00262E03" w:rsidRDefault="00262E03" w:rsidP="0036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3A" w:rsidRDefault="00A3353A" w:rsidP="009F591A">
    <w:pPr>
      <w:jc w:val="center"/>
    </w:pPr>
    <w:r>
      <w:t xml:space="preserve">                                                                            Page </w:t>
    </w:r>
    <w:r>
      <w:fldChar w:fldCharType="begin"/>
    </w:r>
    <w:r>
      <w:instrText xml:space="preserve"> PAGE </w:instrText>
    </w:r>
    <w:r>
      <w:fldChar w:fldCharType="separate"/>
    </w:r>
    <w:r w:rsidR="008E6A38">
      <w:rPr>
        <w:noProof/>
      </w:rPr>
      <w:t>1</w:t>
    </w:r>
    <w:r>
      <w:fldChar w:fldCharType="end"/>
    </w:r>
    <w:r>
      <w:t xml:space="preserve"> of </w:t>
    </w:r>
    <w:fldSimple w:instr=" NUMPAGES  ">
      <w:r w:rsidR="008E6A38">
        <w:rPr>
          <w:noProof/>
        </w:rPr>
        <w:t>4</w:t>
      </w:r>
    </w:fldSimple>
    <w:r>
      <w:t xml:space="preserve">                                                     Revised </w:t>
    </w:r>
    <w:r w:rsidR="0074303A">
      <w:t>02</w:t>
    </w:r>
    <w:r>
      <w:t>/</w:t>
    </w:r>
    <w:r w:rsidR="0074303A">
      <w:t>19</w:t>
    </w:r>
    <w:r>
      <w:t>/201</w:t>
    </w:r>
    <w:r w:rsidR="002A26E0">
      <w:t>8</w:t>
    </w:r>
  </w:p>
  <w:p w:rsidR="00A3353A" w:rsidRDefault="00A3353A">
    <w:pPr>
      <w:pStyle w:val="Footer"/>
      <w:jc w:val="center"/>
    </w:pPr>
  </w:p>
  <w:p w:rsidR="00A3353A" w:rsidRDefault="00A3353A" w:rsidP="00BF1CE0">
    <w:pPr>
      <w:pStyle w:val="Footer"/>
      <w:tabs>
        <w:tab w:val="clear" w:pos="4680"/>
        <w:tab w:val="clear" w:pos="9360"/>
        <w:tab w:val="left" w:pos="5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03" w:rsidRDefault="00262E03" w:rsidP="003641EA">
      <w:r>
        <w:separator/>
      </w:r>
    </w:p>
  </w:footnote>
  <w:footnote w:type="continuationSeparator" w:id="0">
    <w:p w:rsidR="00262E03" w:rsidRDefault="00262E03" w:rsidP="00364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3A" w:rsidRDefault="00A3353A" w:rsidP="002D79CF">
    <w:pPr>
      <w:pStyle w:val="Header"/>
    </w:pPr>
    <w:r>
      <w:rPr>
        <w:noProof/>
      </w:rPr>
      <w:t xml:space="preserve">           </w:t>
    </w:r>
    <w:r w:rsidR="00A93C14">
      <w:rPr>
        <w:noProof/>
      </w:rPr>
      <w:drawing>
        <wp:anchor distT="0" distB="0" distL="114300" distR="114300" simplePos="0" relativeHeight="251660288" behindDoc="0" locked="0" layoutInCell="1" allowOverlap="1" wp14:anchorId="49460618" wp14:editId="1E649C37">
          <wp:simplePos x="0" y="0"/>
          <wp:positionH relativeFrom="column">
            <wp:posOffset>204470</wp:posOffset>
          </wp:positionH>
          <wp:positionV relativeFrom="paragraph">
            <wp:posOffset>204470</wp:posOffset>
          </wp:positionV>
          <wp:extent cx="945515" cy="937260"/>
          <wp:effectExtent l="0" t="0" r="6985" b="0"/>
          <wp:wrapNone/>
          <wp:docPr id="1" name="Picture 1" descr="Ozarka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zarka Colleg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937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93C14" w:rsidRDefault="00A3353A" w:rsidP="00385D4E">
    <w:pPr>
      <w:pStyle w:val="Header"/>
      <w:rPr>
        <w:b/>
        <w:sz w:val="24"/>
        <w:szCs w:val="24"/>
      </w:rPr>
    </w:pPr>
    <w:r>
      <w:rPr>
        <w:b/>
        <w:sz w:val="24"/>
        <w:szCs w:val="24"/>
      </w:rPr>
      <w:tab/>
    </w:r>
  </w:p>
  <w:p w:rsidR="00A93C14" w:rsidRDefault="00A93C14" w:rsidP="00385D4E">
    <w:pPr>
      <w:pStyle w:val="Header"/>
      <w:rPr>
        <w:b/>
        <w:sz w:val="24"/>
        <w:szCs w:val="24"/>
      </w:rPr>
    </w:pPr>
    <w:r>
      <w:rPr>
        <w:noProof/>
      </w:rPr>
      <w:drawing>
        <wp:anchor distT="0" distB="0" distL="114300" distR="114300" simplePos="0" relativeHeight="251658240" behindDoc="0" locked="0" layoutInCell="1" allowOverlap="1" wp14:anchorId="14C9A720" wp14:editId="171D327F">
          <wp:simplePos x="0" y="0"/>
          <wp:positionH relativeFrom="column">
            <wp:posOffset>2442845</wp:posOffset>
          </wp:positionH>
          <wp:positionV relativeFrom="paragraph">
            <wp:posOffset>104457</wp:posOffset>
          </wp:positionV>
          <wp:extent cx="1922780" cy="370840"/>
          <wp:effectExtent l="0" t="0" r="1270" b="0"/>
          <wp:wrapNone/>
          <wp:docPr id="7" name="Picture 0" descr="Ozarka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zarkaColle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278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C14" w:rsidRDefault="00A93C14" w:rsidP="00385D4E">
    <w:pPr>
      <w:pStyle w:val="Header"/>
      <w:rPr>
        <w:b/>
        <w:sz w:val="24"/>
        <w:szCs w:val="24"/>
      </w:rPr>
    </w:pPr>
  </w:p>
  <w:p w:rsidR="00A93C14" w:rsidRPr="00A93C14" w:rsidRDefault="00A93C14" w:rsidP="00385D4E">
    <w:pPr>
      <w:pStyle w:val="Header"/>
      <w:rPr>
        <w:b/>
        <w:szCs w:val="24"/>
      </w:rPr>
    </w:pPr>
  </w:p>
  <w:p w:rsidR="00A3353A" w:rsidRPr="00C77B12" w:rsidRDefault="00A3353A" w:rsidP="00A93C14">
    <w:pPr>
      <w:pStyle w:val="Header"/>
      <w:jc w:val="center"/>
      <w:rPr>
        <w:b/>
        <w:sz w:val="24"/>
        <w:szCs w:val="24"/>
      </w:rPr>
    </w:pPr>
    <w:r w:rsidRPr="00C77B12">
      <w:rPr>
        <w:b/>
        <w:sz w:val="24"/>
        <w:szCs w:val="24"/>
      </w:rPr>
      <w:t>Professional Review</w:t>
    </w:r>
  </w:p>
  <w:p w:rsidR="00A3353A" w:rsidRPr="003641EA" w:rsidRDefault="00A3353A" w:rsidP="003641EA">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A32"/>
    <w:multiLevelType w:val="hybridMultilevel"/>
    <w:tmpl w:val="B76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02BEE"/>
    <w:multiLevelType w:val="hybridMultilevel"/>
    <w:tmpl w:val="2272C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24E23"/>
    <w:multiLevelType w:val="hybridMultilevel"/>
    <w:tmpl w:val="6556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125BE"/>
    <w:multiLevelType w:val="hybridMultilevel"/>
    <w:tmpl w:val="A0C06FC4"/>
    <w:lvl w:ilvl="0" w:tplc="0B24B0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3A"/>
    <w:rsid w:val="000064CA"/>
    <w:rsid w:val="00027E8C"/>
    <w:rsid w:val="00034278"/>
    <w:rsid w:val="00040A5A"/>
    <w:rsid w:val="0005773D"/>
    <w:rsid w:val="000D13DE"/>
    <w:rsid w:val="000D2737"/>
    <w:rsid w:val="000F7D0E"/>
    <w:rsid w:val="00114DE8"/>
    <w:rsid w:val="001543BA"/>
    <w:rsid w:val="001674C6"/>
    <w:rsid w:val="00195236"/>
    <w:rsid w:val="001A4227"/>
    <w:rsid w:val="001F4F10"/>
    <w:rsid w:val="001F7F6D"/>
    <w:rsid w:val="00205E67"/>
    <w:rsid w:val="002523F7"/>
    <w:rsid w:val="002547DD"/>
    <w:rsid w:val="00255091"/>
    <w:rsid w:val="0025796B"/>
    <w:rsid w:val="00262B83"/>
    <w:rsid w:val="00262E03"/>
    <w:rsid w:val="002663CF"/>
    <w:rsid w:val="00272D78"/>
    <w:rsid w:val="00295CDF"/>
    <w:rsid w:val="002A26E0"/>
    <w:rsid w:val="002A5A6E"/>
    <w:rsid w:val="002D5652"/>
    <w:rsid w:val="002D79CF"/>
    <w:rsid w:val="002E0BE1"/>
    <w:rsid w:val="00301DDC"/>
    <w:rsid w:val="00305024"/>
    <w:rsid w:val="00310B07"/>
    <w:rsid w:val="00330347"/>
    <w:rsid w:val="00340D07"/>
    <w:rsid w:val="003641EA"/>
    <w:rsid w:val="00365E04"/>
    <w:rsid w:val="00385D4E"/>
    <w:rsid w:val="003D57D3"/>
    <w:rsid w:val="00400924"/>
    <w:rsid w:val="00414AD2"/>
    <w:rsid w:val="0044410A"/>
    <w:rsid w:val="00490C2E"/>
    <w:rsid w:val="00496825"/>
    <w:rsid w:val="004C6CAB"/>
    <w:rsid w:val="004D1BC8"/>
    <w:rsid w:val="004E55A4"/>
    <w:rsid w:val="004F7F4A"/>
    <w:rsid w:val="00535DD5"/>
    <w:rsid w:val="00541B2E"/>
    <w:rsid w:val="00542C03"/>
    <w:rsid w:val="005529C0"/>
    <w:rsid w:val="005643D1"/>
    <w:rsid w:val="00572AAE"/>
    <w:rsid w:val="00624836"/>
    <w:rsid w:val="006369C3"/>
    <w:rsid w:val="00640E58"/>
    <w:rsid w:val="00694D42"/>
    <w:rsid w:val="00694EA4"/>
    <w:rsid w:val="00697A51"/>
    <w:rsid w:val="006A0CC3"/>
    <w:rsid w:val="006C218D"/>
    <w:rsid w:val="006C55BA"/>
    <w:rsid w:val="006F7BB7"/>
    <w:rsid w:val="0074303A"/>
    <w:rsid w:val="00753716"/>
    <w:rsid w:val="007852EF"/>
    <w:rsid w:val="007877E0"/>
    <w:rsid w:val="007C7CDB"/>
    <w:rsid w:val="007D0EA6"/>
    <w:rsid w:val="007D6C95"/>
    <w:rsid w:val="008221EA"/>
    <w:rsid w:val="00851BF5"/>
    <w:rsid w:val="008574A6"/>
    <w:rsid w:val="00864569"/>
    <w:rsid w:val="00887062"/>
    <w:rsid w:val="008A4584"/>
    <w:rsid w:val="008C1C3B"/>
    <w:rsid w:val="008D40F3"/>
    <w:rsid w:val="008D7725"/>
    <w:rsid w:val="008E132D"/>
    <w:rsid w:val="008E671F"/>
    <w:rsid w:val="008E6A38"/>
    <w:rsid w:val="008E7F2B"/>
    <w:rsid w:val="008F4D45"/>
    <w:rsid w:val="008F7E32"/>
    <w:rsid w:val="00936AA5"/>
    <w:rsid w:val="009370BB"/>
    <w:rsid w:val="0097709A"/>
    <w:rsid w:val="009A6775"/>
    <w:rsid w:val="009D4E38"/>
    <w:rsid w:val="009E2451"/>
    <w:rsid w:val="009F0096"/>
    <w:rsid w:val="009F0AD9"/>
    <w:rsid w:val="009F591A"/>
    <w:rsid w:val="00A1263B"/>
    <w:rsid w:val="00A24F5C"/>
    <w:rsid w:val="00A3353A"/>
    <w:rsid w:val="00A348C9"/>
    <w:rsid w:val="00A63784"/>
    <w:rsid w:val="00A71867"/>
    <w:rsid w:val="00A93C14"/>
    <w:rsid w:val="00AD0129"/>
    <w:rsid w:val="00AD0AAD"/>
    <w:rsid w:val="00AF3653"/>
    <w:rsid w:val="00AF6365"/>
    <w:rsid w:val="00B025D3"/>
    <w:rsid w:val="00B066FA"/>
    <w:rsid w:val="00B33715"/>
    <w:rsid w:val="00B4253E"/>
    <w:rsid w:val="00B42857"/>
    <w:rsid w:val="00B47618"/>
    <w:rsid w:val="00B52DB2"/>
    <w:rsid w:val="00B60115"/>
    <w:rsid w:val="00B7169B"/>
    <w:rsid w:val="00BC4318"/>
    <w:rsid w:val="00BE44F8"/>
    <w:rsid w:val="00BF1CE0"/>
    <w:rsid w:val="00BF3257"/>
    <w:rsid w:val="00BF58FE"/>
    <w:rsid w:val="00C01DBE"/>
    <w:rsid w:val="00C0714E"/>
    <w:rsid w:val="00C22144"/>
    <w:rsid w:val="00C353C0"/>
    <w:rsid w:val="00C37B3E"/>
    <w:rsid w:val="00C42E28"/>
    <w:rsid w:val="00C72C39"/>
    <w:rsid w:val="00C87B30"/>
    <w:rsid w:val="00CB52A3"/>
    <w:rsid w:val="00CE3989"/>
    <w:rsid w:val="00CF6264"/>
    <w:rsid w:val="00D149CE"/>
    <w:rsid w:val="00D21C0A"/>
    <w:rsid w:val="00D63BFA"/>
    <w:rsid w:val="00D67FA0"/>
    <w:rsid w:val="00D95246"/>
    <w:rsid w:val="00DA2560"/>
    <w:rsid w:val="00DB5626"/>
    <w:rsid w:val="00DC37AC"/>
    <w:rsid w:val="00DD1187"/>
    <w:rsid w:val="00DF5C11"/>
    <w:rsid w:val="00E33C04"/>
    <w:rsid w:val="00E44987"/>
    <w:rsid w:val="00E551F1"/>
    <w:rsid w:val="00E605FC"/>
    <w:rsid w:val="00E6477C"/>
    <w:rsid w:val="00E819EE"/>
    <w:rsid w:val="00EA1E24"/>
    <w:rsid w:val="00EA69C7"/>
    <w:rsid w:val="00EB3E17"/>
    <w:rsid w:val="00EC0749"/>
    <w:rsid w:val="00EC3B59"/>
    <w:rsid w:val="00ED1D12"/>
    <w:rsid w:val="00ED6312"/>
    <w:rsid w:val="00ED758C"/>
    <w:rsid w:val="00F062B6"/>
    <w:rsid w:val="00F204C2"/>
    <w:rsid w:val="00F31C17"/>
    <w:rsid w:val="00F3342D"/>
    <w:rsid w:val="00F41D68"/>
    <w:rsid w:val="00F422AB"/>
    <w:rsid w:val="00F57926"/>
    <w:rsid w:val="00F75615"/>
    <w:rsid w:val="00FC1963"/>
    <w:rsid w:val="00FC3061"/>
    <w:rsid w:val="00FE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D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CE"/>
    <w:pPr>
      <w:ind w:left="720"/>
      <w:contextualSpacing/>
    </w:pPr>
  </w:style>
  <w:style w:type="table" w:styleId="TableGrid">
    <w:name w:val="Table Grid"/>
    <w:basedOn w:val="TableNormal"/>
    <w:uiPriority w:val="59"/>
    <w:rsid w:val="00A6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1EA"/>
    <w:pPr>
      <w:tabs>
        <w:tab w:val="center" w:pos="4680"/>
        <w:tab w:val="right" w:pos="9360"/>
      </w:tabs>
    </w:pPr>
  </w:style>
  <w:style w:type="character" w:customStyle="1" w:styleId="HeaderChar">
    <w:name w:val="Header Char"/>
    <w:basedOn w:val="DefaultParagraphFont"/>
    <w:link w:val="Header"/>
    <w:uiPriority w:val="99"/>
    <w:rsid w:val="003641EA"/>
  </w:style>
  <w:style w:type="paragraph" w:styleId="Footer">
    <w:name w:val="footer"/>
    <w:basedOn w:val="Normal"/>
    <w:link w:val="FooterChar"/>
    <w:uiPriority w:val="99"/>
    <w:unhideWhenUsed/>
    <w:rsid w:val="003641EA"/>
    <w:pPr>
      <w:tabs>
        <w:tab w:val="center" w:pos="4680"/>
        <w:tab w:val="right" w:pos="9360"/>
      </w:tabs>
    </w:pPr>
  </w:style>
  <w:style w:type="character" w:customStyle="1" w:styleId="FooterChar">
    <w:name w:val="Footer Char"/>
    <w:basedOn w:val="DefaultParagraphFont"/>
    <w:link w:val="Footer"/>
    <w:uiPriority w:val="99"/>
    <w:rsid w:val="003641EA"/>
  </w:style>
  <w:style w:type="paragraph" w:styleId="BalloonText">
    <w:name w:val="Balloon Text"/>
    <w:basedOn w:val="Normal"/>
    <w:link w:val="BalloonTextChar"/>
    <w:uiPriority w:val="99"/>
    <w:semiHidden/>
    <w:unhideWhenUsed/>
    <w:rsid w:val="003641EA"/>
    <w:rPr>
      <w:rFonts w:ascii="Tahoma" w:hAnsi="Tahoma"/>
      <w:sz w:val="16"/>
      <w:szCs w:val="16"/>
      <w:lang w:val="x-none" w:eastAsia="x-none"/>
    </w:rPr>
  </w:style>
  <w:style w:type="character" w:customStyle="1" w:styleId="BalloonTextChar">
    <w:name w:val="Balloon Text Char"/>
    <w:link w:val="BalloonText"/>
    <w:uiPriority w:val="99"/>
    <w:semiHidden/>
    <w:rsid w:val="003641E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F7B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6F7B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7B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6F7BB7"/>
    <w:rPr>
      <w:rFonts w:ascii="Arial" w:hAnsi="Arial" w:cs="Arial"/>
      <w:vanish/>
      <w:sz w:val="16"/>
      <w:szCs w:val="16"/>
    </w:rPr>
  </w:style>
  <w:style w:type="character" w:styleId="PlaceholderText">
    <w:name w:val="Placeholder Text"/>
    <w:basedOn w:val="DefaultParagraphFont"/>
    <w:uiPriority w:val="99"/>
    <w:semiHidden/>
    <w:rsid w:val="00B601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D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CE"/>
    <w:pPr>
      <w:ind w:left="720"/>
      <w:contextualSpacing/>
    </w:pPr>
  </w:style>
  <w:style w:type="table" w:styleId="TableGrid">
    <w:name w:val="Table Grid"/>
    <w:basedOn w:val="TableNormal"/>
    <w:uiPriority w:val="59"/>
    <w:rsid w:val="00A6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1EA"/>
    <w:pPr>
      <w:tabs>
        <w:tab w:val="center" w:pos="4680"/>
        <w:tab w:val="right" w:pos="9360"/>
      </w:tabs>
    </w:pPr>
  </w:style>
  <w:style w:type="character" w:customStyle="1" w:styleId="HeaderChar">
    <w:name w:val="Header Char"/>
    <w:basedOn w:val="DefaultParagraphFont"/>
    <w:link w:val="Header"/>
    <w:uiPriority w:val="99"/>
    <w:rsid w:val="003641EA"/>
  </w:style>
  <w:style w:type="paragraph" w:styleId="Footer">
    <w:name w:val="footer"/>
    <w:basedOn w:val="Normal"/>
    <w:link w:val="FooterChar"/>
    <w:uiPriority w:val="99"/>
    <w:unhideWhenUsed/>
    <w:rsid w:val="003641EA"/>
    <w:pPr>
      <w:tabs>
        <w:tab w:val="center" w:pos="4680"/>
        <w:tab w:val="right" w:pos="9360"/>
      </w:tabs>
    </w:pPr>
  </w:style>
  <w:style w:type="character" w:customStyle="1" w:styleId="FooterChar">
    <w:name w:val="Footer Char"/>
    <w:basedOn w:val="DefaultParagraphFont"/>
    <w:link w:val="Footer"/>
    <w:uiPriority w:val="99"/>
    <w:rsid w:val="003641EA"/>
  </w:style>
  <w:style w:type="paragraph" w:styleId="BalloonText">
    <w:name w:val="Balloon Text"/>
    <w:basedOn w:val="Normal"/>
    <w:link w:val="BalloonTextChar"/>
    <w:uiPriority w:val="99"/>
    <w:semiHidden/>
    <w:unhideWhenUsed/>
    <w:rsid w:val="003641EA"/>
    <w:rPr>
      <w:rFonts w:ascii="Tahoma" w:hAnsi="Tahoma"/>
      <w:sz w:val="16"/>
      <w:szCs w:val="16"/>
      <w:lang w:val="x-none" w:eastAsia="x-none"/>
    </w:rPr>
  </w:style>
  <w:style w:type="character" w:customStyle="1" w:styleId="BalloonTextChar">
    <w:name w:val="Balloon Text Char"/>
    <w:link w:val="BalloonText"/>
    <w:uiPriority w:val="99"/>
    <w:semiHidden/>
    <w:rsid w:val="003641E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F7B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6F7B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7B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6F7BB7"/>
    <w:rPr>
      <w:rFonts w:ascii="Arial" w:hAnsi="Arial" w:cs="Arial"/>
      <w:vanish/>
      <w:sz w:val="16"/>
      <w:szCs w:val="16"/>
    </w:rPr>
  </w:style>
  <w:style w:type="character" w:styleId="PlaceholderText">
    <w:name w:val="Placeholder Text"/>
    <w:basedOn w:val="DefaultParagraphFont"/>
    <w:uiPriority w:val="99"/>
    <w:semiHidden/>
    <w:rsid w:val="00B60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F6DCCC4B8C46BA8F6137CF46DA9910"/>
        <w:category>
          <w:name w:val="General"/>
          <w:gallery w:val="placeholder"/>
        </w:category>
        <w:types>
          <w:type w:val="bbPlcHdr"/>
        </w:types>
        <w:behaviors>
          <w:behavior w:val="content"/>
        </w:behaviors>
        <w:guid w:val="{D5328DA1-4998-49CB-B0ED-8899949E0090}"/>
      </w:docPartPr>
      <w:docPartBody>
        <w:p w:rsidR="00EF34F8" w:rsidRDefault="00835A6D">
          <w:pPr>
            <w:pStyle w:val="7BF6DCCC4B8C46BA8F6137CF46DA9910"/>
          </w:pPr>
          <w:r w:rsidRPr="00F537F5">
            <w:rPr>
              <w:rStyle w:val="PlaceholderText"/>
            </w:rPr>
            <w:t>Click here to enter text.</w:t>
          </w:r>
        </w:p>
      </w:docPartBody>
    </w:docPart>
    <w:docPart>
      <w:docPartPr>
        <w:name w:val="C72BD519327F49F29A9E80F417AEBB16"/>
        <w:category>
          <w:name w:val="General"/>
          <w:gallery w:val="placeholder"/>
        </w:category>
        <w:types>
          <w:type w:val="bbPlcHdr"/>
        </w:types>
        <w:behaviors>
          <w:behavior w:val="content"/>
        </w:behaviors>
        <w:guid w:val="{5A13B1A4-F360-4A17-AD35-A9C55AA7672F}"/>
      </w:docPartPr>
      <w:docPartBody>
        <w:p w:rsidR="00EF34F8" w:rsidRDefault="00835A6D">
          <w:pPr>
            <w:pStyle w:val="C72BD519327F49F29A9E80F417AEBB16"/>
          </w:pPr>
          <w:r w:rsidRPr="00F537F5">
            <w:rPr>
              <w:rStyle w:val="PlaceholderText"/>
            </w:rPr>
            <w:t>Click here to enter text.</w:t>
          </w:r>
        </w:p>
      </w:docPartBody>
    </w:docPart>
    <w:docPart>
      <w:docPartPr>
        <w:name w:val="86C0BCD9573E473D89669EDE5552A721"/>
        <w:category>
          <w:name w:val="General"/>
          <w:gallery w:val="placeholder"/>
        </w:category>
        <w:types>
          <w:type w:val="bbPlcHdr"/>
        </w:types>
        <w:behaviors>
          <w:behavior w:val="content"/>
        </w:behaviors>
        <w:guid w:val="{39E20D62-7131-46F0-B7F2-633E558648AA}"/>
      </w:docPartPr>
      <w:docPartBody>
        <w:p w:rsidR="00EF34F8" w:rsidRDefault="00835A6D">
          <w:pPr>
            <w:pStyle w:val="86C0BCD9573E473D89669EDE5552A721"/>
          </w:pPr>
          <w:r w:rsidRPr="00F537F5">
            <w:rPr>
              <w:rStyle w:val="PlaceholderText"/>
            </w:rPr>
            <w:t>Click here to enter text.</w:t>
          </w:r>
        </w:p>
      </w:docPartBody>
    </w:docPart>
    <w:docPart>
      <w:docPartPr>
        <w:name w:val="5F90A37A03824E36A9C1AF2B3E6E74F1"/>
        <w:category>
          <w:name w:val="General"/>
          <w:gallery w:val="placeholder"/>
        </w:category>
        <w:types>
          <w:type w:val="bbPlcHdr"/>
        </w:types>
        <w:behaviors>
          <w:behavior w:val="content"/>
        </w:behaviors>
        <w:guid w:val="{FD6C14AF-08E9-411B-87DE-87448244B045}"/>
      </w:docPartPr>
      <w:docPartBody>
        <w:p w:rsidR="00EF34F8" w:rsidRDefault="00835A6D">
          <w:pPr>
            <w:pStyle w:val="5F90A37A03824E36A9C1AF2B3E6E74F1"/>
          </w:pPr>
          <w:r w:rsidRPr="00F537F5">
            <w:rPr>
              <w:rStyle w:val="PlaceholderText"/>
            </w:rPr>
            <w:t>Click here to enter text.</w:t>
          </w:r>
        </w:p>
      </w:docPartBody>
    </w:docPart>
    <w:docPart>
      <w:docPartPr>
        <w:name w:val="F324F2EED0724C85904DFED8E6C7EDE8"/>
        <w:category>
          <w:name w:val="General"/>
          <w:gallery w:val="placeholder"/>
        </w:category>
        <w:types>
          <w:type w:val="bbPlcHdr"/>
        </w:types>
        <w:behaviors>
          <w:behavior w:val="content"/>
        </w:behaviors>
        <w:guid w:val="{10D802C7-5ACA-47EE-B384-7C7D91847D8C}"/>
      </w:docPartPr>
      <w:docPartBody>
        <w:p w:rsidR="00EF34F8" w:rsidRDefault="00835A6D">
          <w:pPr>
            <w:pStyle w:val="F324F2EED0724C85904DFED8E6C7EDE8"/>
          </w:pPr>
          <w:r w:rsidRPr="00F537F5">
            <w:rPr>
              <w:rStyle w:val="PlaceholderText"/>
            </w:rPr>
            <w:t>Click here to enter text.</w:t>
          </w:r>
        </w:p>
      </w:docPartBody>
    </w:docPart>
    <w:docPart>
      <w:docPartPr>
        <w:name w:val="1090B6391265485CB99AB311B3987F9A"/>
        <w:category>
          <w:name w:val="General"/>
          <w:gallery w:val="placeholder"/>
        </w:category>
        <w:types>
          <w:type w:val="bbPlcHdr"/>
        </w:types>
        <w:behaviors>
          <w:behavior w:val="content"/>
        </w:behaviors>
        <w:guid w:val="{20309C1C-70EB-4279-841A-98C2ACDFE7BA}"/>
      </w:docPartPr>
      <w:docPartBody>
        <w:p w:rsidR="00EF34F8" w:rsidRDefault="00835A6D">
          <w:pPr>
            <w:pStyle w:val="1090B6391265485CB99AB311B3987F9A"/>
          </w:pPr>
          <w:r w:rsidRPr="00F537F5">
            <w:rPr>
              <w:rStyle w:val="PlaceholderText"/>
            </w:rPr>
            <w:t>Click here to enter text.</w:t>
          </w:r>
        </w:p>
      </w:docPartBody>
    </w:docPart>
    <w:docPart>
      <w:docPartPr>
        <w:name w:val="5C6EF96771644846BF663EEA29482F88"/>
        <w:category>
          <w:name w:val="General"/>
          <w:gallery w:val="placeholder"/>
        </w:category>
        <w:types>
          <w:type w:val="bbPlcHdr"/>
        </w:types>
        <w:behaviors>
          <w:behavior w:val="content"/>
        </w:behaviors>
        <w:guid w:val="{7F6A110A-4722-4A8A-97FC-D5C57CA9857D}"/>
      </w:docPartPr>
      <w:docPartBody>
        <w:p w:rsidR="00EF34F8" w:rsidRDefault="00835A6D">
          <w:pPr>
            <w:pStyle w:val="5C6EF96771644846BF663EEA29482F88"/>
          </w:pPr>
          <w:r w:rsidRPr="00F537F5">
            <w:rPr>
              <w:rStyle w:val="PlaceholderText"/>
            </w:rPr>
            <w:t>Click here to enter text.</w:t>
          </w:r>
        </w:p>
      </w:docPartBody>
    </w:docPart>
    <w:docPart>
      <w:docPartPr>
        <w:name w:val="92A3F41F190647E7B01C219E5FFFD1EC"/>
        <w:category>
          <w:name w:val="General"/>
          <w:gallery w:val="placeholder"/>
        </w:category>
        <w:types>
          <w:type w:val="bbPlcHdr"/>
        </w:types>
        <w:behaviors>
          <w:behavior w:val="content"/>
        </w:behaviors>
        <w:guid w:val="{AED04D00-6E3C-481E-B740-0497633C25F8}"/>
      </w:docPartPr>
      <w:docPartBody>
        <w:p w:rsidR="00EF34F8" w:rsidRDefault="00835A6D">
          <w:pPr>
            <w:pStyle w:val="92A3F41F190647E7B01C219E5FFFD1EC"/>
          </w:pPr>
          <w:r w:rsidRPr="00F537F5">
            <w:rPr>
              <w:rStyle w:val="PlaceholderText"/>
            </w:rPr>
            <w:t>Click here to enter text.</w:t>
          </w:r>
        </w:p>
      </w:docPartBody>
    </w:docPart>
    <w:docPart>
      <w:docPartPr>
        <w:name w:val="DC8E0E0951C64AFEAF72D368A0F0F305"/>
        <w:category>
          <w:name w:val="General"/>
          <w:gallery w:val="placeholder"/>
        </w:category>
        <w:types>
          <w:type w:val="bbPlcHdr"/>
        </w:types>
        <w:behaviors>
          <w:behavior w:val="content"/>
        </w:behaviors>
        <w:guid w:val="{2A61B73C-181D-4CA2-9783-E91A13D4ADB3}"/>
      </w:docPartPr>
      <w:docPartBody>
        <w:p w:rsidR="00EF34F8" w:rsidRDefault="00835A6D">
          <w:pPr>
            <w:pStyle w:val="DC8E0E0951C64AFEAF72D368A0F0F305"/>
          </w:pPr>
          <w:r w:rsidRPr="00F537F5">
            <w:rPr>
              <w:rStyle w:val="PlaceholderText"/>
            </w:rPr>
            <w:t>Click here to enter text.</w:t>
          </w:r>
        </w:p>
      </w:docPartBody>
    </w:docPart>
    <w:docPart>
      <w:docPartPr>
        <w:name w:val="FA329A70D6DE4AC58F191371BDF37B33"/>
        <w:category>
          <w:name w:val="General"/>
          <w:gallery w:val="placeholder"/>
        </w:category>
        <w:types>
          <w:type w:val="bbPlcHdr"/>
        </w:types>
        <w:behaviors>
          <w:behavior w:val="content"/>
        </w:behaviors>
        <w:guid w:val="{2A2C6E11-BE22-4913-B4D0-F2FE58AC515B}"/>
      </w:docPartPr>
      <w:docPartBody>
        <w:p w:rsidR="00EF34F8" w:rsidRDefault="00835A6D">
          <w:pPr>
            <w:pStyle w:val="FA329A70D6DE4AC58F191371BDF37B33"/>
          </w:pPr>
          <w:r w:rsidRPr="00F537F5">
            <w:rPr>
              <w:rStyle w:val="PlaceholderText"/>
            </w:rPr>
            <w:t>Click here to enter text.</w:t>
          </w:r>
        </w:p>
      </w:docPartBody>
    </w:docPart>
    <w:docPart>
      <w:docPartPr>
        <w:name w:val="941985D1FF864E53A08A9E2C720663E5"/>
        <w:category>
          <w:name w:val="General"/>
          <w:gallery w:val="placeholder"/>
        </w:category>
        <w:types>
          <w:type w:val="bbPlcHdr"/>
        </w:types>
        <w:behaviors>
          <w:behavior w:val="content"/>
        </w:behaviors>
        <w:guid w:val="{D6221534-DA10-4785-817D-258EE815F49A}"/>
      </w:docPartPr>
      <w:docPartBody>
        <w:p w:rsidR="00EF34F8" w:rsidRDefault="00835A6D">
          <w:pPr>
            <w:pStyle w:val="941985D1FF864E53A08A9E2C720663E5"/>
          </w:pPr>
          <w:r w:rsidRPr="00F537F5">
            <w:rPr>
              <w:rStyle w:val="PlaceholderText"/>
            </w:rPr>
            <w:t>Click here to enter text.</w:t>
          </w:r>
        </w:p>
      </w:docPartBody>
    </w:docPart>
    <w:docPart>
      <w:docPartPr>
        <w:name w:val="A8AA9933A3EA43FF998C5716EBABF34A"/>
        <w:category>
          <w:name w:val="General"/>
          <w:gallery w:val="placeholder"/>
        </w:category>
        <w:types>
          <w:type w:val="bbPlcHdr"/>
        </w:types>
        <w:behaviors>
          <w:behavior w:val="content"/>
        </w:behaviors>
        <w:guid w:val="{93FED8EC-9DED-4D47-B752-4DE8E0740E46}"/>
      </w:docPartPr>
      <w:docPartBody>
        <w:p w:rsidR="00EF34F8" w:rsidRDefault="00835A6D">
          <w:pPr>
            <w:pStyle w:val="A8AA9933A3EA43FF998C5716EBABF34A"/>
          </w:pPr>
          <w:r w:rsidRPr="00F537F5">
            <w:rPr>
              <w:rStyle w:val="PlaceholderText"/>
            </w:rPr>
            <w:t>Click here to enter text.</w:t>
          </w:r>
        </w:p>
      </w:docPartBody>
    </w:docPart>
    <w:docPart>
      <w:docPartPr>
        <w:name w:val="030DAA1088524EEA8E2F8A9FC2520606"/>
        <w:category>
          <w:name w:val="General"/>
          <w:gallery w:val="placeholder"/>
        </w:category>
        <w:types>
          <w:type w:val="bbPlcHdr"/>
        </w:types>
        <w:behaviors>
          <w:behavior w:val="content"/>
        </w:behaviors>
        <w:guid w:val="{6368F297-4F77-4469-920D-BB2E9B5D2B01}"/>
      </w:docPartPr>
      <w:docPartBody>
        <w:p w:rsidR="00EF34F8" w:rsidRDefault="00835A6D">
          <w:pPr>
            <w:pStyle w:val="030DAA1088524EEA8E2F8A9FC2520606"/>
          </w:pPr>
          <w:r w:rsidRPr="00F537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D"/>
    <w:rsid w:val="007361B1"/>
    <w:rsid w:val="00835A6D"/>
    <w:rsid w:val="00E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F6DCCC4B8C46BA8F6137CF46DA9910">
    <w:name w:val="7BF6DCCC4B8C46BA8F6137CF46DA9910"/>
  </w:style>
  <w:style w:type="paragraph" w:customStyle="1" w:styleId="C72BD519327F49F29A9E80F417AEBB16">
    <w:name w:val="C72BD519327F49F29A9E80F417AEBB16"/>
  </w:style>
  <w:style w:type="paragraph" w:customStyle="1" w:styleId="86C0BCD9573E473D89669EDE5552A721">
    <w:name w:val="86C0BCD9573E473D89669EDE5552A721"/>
  </w:style>
  <w:style w:type="paragraph" w:customStyle="1" w:styleId="5F90A37A03824E36A9C1AF2B3E6E74F1">
    <w:name w:val="5F90A37A03824E36A9C1AF2B3E6E74F1"/>
  </w:style>
  <w:style w:type="paragraph" w:customStyle="1" w:styleId="F324F2EED0724C85904DFED8E6C7EDE8">
    <w:name w:val="F324F2EED0724C85904DFED8E6C7EDE8"/>
  </w:style>
  <w:style w:type="paragraph" w:customStyle="1" w:styleId="1090B6391265485CB99AB311B3987F9A">
    <w:name w:val="1090B6391265485CB99AB311B3987F9A"/>
  </w:style>
  <w:style w:type="paragraph" w:customStyle="1" w:styleId="5C6EF96771644846BF663EEA29482F88">
    <w:name w:val="5C6EF96771644846BF663EEA29482F88"/>
  </w:style>
  <w:style w:type="paragraph" w:customStyle="1" w:styleId="92A3F41F190647E7B01C219E5FFFD1EC">
    <w:name w:val="92A3F41F190647E7B01C219E5FFFD1EC"/>
  </w:style>
  <w:style w:type="paragraph" w:customStyle="1" w:styleId="DC8E0E0951C64AFEAF72D368A0F0F305">
    <w:name w:val="DC8E0E0951C64AFEAF72D368A0F0F305"/>
  </w:style>
  <w:style w:type="paragraph" w:customStyle="1" w:styleId="FA329A70D6DE4AC58F191371BDF37B33">
    <w:name w:val="FA329A70D6DE4AC58F191371BDF37B33"/>
  </w:style>
  <w:style w:type="paragraph" w:customStyle="1" w:styleId="941985D1FF864E53A08A9E2C720663E5">
    <w:name w:val="941985D1FF864E53A08A9E2C720663E5"/>
  </w:style>
  <w:style w:type="paragraph" w:customStyle="1" w:styleId="A8AA9933A3EA43FF998C5716EBABF34A">
    <w:name w:val="A8AA9933A3EA43FF998C5716EBABF34A"/>
  </w:style>
  <w:style w:type="paragraph" w:customStyle="1" w:styleId="030DAA1088524EEA8E2F8A9FC2520606">
    <w:name w:val="030DAA1088524EEA8E2F8A9FC25206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F6DCCC4B8C46BA8F6137CF46DA9910">
    <w:name w:val="7BF6DCCC4B8C46BA8F6137CF46DA9910"/>
  </w:style>
  <w:style w:type="paragraph" w:customStyle="1" w:styleId="C72BD519327F49F29A9E80F417AEBB16">
    <w:name w:val="C72BD519327F49F29A9E80F417AEBB16"/>
  </w:style>
  <w:style w:type="paragraph" w:customStyle="1" w:styleId="86C0BCD9573E473D89669EDE5552A721">
    <w:name w:val="86C0BCD9573E473D89669EDE5552A721"/>
  </w:style>
  <w:style w:type="paragraph" w:customStyle="1" w:styleId="5F90A37A03824E36A9C1AF2B3E6E74F1">
    <w:name w:val="5F90A37A03824E36A9C1AF2B3E6E74F1"/>
  </w:style>
  <w:style w:type="paragraph" w:customStyle="1" w:styleId="F324F2EED0724C85904DFED8E6C7EDE8">
    <w:name w:val="F324F2EED0724C85904DFED8E6C7EDE8"/>
  </w:style>
  <w:style w:type="paragraph" w:customStyle="1" w:styleId="1090B6391265485CB99AB311B3987F9A">
    <w:name w:val="1090B6391265485CB99AB311B3987F9A"/>
  </w:style>
  <w:style w:type="paragraph" w:customStyle="1" w:styleId="5C6EF96771644846BF663EEA29482F88">
    <w:name w:val="5C6EF96771644846BF663EEA29482F88"/>
  </w:style>
  <w:style w:type="paragraph" w:customStyle="1" w:styleId="92A3F41F190647E7B01C219E5FFFD1EC">
    <w:name w:val="92A3F41F190647E7B01C219E5FFFD1EC"/>
  </w:style>
  <w:style w:type="paragraph" w:customStyle="1" w:styleId="DC8E0E0951C64AFEAF72D368A0F0F305">
    <w:name w:val="DC8E0E0951C64AFEAF72D368A0F0F305"/>
  </w:style>
  <w:style w:type="paragraph" w:customStyle="1" w:styleId="FA329A70D6DE4AC58F191371BDF37B33">
    <w:name w:val="FA329A70D6DE4AC58F191371BDF37B33"/>
  </w:style>
  <w:style w:type="paragraph" w:customStyle="1" w:styleId="941985D1FF864E53A08A9E2C720663E5">
    <w:name w:val="941985D1FF864E53A08A9E2C720663E5"/>
  </w:style>
  <w:style w:type="paragraph" w:customStyle="1" w:styleId="A8AA9933A3EA43FF998C5716EBABF34A">
    <w:name w:val="A8AA9933A3EA43FF998C5716EBABF34A"/>
  </w:style>
  <w:style w:type="paragraph" w:customStyle="1" w:styleId="030DAA1088524EEA8E2F8A9FC2520606">
    <w:name w:val="030DAA1088524EEA8E2F8A9FC2520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E773-E302-409F-A353-1849F950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employee_review.dotx</Template>
  <TotalTime>0</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Ramsey</dc:creator>
  <cp:lastModifiedBy>Rick Ramsey</cp:lastModifiedBy>
  <cp:revision>2</cp:revision>
  <cp:lastPrinted>2017-12-14T17:06:00Z</cp:lastPrinted>
  <dcterms:created xsi:type="dcterms:W3CDTF">2018-02-19T14:28:00Z</dcterms:created>
  <dcterms:modified xsi:type="dcterms:W3CDTF">2018-02-19T14:28:00Z</dcterms:modified>
</cp:coreProperties>
</file>