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D51E67" w:rsidTr="00D51E67">
        <w:tc>
          <w:tcPr>
            <w:tcW w:w="10800" w:type="dxa"/>
            <w:gridSpan w:val="2"/>
            <w:shd w:val="clear" w:color="auto" w:fill="D9D9D9" w:themeFill="background1" w:themeFillShade="D9"/>
          </w:tcPr>
          <w:p w:rsidR="00D51E67" w:rsidRDefault="00D51E67" w:rsidP="007307BF">
            <w:pPr>
              <w:keepLines/>
            </w:pPr>
            <w:r>
              <w:t>RATED EMPLOYEE IDENTIFICATION</w:t>
            </w:r>
          </w:p>
        </w:tc>
      </w:tr>
      <w:tr w:rsidR="00D51E67" w:rsidTr="00D51E67">
        <w:tc>
          <w:tcPr>
            <w:tcW w:w="5400" w:type="dxa"/>
          </w:tcPr>
          <w:p w:rsidR="00D51E67" w:rsidRPr="00C0714E" w:rsidRDefault="00D51E67" w:rsidP="007307BF">
            <w:pPr>
              <w:keepLines/>
              <w:rPr>
                <w:b/>
                <w:i/>
                <w:sz w:val="18"/>
              </w:rPr>
            </w:pPr>
            <w:r w:rsidRPr="00C0714E">
              <w:rPr>
                <w:b/>
                <w:i/>
                <w:sz w:val="18"/>
              </w:rPr>
              <w:t xml:space="preserve">Name of </w:t>
            </w:r>
            <w:r>
              <w:rPr>
                <w:b/>
                <w:i/>
                <w:sz w:val="18"/>
              </w:rPr>
              <w:t>Adjunct Faculty</w:t>
            </w:r>
            <w:r w:rsidRPr="00C0714E">
              <w:rPr>
                <w:b/>
                <w:i/>
                <w:sz w:val="18"/>
              </w:rPr>
              <w:t xml:space="preserve"> (Last, First, MI)</w:t>
            </w:r>
          </w:p>
          <w:p w:rsidR="00D51E67" w:rsidRDefault="007F0A7B" w:rsidP="007307BF">
            <w:pPr>
              <w:keepLines/>
              <w:tabs>
                <w:tab w:val="left" w:pos="2760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2017837436"/>
                <w:lock w:val="sdtLocked"/>
                <w:placeholder>
                  <w:docPart w:val="9B3F3C582E304558BDE9F87541B49BCF"/>
                </w:placeholder>
                <w:showingPlcHdr/>
                <w:text w:multiLine="1"/>
              </w:sdtPr>
              <w:sdtEndPr/>
              <w:sdtContent>
                <w:r w:rsidR="00D51E67" w:rsidRPr="00F537F5">
                  <w:rPr>
                    <w:rStyle w:val="PlaceholderText"/>
                  </w:rPr>
                  <w:t>Click here to enter text.</w:t>
                </w:r>
              </w:sdtContent>
            </w:sdt>
            <w:r w:rsidR="00D51E67">
              <w:rPr>
                <w:sz w:val="18"/>
              </w:rPr>
              <w:tab/>
            </w:r>
          </w:p>
          <w:p w:rsidR="00D51E67" w:rsidRDefault="00D51E67" w:rsidP="007307BF">
            <w:pPr>
              <w:keepLines/>
              <w:tabs>
                <w:tab w:val="left" w:pos="2760"/>
              </w:tabs>
            </w:pPr>
          </w:p>
        </w:tc>
        <w:tc>
          <w:tcPr>
            <w:tcW w:w="5400" w:type="dxa"/>
          </w:tcPr>
          <w:p w:rsidR="00D51E67" w:rsidRPr="00C0714E" w:rsidRDefault="00D51E67" w:rsidP="007307BF">
            <w:pPr>
              <w:keepLines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Name of Reviewer</w:t>
            </w:r>
          </w:p>
          <w:sdt>
            <w:sdtPr>
              <w:rPr>
                <w:sz w:val="18"/>
              </w:rPr>
              <w:id w:val="540011524"/>
              <w:lock w:val="sdtLocked"/>
              <w:placeholder>
                <w:docPart w:val="9F4795967BA74E6D9051292709A0E6C6"/>
              </w:placeholder>
              <w:showingPlcHdr/>
              <w:text w:multiLine="1"/>
            </w:sdtPr>
            <w:sdtEndPr/>
            <w:sdtContent>
              <w:p w:rsidR="00D51E67" w:rsidRDefault="00D51E67" w:rsidP="007307BF">
                <w:pPr>
                  <w:keepLines/>
                </w:pPr>
                <w:r w:rsidRPr="00F537F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51E67" w:rsidTr="00D51E67">
        <w:tc>
          <w:tcPr>
            <w:tcW w:w="5400" w:type="dxa"/>
          </w:tcPr>
          <w:p w:rsidR="00D51E67" w:rsidRPr="00C0714E" w:rsidRDefault="00D51E67" w:rsidP="007307BF">
            <w:pPr>
              <w:keepLines/>
              <w:rPr>
                <w:b/>
                <w:i/>
                <w:sz w:val="18"/>
              </w:rPr>
            </w:pPr>
            <w:r w:rsidRPr="00C0714E">
              <w:rPr>
                <w:b/>
                <w:i/>
                <w:sz w:val="18"/>
              </w:rPr>
              <w:t>Title</w:t>
            </w:r>
          </w:p>
          <w:p w:rsidR="00D51E67" w:rsidRDefault="007F0A7B" w:rsidP="007307BF">
            <w:pPr>
              <w:keepLines/>
              <w:tabs>
                <w:tab w:val="left" w:pos="3008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969348709"/>
                <w:lock w:val="sdtLocked"/>
                <w:placeholder>
                  <w:docPart w:val="6D67FE6CB79D42338A852EB98B384FAC"/>
                </w:placeholder>
                <w:showingPlcHdr/>
                <w:text w:multiLine="1"/>
              </w:sdtPr>
              <w:sdtEndPr/>
              <w:sdtContent>
                <w:r w:rsidR="00D51E67" w:rsidRPr="00F537F5">
                  <w:rPr>
                    <w:rStyle w:val="PlaceholderText"/>
                  </w:rPr>
                  <w:t>Click here to enter text.</w:t>
                </w:r>
              </w:sdtContent>
            </w:sdt>
            <w:r w:rsidR="00D51E67">
              <w:rPr>
                <w:sz w:val="18"/>
              </w:rPr>
              <w:tab/>
            </w:r>
          </w:p>
          <w:p w:rsidR="00D51E67" w:rsidRDefault="00D51E67" w:rsidP="007307BF">
            <w:pPr>
              <w:keepLines/>
              <w:tabs>
                <w:tab w:val="left" w:pos="3008"/>
              </w:tabs>
            </w:pPr>
          </w:p>
        </w:tc>
        <w:tc>
          <w:tcPr>
            <w:tcW w:w="5400" w:type="dxa"/>
          </w:tcPr>
          <w:p w:rsidR="00D51E67" w:rsidRPr="00C0714E" w:rsidRDefault="00D51E67" w:rsidP="007307BF">
            <w:pPr>
              <w:keepLines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Reviewer Title</w:t>
            </w:r>
          </w:p>
          <w:sdt>
            <w:sdtPr>
              <w:rPr>
                <w:sz w:val="18"/>
              </w:rPr>
              <w:id w:val="-569120897"/>
              <w:lock w:val="sdtLocked"/>
              <w:placeholder>
                <w:docPart w:val="B42DE8F0AEA448BFA1EAA98B6A67228C"/>
              </w:placeholder>
              <w:showingPlcHdr/>
              <w:text w:multiLine="1"/>
            </w:sdtPr>
            <w:sdtEndPr/>
            <w:sdtContent>
              <w:p w:rsidR="00D51E67" w:rsidRDefault="00D51E67" w:rsidP="007307BF">
                <w:pPr>
                  <w:keepLines/>
                </w:pPr>
                <w:r w:rsidRPr="00F537F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51E67" w:rsidTr="0069532B">
        <w:tc>
          <w:tcPr>
            <w:tcW w:w="10800" w:type="dxa"/>
            <w:gridSpan w:val="2"/>
          </w:tcPr>
          <w:p w:rsidR="00D51E67" w:rsidRDefault="00D51E67" w:rsidP="007307BF">
            <w:pPr>
              <w:keepLines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Courses Taught</w:t>
            </w:r>
          </w:p>
          <w:p w:rsidR="00D51E67" w:rsidRPr="00D51E67" w:rsidRDefault="00D51E67" w:rsidP="007307BF">
            <w:pPr>
              <w:keepLines/>
              <w:rPr>
                <w:b/>
                <w:i/>
                <w:sz w:val="10"/>
              </w:rPr>
            </w:pPr>
          </w:p>
          <w:sdt>
            <w:sdtPr>
              <w:rPr>
                <w:b/>
                <w:i/>
                <w:sz w:val="18"/>
              </w:rPr>
              <w:id w:val="-1177192712"/>
              <w:lock w:val="sdtLocked"/>
              <w:placeholder>
                <w:docPart w:val="D87341F31646436590FE19832C38EE2A"/>
              </w:placeholder>
              <w:showingPlcHdr/>
              <w:text w:multiLine="1"/>
            </w:sdtPr>
            <w:sdtEndPr/>
            <w:sdtContent>
              <w:p w:rsidR="00D51E67" w:rsidRDefault="00D51E67" w:rsidP="007307BF">
                <w:pPr>
                  <w:keepLines/>
                  <w:rPr>
                    <w:b/>
                    <w:i/>
                    <w:sz w:val="18"/>
                  </w:rPr>
                </w:pPr>
                <w:r w:rsidRPr="00BB2E8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6477C" w:rsidRDefault="00E6477C" w:rsidP="00E6477C"/>
    <w:p w:rsidR="00114DE8" w:rsidRDefault="00114DE8" w:rsidP="00E6477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51E67" w:rsidTr="00D51E67">
        <w:tc>
          <w:tcPr>
            <w:tcW w:w="10800" w:type="dxa"/>
            <w:shd w:val="clear" w:color="auto" w:fill="auto"/>
          </w:tcPr>
          <w:p w:rsidR="00D51E67" w:rsidRDefault="00D51E67" w:rsidP="007307BF">
            <w:pPr>
              <w:keepLines/>
            </w:pPr>
            <w:r>
              <w:t>Section I  To be completed by the faculty member:</w:t>
            </w:r>
          </w:p>
        </w:tc>
      </w:tr>
      <w:tr w:rsidR="00E6477C" w:rsidTr="00E6477C">
        <w:tc>
          <w:tcPr>
            <w:tcW w:w="10800" w:type="dxa"/>
            <w:shd w:val="clear" w:color="auto" w:fill="D9D9D9" w:themeFill="background1" w:themeFillShade="D9"/>
          </w:tcPr>
          <w:p w:rsidR="00E6477C" w:rsidRDefault="00D51E67" w:rsidP="007307BF">
            <w:pPr>
              <w:keepLines/>
            </w:pPr>
            <w:r>
              <w:t>Position-Specific Performance</w:t>
            </w:r>
          </w:p>
        </w:tc>
      </w:tr>
      <w:tr w:rsidR="00E6477C" w:rsidTr="00E6477C">
        <w:tc>
          <w:tcPr>
            <w:tcW w:w="10800" w:type="dxa"/>
          </w:tcPr>
          <w:p w:rsidR="00E6477C" w:rsidRPr="00C0714E" w:rsidRDefault="00513ECD" w:rsidP="007307BF">
            <w:pPr>
              <w:keepLines/>
              <w:rPr>
                <w:b/>
                <w:i/>
              </w:rPr>
            </w:pPr>
            <w:r>
              <w:rPr>
                <w:b/>
                <w:i/>
                <w:sz w:val="18"/>
              </w:rPr>
              <w:t xml:space="preserve">1a.  </w:t>
            </w:r>
            <w:r w:rsidR="00E6477C" w:rsidRPr="00C0714E">
              <w:rPr>
                <w:b/>
                <w:i/>
                <w:sz w:val="18"/>
              </w:rPr>
              <w:t xml:space="preserve">Areas of good or exceptional work specific to the </w:t>
            </w:r>
            <w:r w:rsidR="00D51E67">
              <w:rPr>
                <w:b/>
                <w:i/>
                <w:sz w:val="18"/>
              </w:rPr>
              <w:t>course(s) taught</w:t>
            </w:r>
            <w:r w:rsidR="00E6477C" w:rsidRPr="00C0714E">
              <w:rPr>
                <w:b/>
                <w:i/>
                <w:sz w:val="18"/>
              </w:rPr>
              <w:t>.</w:t>
            </w:r>
          </w:p>
          <w:p w:rsidR="00E6477C" w:rsidRDefault="00513ECD" w:rsidP="007307BF">
            <w:pPr>
              <w:keepLines/>
              <w:tabs>
                <w:tab w:val="left" w:pos="3060"/>
              </w:tabs>
            </w:pPr>
            <w:r>
              <w:t xml:space="preserve">      </w:t>
            </w:r>
            <w:sdt>
              <w:sdtPr>
                <w:id w:val="-1597239584"/>
                <w:lock w:val="sdtLocked"/>
                <w:placeholder>
                  <w:docPart w:val="3683BA843D314FF898159EB175F201A6"/>
                </w:placeholder>
                <w:showingPlcHdr/>
                <w:text w:multiLine="1"/>
              </w:sdtPr>
              <w:sdtEndPr/>
              <w:sdtContent>
                <w:r w:rsidR="00E6477C" w:rsidRPr="00F537F5">
                  <w:rPr>
                    <w:rStyle w:val="PlaceholderText"/>
                  </w:rPr>
                  <w:t>Click here to enter text.</w:t>
                </w:r>
              </w:sdtContent>
            </w:sdt>
            <w:r w:rsidR="002A5A6E">
              <w:tab/>
            </w:r>
          </w:p>
          <w:p w:rsidR="002A5A6E" w:rsidRDefault="002A5A6E" w:rsidP="007307BF">
            <w:pPr>
              <w:keepLines/>
              <w:tabs>
                <w:tab w:val="left" w:pos="3060"/>
              </w:tabs>
            </w:pPr>
          </w:p>
        </w:tc>
      </w:tr>
      <w:tr w:rsidR="00E6477C" w:rsidTr="00E6477C">
        <w:tc>
          <w:tcPr>
            <w:tcW w:w="10800" w:type="dxa"/>
          </w:tcPr>
          <w:p w:rsidR="00513ECD" w:rsidRDefault="00513ECD" w:rsidP="007307BF">
            <w:pPr>
              <w:keepLines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1b.  </w:t>
            </w:r>
            <w:r w:rsidR="00E6477C" w:rsidRPr="00C0714E">
              <w:rPr>
                <w:b/>
                <w:i/>
                <w:sz w:val="18"/>
              </w:rPr>
              <w:t xml:space="preserve">Challenges to improve </w:t>
            </w:r>
            <w:r w:rsidR="00A03F58">
              <w:rPr>
                <w:b/>
                <w:i/>
                <w:sz w:val="18"/>
              </w:rPr>
              <w:t xml:space="preserve">student learning in the course(s) to be taught in subsequent semesters or Ozarka support needed to enhanc e your </w:t>
            </w:r>
            <w:r>
              <w:rPr>
                <w:b/>
                <w:i/>
                <w:sz w:val="18"/>
              </w:rPr>
              <w:t xml:space="preserve"> </w:t>
            </w:r>
          </w:p>
          <w:p w:rsidR="00E6477C" w:rsidRPr="00C0714E" w:rsidRDefault="00513ECD" w:rsidP="007307BF">
            <w:pPr>
              <w:keepLines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   </w:t>
            </w:r>
            <w:r w:rsidR="00A03F58">
              <w:rPr>
                <w:b/>
                <w:i/>
                <w:sz w:val="18"/>
              </w:rPr>
              <w:t>area or professional abilities.</w:t>
            </w:r>
          </w:p>
          <w:p w:rsidR="00E6477C" w:rsidRDefault="00513ECD" w:rsidP="007307BF">
            <w:pPr>
              <w:keepLines/>
              <w:tabs>
                <w:tab w:val="left" w:pos="2910"/>
              </w:tabs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sdt>
              <w:sdtPr>
                <w:rPr>
                  <w:sz w:val="18"/>
                </w:rPr>
                <w:id w:val="355087915"/>
                <w:lock w:val="sdtLocked"/>
                <w:placeholder>
                  <w:docPart w:val="771B1078965448F18D0B348045773531"/>
                </w:placeholder>
                <w:showingPlcHdr/>
                <w:text w:multiLine="1"/>
              </w:sdtPr>
              <w:sdtEndPr/>
              <w:sdtContent>
                <w:r w:rsidR="00E6477C" w:rsidRPr="00F537F5">
                  <w:rPr>
                    <w:rStyle w:val="PlaceholderText"/>
                  </w:rPr>
                  <w:t>Click here to enter text.</w:t>
                </w:r>
              </w:sdtContent>
            </w:sdt>
            <w:r w:rsidR="002A5A6E">
              <w:rPr>
                <w:sz w:val="18"/>
              </w:rPr>
              <w:tab/>
            </w:r>
          </w:p>
          <w:p w:rsidR="002A5A6E" w:rsidRDefault="002A5A6E" w:rsidP="007307BF">
            <w:pPr>
              <w:keepLines/>
              <w:tabs>
                <w:tab w:val="left" w:pos="2910"/>
              </w:tabs>
            </w:pPr>
          </w:p>
        </w:tc>
      </w:tr>
    </w:tbl>
    <w:p w:rsidR="00E6477C" w:rsidRDefault="00E6477C" w:rsidP="00E6477C"/>
    <w:p w:rsidR="004E2FC3" w:rsidRDefault="004E2FC3" w:rsidP="00E6477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A03F58" w:rsidTr="00594C7D">
        <w:tc>
          <w:tcPr>
            <w:tcW w:w="10800" w:type="dxa"/>
            <w:shd w:val="clear" w:color="auto" w:fill="auto"/>
          </w:tcPr>
          <w:p w:rsidR="00A03F58" w:rsidRDefault="00A03F58" w:rsidP="007307BF">
            <w:pPr>
              <w:keepLines/>
            </w:pPr>
            <w:r>
              <w:t>Section II     To be completed by the reviewer:</w:t>
            </w:r>
          </w:p>
        </w:tc>
      </w:tr>
      <w:tr w:rsidR="00A03F58" w:rsidTr="00594C7D">
        <w:tc>
          <w:tcPr>
            <w:tcW w:w="10800" w:type="dxa"/>
          </w:tcPr>
          <w:p w:rsidR="00513ECD" w:rsidRDefault="00513ECD" w:rsidP="007307BF">
            <w:pPr>
              <w:keepLines/>
              <w:tabs>
                <w:tab w:val="left" w:pos="30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2.  </w:t>
            </w:r>
            <w:r w:rsidR="00A03F58" w:rsidRPr="00A03F58">
              <w:rPr>
                <w:i/>
                <w:sz w:val="18"/>
                <w:szCs w:val="18"/>
              </w:rPr>
              <w:t xml:space="preserve">Provide specific comments to each of the following as your personal assessment of accomplishment of the tasks expected to be completed for 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A03F58" w:rsidRDefault="00513ECD" w:rsidP="007307BF">
            <w:pPr>
              <w:keepLines/>
              <w:tabs>
                <w:tab w:val="left" w:pos="3060"/>
              </w:tabs>
            </w:pPr>
            <w:r>
              <w:rPr>
                <w:i/>
                <w:sz w:val="18"/>
                <w:szCs w:val="18"/>
              </w:rPr>
              <w:t xml:space="preserve">     </w:t>
            </w:r>
            <w:r w:rsidR="00A03F58" w:rsidRPr="00A03F58">
              <w:rPr>
                <w:i/>
                <w:sz w:val="18"/>
                <w:szCs w:val="18"/>
              </w:rPr>
              <w:t xml:space="preserve">this review year.  Comment specifically on the following areas: </w:t>
            </w:r>
          </w:p>
        </w:tc>
      </w:tr>
      <w:tr w:rsidR="00A03F58" w:rsidTr="00594C7D">
        <w:tc>
          <w:tcPr>
            <w:tcW w:w="10800" w:type="dxa"/>
          </w:tcPr>
          <w:p w:rsidR="00A03F58" w:rsidRDefault="00A03F58" w:rsidP="007307BF">
            <w:pPr>
              <w:keepLines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A.  Teach assigned courses in an effective manner as well as maintaining open communications with the division Chairperson.</w:t>
            </w:r>
          </w:p>
          <w:p w:rsidR="00A03F58" w:rsidRPr="00D94521" w:rsidRDefault="00A03F58" w:rsidP="007307BF">
            <w:pPr>
              <w:keepLines/>
              <w:rPr>
                <w:b/>
                <w:sz w:val="10"/>
              </w:rPr>
            </w:pPr>
          </w:p>
          <w:p w:rsidR="00A03F58" w:rsidRPr="00D94521" w:rsidRDefault="00D94521" w:rsidP="007307BF">
            <w:pPr>
              <w:keepLines/>
              <w:rPr>
                <w:b/>
                <w:i/>
                <w:sz w:val="16"/>
              </w:rPr>
            </w:pPr>
            <w:r>
              <w:rPr>
                <w:sz w:val="18"/>
              </w:rPr>
              <w:t xml:space="preserve">      </w:t>
            </w:r>
            <w:r w:rsidRPr="00D94521">
              <w:rPr>
                <w:sz w:val="18"/>
              </w:rPr>
              <w:t>Performance Rating: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16569432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Exceeds Standards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-1203009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Above Average</w:t>
            </w:r>
            <w:r>
              <w:rPr>
                <w:sz w:val="18"/>
              </w:rPr>
              <w:t xml:space="preserve">           </w:t>
            </w:r>
            <w:r w:rsidRPr="00D94521">
              <w:rPr>
                <w:sz w:val="18"/>
              </w:rPr>
              <w:t>[</w:t>
            </w:r>
            <w:sdt>
              <w:sdtPr>
                <w:rPr>
                  <w:sz w:val="18"/>
                </w:rPr>
                <w:id w:val="-17288289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Satisfactory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-16740272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Unsatisfactory</w:t>
            </w:r>
          </w:p>
          <w:p w:rsidR="00A03F58" w:rsidRPr="00C0714E" w:rsidRDefault="00A03F58" w:rsidP="007307BF">
            <w:pPr>
              <w:keepLines/>
              <w:rPr>
                <w:b/>
                <w:i/>
                <w:sz w:val="18"/>
              </w:rPr>
            </w:pPr>
          </w:p>
          <w:p w:rsidR="00A03F58" w:rsidRDefault="00D94521" w:rsidP="007307BF">
            <w:pPr>
              <w:keepLines/>
              <w:tabs>
                <w:tab w:val="left" w:pos="2910"/>
              </w:tabs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sdt>
              <w:sdtPr>
                <w:rPr>
                  <w:sz w:val="18"/>
                </w:rPr>
                <w:id w:val="553892154"/>
                <w:lock w:val="sdtLocked"/>
                <w:placeholder>
                  <w:docPart w:val="D71AC524CCD643D59CD9558B38875628"/>
                </w:placeholder>
                <w:showingPlcHdr/>
                <w:text w:multiLine="1"/>
              </w:sdtPr>
              <w:sdtEndPr/>
              <w:sdtContent>
                <w:r w:rsidR="00A03F58" w:rsidRPr="00F537F5">
                  <w:rPr>
                    <w:rStyle w:val="PlaceholderText"/>
                  </w:rPr>
                  <w:t>Click here to enter text.</w:t>
                </w:r>
              </w:sdtContent>
            </w:sdt>
            <w:r w:rsidR="00A03F58">
              <w:rPr>
                <w:sz w:val="18"/>
              </w:rPr>
              <w:tab/>
            </w:r>
          </w:p>
          <w:p w:rsidR="00A03F58" w:rsidRDefault="00A03F58" w:rsidP="007307BF">
            <w:pPr>
              <w:keepLines/>
              <w:tabs>
                <w:tab w:val="left" w:pos="2910"/>
              </w:tabs>
            </w:pPr>
          </w:p>
        </w:tc>
      </w:tr>
    </w:tbl>
    <w:p w:rsidR="00114DE8" w:rsidRDefault="00114DE8" w:rsidP="00E6477C"/>
    <w:p w:rsidR="004E2FC3" w:rsidRDefault="004E2FC3" w:rsidP="00E6477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94521" w:rsidTr="00594C7D">
        <w:tc>
          <w:tcPr>
            <w:tcW w:w="10800" w:type="dxa"/>
          </w:tcPr>
          <w:p w:rsidR="00D94521" w:rsidRDefault="00D94521" w:rsidP="007307BF">
            <w:pPr>
              <w:keepLines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B.  Provide suggestions to Division chair and colleagues to enhance the quality of curriculum.</w:t>
            </w:r>
          </w:p>
          <w:p w:rsidR="00D94521" w:rsidRPr="00D94521" w:rsidRDefault="00D94521" w:rsidP="007307BF">
            <w:pPr>
              <w:keepLines/>
              <w:rPr>
                <w:b/>
                <w:sz w:val="10"/>
              </w:rPr>
            </w:pPr>
          </w:p>
          <w:p w:rsidR="00D94521" w:rsidRPr="00D94521" w:rsidRDefault="00D94521" w:rsidP="007307BF">
            <w:pPr>
              <w:keepLines/>
              <w:rPr>
                <w:b/>
                <w:i/>
                <w:sz w:val="16"/>
              </w:rPr>
            </w:pPr>
            <w:r>
              <w:rPr>
                <w:sz w:val="18"/>
              </w:rPr>
              <w:t xml:space="preserve">      </w:t>
            </w:r>
            <w:r w:rsidRPr="00D94521">
              <w:rPr>
                <w:sz w:val="18"/>
              </w:rPr>
              <w:t>Performance Rating: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13701858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Exceeds Standards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16606575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Above Average</w:t>
            </w:r>
            <w:r>
              <w:rPr>
                <w:sz w:val="18"/>
              </w:rPr>
              <w:t xml:space="preserve">           </w:t>
            </w:r>
            <w:r w:rsidRPr="00D94521">
              <w:rPr>
                <w:sz w:val="18"/>
              </w:rPr>
              <w:t>[</w:t>
            </w:r>
            <w:sdt>
              <w:sdtPr>
                <w:rPr>
                  <w:sz w:val="18"/>
                </w:rPr>
                <w:id w:val="-19838329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Satisfactory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-8587373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Unsatisfactory</w:t>
            </w:r>
          </w:p>
          <w:p w:rsidR="00D94521" w:rsidRPr="00C0714E" w:rsidRDefault="00D94521" w:rsidP="007307BF">
            <w:pPr>
              <w:keepLines/>
              <w:rPr>
                <w:b/>
                <w:i/>
                <w:sz w:val="18"/>
              </w:rPr>
            </w:pPr>
          </w:p>
          <w:p w:rsidR="00D94521" w:rsidRDefault="00D94521" w:rsidP="007307BF">
            <w:pPr>
              <w:keepLines/>
              <w:tabs>
                <w:tab w:val="left" w:pos="2910"/>
              </w:tabs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sdt>
              <w:sdtPr>
                <w:rPr>
                  <w:sz w:val="18"/>
                </w:rPr>
                <w:id w:val="2019344869"/>
                <w:lock w:val="sdtLocked"/>
                <w:placeholder>
                  <w:docPart w:val="16912D0CB1E744AEBFF385BBA3258C69"/>
                </w:placeholder>
                <w:showingPlcHdr/>
                <w:text w:multiLine="1"/>
              </w:sdtPr>
              <w:sdtEndPr/>
              <w:sdtContent>
                <w:r w:rsidRPr="00F537F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8"/>
              </w:rPr>
              <w:tab/>
            </w:r>
          </w:p>
          <w:p w:rsidR="00D94521" w:rsidRDefault="00D94521" w:rsidP="007307BF">
            <w:pPr>
              <w:keepLines/>
              <w:tabs>
                <w:tab w:val="left" w:pos="2910"/>
              </w:tabs>
            </w:pPr>
          </w:p>
        </w:tc>
      </w:tr>
    </w:tbl>
    <w:p w:rsidR="00A03F58" w:rsidRDefault="00A03F58" w:rsidP="00E6477C"/>
    <w:p w:rsidR="004E2FC3" w:rsidRDefault="004E2FC3" w:rsidP="00E6477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94521" w:rsidTr="00594C7D">
        <w:tc>
          <w:tcPr>
            <w:tcW w:w="10800" w:type="dxa"/>
          </w:tcPr>
          <w:p w:rsidR="00D94521" w:rsidRDefault="00D94521" w:rsidP="00594C7D">
            <w:pPr>
              <w:keepLines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C.  Effectively promote completion of course evaluations by students.</w:t>
            </w:r>
          </w:p>
          <w:p w:rsidR="00D94521" w:rsidRPr="00D94521" w:rsidRDefault="00D94521" w:rsidP="00594C7D">
            <w:pPr>
              <w:keepLines/>
              <w:rPr>
                <w:b/>
                <w:sz w:val="10"/>
              </w:rPr>
            </w:pPr>
          </w:p>
          <w:p w:rsidR="00D94521" w:rsidRPr="00D94521" w:rsidRDefault="00D94521" w:rsidP="00594C7D">
            <w:pPr>
              <w:keepLines/>
              <w:rPr>
                <w:b/>
                <w:i/>
                <w:sz w:val="16"/>
              </w:rPr>
            </w:pPr>
            <w:r>
              <w:rPr>
                <w:sz w:val="18"/>
              </w:rPr>
              <w:t xml:space="preserve">      </w:t>
            </w:r>
            <w:r w:rsidRPr="00D94521">
              <w:rPr>
                <w:sz w:val="18"/>
              </w:rPr>
              <w:t>Performance Rating: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-101589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Exceeds Standards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371799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Above Average</w:t>
            </w:r>
            <w:r>
              <w:rPr>
                <w:sz w:val="18"/>
              </w:rPr>
              <w:t xml:space="preserve">           </w:t>
            </w:r>
            <w:r w:rsidRPr="00D94521">
              <w:rPr>
                <w:sz w:val="18"/>
              </w:rPr>
              <w:t>[</w:t>
            </w:r>
            <w:sdt>
              <w:sdtPr>
                <w:rPr>
                  <w:sz w:val="18"/>
                </w:rPr>
                <w:id w:val="2636508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Satisfactory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14098745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Unsatisfactory</w:t>
            </w:r>
          </w:p>
          <w:p w:rsidR="00D94521" w:rsidRPr="00C0714E" w:rsidRDefault="00D94521" w:rsidP="00594C7D">
            <w:pPr>
              <w:keepLines/>
              <w:rPr>
                <w:b/>
                <w:i/>
                <w:sz w:val="18"/>
              </w:rPr>
            </w:pPr>
          </w:p>
          <w:p w:rsidR="00D94521" w:rsidRDefault="00D94521" w:rsidP="00594C7D">
            <w:pPr>
              <w:keepLines/>
              <w:tabs>
                <w:tab w:val="left" w:pos="2910"/>
              </w:tabs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sdt>
              <w:sdtPr>
                <w:rPr>
                  <w:sz w:val="18"/>
                </w:rPr>
                <w:id w:val="-361058662"/>
                <w:lock w:val="sdtLocked"/>
                <w:placeholder>
                  <w:docPart w:val="47CC3B4E96654504BD78ED3B1471FF7A"/>
                </w:placeholder>
                <w:showingPlcHdr/>
                <w:text w:multiLine="1"/>
              </w:sdtPr>
              <w:sdtEndPr/>
              <w:sdtContent>
                <w:r w:rsidRPr="00F537F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8"/>
              </w:rPr>
              <w:tab/>
            </w:r>
          </w:p>
          <w:p w:rsidR="00D94521" w:rsidRDefault="00D94521" w:rsidP="00594C7D">
            <w:pPr>
              <w:keepLines/>
              <w:tabs>
                <w:tab w:val="left" w:pos="2910"/>
              </w:tabs>
            </w:pPr>
          </w:p>
        </w:tc>
      </w:tr>
      <w:tr w:rsidR="00D94521" w:rsidTr="00594C7D">
        <w:tc>
          <w:tcPr>
            <w:tcW w:w="10800" w:type="dxa"/>
          </w:tcPr>
          <w:p w:rsidR="00D94521" w:rsidRDefault="00D94521" w:rsidP="00594C7D">
            <w:pPr>
              <w:keepLines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D.  Provide thoughtful and effective course assessment.</w:t>
            </w:r>
          </w:p>
          <w:p w:rsidR="00D94521" w:rsidRPr="00D94521" w:rsidRDefault="00D94521" w:rsidP="00594C7D">
            <w:pPr>
              <w:keepLines/>
              <w:rPr>
                <w:b/>
                <w:sz w:val="10"/>
              </w:rPr>
            </w:pPr>
          </w:p>
          <w:p w:rsidR="00D94521" w:rsidRPr="00D94521" w:rsidRDefault="00D94521" w:rsidP="00594C7D">
            <w:pPr>
              <w:keepLines/>
              <w:rPr>
                <w:b/>
                <w:i/>
                <w:sz w:val="16"/>
              </w:rPr>
            </w:pPr>
            <w:r>
              <w:rPr>
                <w:sz w:val="18"/>
              </w:rPr>
              <w:t xml:space="preserve">      </w:t>
            </w:r>
            <w:r w:rsidRPr="00D94521">
              <w:rPr>
                <w:sz w:val="18"/>
              </w:rPr>
              <w:t>Performance Rating: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13701074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D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Exceeds Standards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16993604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D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Above Average</w:t>
            </w:r>
            <w:r>
              <w:rPr>
                <w:sz w:val="18"/>
              </w:rPr>
              <w:t xml:space="preserve">           </w:t>
            </w:r>
            <w:r w:rsidRPr="00D94521">
              <w:rPr>
                <w:sz w:val="18"/>
              </w:rPr>
              <w:t>[</w:t>
            </w:r>
            <w:sdt>
              <w:sdtPr>
                <w:rPr>
                  <w:sz w:val="18"/>
                </w:rPr>
                <w:id w:val="16832470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D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Satisfactory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2797677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D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Unsatisfactory</w:t>
            </w:r>
          </w:p>
          <w:p w:rsidR="00D94521" w:rsidRPr="00C0714E" w:rsidRDefault="00D94521" w:rsidP="00594C7D">
            <w:pPr>
              <w:keepLines/>
              <w:rPr>
                <w:b/>
                <w:i/>
                <w:sz w:val="18"/>
              </w:rPr>
            </w:pPr>
          </w:p>
          <w:p w:rsidR="00D94521" w:rsidRDefault="00D94521" w:rsidP="00594C7D">
            <w:pPr>
              <w:keepLines/>
              <w:tabs>
                <w:tab w:val="left" w:pos="2910"/>
              </w:tabs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sdt>
              <w:sdtPr>
                <w:rPr>
                  <w:sz w:val="18"/>
                </w:rPr>
                <w:id w:val="919207545"/>
                <w:lock w:val="sdtLocked"/>
                <w:placeholder>
                  <w:docPart w:val="721FE6D5C85C4081935D06EFB051198C"/>
                </w:placeholder>
                <w:showingPlcHdr/>
                <w:text w:multiLine="1"/>
              </w:sdtPr>
              <w:sdtEndPr/>
              <w:sdtContent>
                <w:r w:rsidRPr="00F537F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8"/>
              </w:rPr>
              <w:tab/>
            </w:r>
          </w:p>
          <w:p w:rsidR="00D94521" w:rsidRDefault="00D94521" w:rsidP="00594C7D">
            <w:pPr>
              <w:keepLines/>
              <w:tabs>
                <w:tab w:val="left" w:pos="2910"/>
              </w:tabs>
            </w:pPr>
          </w:p>
        </w:tc>
      </w:tr>
    </w:tbl>
    <w:p w:rsidR="00A03F58" w:rsidRDefault="00A03F58" w:rsidP="00E6477C"/>
    <w:p w:rsidR="004E2FC3" w:rsidRDefault="004E2FC3" w:rsidP="00E6477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94521" w:rsidTr="00594C7D">
        <w:tc>
          <w:tcPr>
            <w:tcW w:w="10800" w:type="dxa"/>
          </w:tcPr>
          <w:p w:rsidR="00D94521" w:rsidRDefault="00D94521" w:rsidP="007307BF">
            <w:pPr>
              <w:keepLines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E.  Perform all duties and responsibilities of an Ozarka College faculty member as outlined in a timely and effective manner.  Also shows a  </w:t>
            </w:r>
          </w:p>
          <w:p w:rsidR="00D94521" w:rsidRDefault="00D94521" w:rsidP="007307BF">
            <w:pPr>
              <w:keepLines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dedication to maintaining quality of work and a commitment to the profession.</w:t>
            </w:r>
          </w:p>
          <w:p w:rsidR="00D94521" w:rsidRPr="00D94521" w:rsidRDefault="00D94521" w:rsidP="007307BF">
            <w:pPr>
              <w:keepLines/>
              <w:rPr>
                <w:b/>
                <w:sz w:val="10"/>
              </w:rPr>
            </w:pPr>
          </w:p>
          <w:p w:rsidR="00D94521" w:rsidRPr="00D94521" w:rsidRDefault="00D94521" w:rsidP="007307BF">
            <w:pPr>
              <w:keepLines/>
              <w:rPr>
                <w:b/>
                <w:i/>
                <w:sz w:val="16"/>
              </w:rPr>
            </w:pPr>
            <w:r>
              <w:rPr>
                <w:sz w:val="18"/>
              </w:rPr>
              <w:t xml:space="preserve">      </w:t>
            </w:r>
            <w:r w:rsidRPr="00D94521">
              <w:rPr>
                <w:sz w:val="18"/>
              </w:rPr>
              <w:t>Performance Rating: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201125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2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Exceeds Standards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-2513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2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Above Average</w:t>
            </w:r>
            <w:r>
              <w:rPr>
                <w:sz w:val="18"/>
              </w:rPr>
              <w:t xml:space="preserve">           </w:t>
            </w:r>
            <w:r w:rsidRPr="00D94521">
              <w:rPr>
                <w:sz w:val="18"/>
              </w:rPr>
              <w:t>[</w:t>
            </w:r>
            <w:sdt>
              <w:sdtPr>
                <w:rPr>
                  <w:sz w:val="18"/>
                </w:rPr>
                <w:id w:val="141937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2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Satisfactory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-20872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452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Unsatisfactory</w:t>
            </w:r>
          </w:p>
          <w:p w:rsidR="00D94521" w:rsidRPr="00C0714E" w:rsidRDefault="00D94521" w:rsidP="007307BF">
            <w:pPr>
              <w:keepLines/>
              <w:rPr>
                <w:b/>
                <w:i/>
                <w:sz w:val="18"/>
              </w:rPr>
            </w:pPr>
          </w:p>
          <w:p w:rsidR="00D94521" w:rsidRDefault="00D94521" w:rsidP="007307BF">
            <w:pPr>
              <w:keepLines/>
              <w:tabs>
                <w:tab w:val="left" w:pos="2910"/>
              </w:tabs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sdt>
              <w:sdtPr>
                <w:rPr>
                  <w:sz w:val="18"/>
                </w:rPr>
                <w:id w:val="1154884246"/>
                <w:lock w:val="sdtLocked"/>
                <w:placeholder>
                  <w:docPart w:val="84D52EF5EBD841E1A1B52FF8FA87B265"/>
                </w:placeholder>
                <w:showingPlcHdr/>
                <w:text w:multiLine="1"/>
              </w:sdtPr>
              <w:sdtEndPr/>
              <w:sdtContent>
                <w:r w:rsidRPr="00F537F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8"/>
              </w:rPr>
              <w:tab/>
            </w:r>
          </w:p>
          <w:p w:rsidR="00D94521" w:rsidRDefault="00D94521" w:rsidP="007307BF">
            <w:pPr>
              <w:keepLines/>
              <w:tabs>
                <w:tab w:val="left" w:pos="2910"/>
              </w:tabs>
            </w:pPr>
          </w:p>
        </w:tc>
      </w:tr>
    </w:tbl>
    <w:p w:rsidR="00A03F58" w:rsidRDefault="00A03F58" w:rsidP="00E6477C"/>
    <w:p w:rsidR="004E2FC3" w:rsidRDefault="004E2FC3" w:rsidP="00E6477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513ECD" w:rsidTr="00513ECD">
        <w:tc>
          <w:tcPr>
            <w:tcW w:w="10800" w:type="dxa"/>
          </w:tcPr>
          <w:p w:rsidR="00513ECD" w:rsidRDefault="00513ECD" w:rsidP="007307BF">
            <w:pPr>
              <w:keepLines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F.  Overall Performance Assessment.</w:t>
            </w:r>
          </w:p>
          <w:p w:rsidR="00513ECD" w:rsidRPr="00D94521" w:rsidRDefault="00513ECD" w:rsidP="007307BF">
            <w:pPr>
              <w:keepLines/>
              <w:rPr>
                <w:b/>
                <w:sz w:val="10"/>
              </w:rPr>
            </w:pPr>
          </w:p>
          <w:p w:rsidR="00513ECD" w:rsidRPr="00D94521" w:rsidRDefault="00513ECD" w:rsidP="007307BF">
            <w:pPr>
              <w:keepLines/>
              <w:rPr>
                <w:b/>
                <w:i/>
                <w:sz w:val="16"/>
              </w:rPr>
            </w:pPr>
            <w:r>
              <w:rPr>
                <w:sz w:val="18"/>
              </w:rPr>
              <w:t xml:space="preserve">      </w:t>
            </w:r>
            <w:r w:rsidRPr="00D94521">
              <w:rPr>
                <w:sz w:val="18"/>
              </w:rPr>
              <w:t>Performance Rating: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-20028103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D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Exceeds Standards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-13693705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D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Above Average</w:t>
            </w:r>
            <w:r>
              <w:rPr>
                <w:sz w:val="18"/>
              </w:rPr>
              <w:t xml:space="preserve">           </w:t>
            </w:r>
            <w:r w:rsidRPr="00D94521">
              <w:rPr>
                <w:sz w:val="18"/>
              </w:rPr>
              <w:t>[</w:t>
            </w:r>
            <w:sdt>
              <w:sdtPr>
                <w:rPr>
                  <w:sz w:val="18"/>
                </w:rPr>
                <w:id w:val="-13862557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D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Satisfactory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8030469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DC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Unsatisfactory</w:t>
            </w:r>
          </w:p>
          <w:p w:rsidR="00513ECD" w:rsidRPr="00C0714E" w:rsidRDefault="00513ECD" w:rsidP="007307BF">
            <w:pPr>
              <w:keepLines/>
              <w:rPr>
                <w:b/>
                <w:i/>
                <w:sz w:val="18"/>
              </w:rPr>
            </w:pPr>
          </w:p>
          <w:p w:rsidR="00513ECD" w:rsidRDefault="00513ECD" w:rsidP="007307BF">
            <w:pPr>
              <w:keepLines/>
              <w:tabs>
                <w:tab w:val="left" w:pos="2910"/>
              </w:tabs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sdt>
              <w:sdtPr>
                <w:rPr>
                  <w:sz w:val="18"/>
                </w:rPr>
                <w:id w:val="2028974401"/>
                <w:lock w:val="sdtLocked"/>
                <w:placeholder>
                  <w:docPart w:val="1443757BAF2E43E883A8B796D6528A5C"/>
                </w:placeholder>
                <w:showingPlcHdr/>
                <w:text w:multiLine="1"/>
              </w:sdtPr>
              <w:sdtEndPr/>
              <w:sdtContent>
                <w:r w:rsidRPr="00F537F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8"/>
              </w:rPr>
              <w:tab/>
            </w:r>
          </w:p>
          <w:p w:rsidR="00513ECD" w:rsidRDefault="00513ECD" w:rsidP="007307BF">
            <w:pPr>
              <w:keepLines/>
            </w:pPr>
          </w:p>
        </w:tc>
      </w:tr>
    </w:tbl>
    <w:p w:rsidR="00513ECD" w:rsidRDefault="00513ECD" w:rsidP="00E6477C"/>
    <w:p w:rsidR="004E2FC3" w:rsidRDefault="004E2FC3" w:rsidP="00E6477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513ECD" w:rsidTr="00594C7D">
        <w:tc>
          <w:tcPr>
            <w:tcW w:w="10800" w:type="dxa"/>
          </w:tcPr>
          <w:p w:rsidR="00513ECD" w:rsidRDefault="00513ECD" w:rsidP="007307BF">
            <w:pPr>
              <w:keepLines/>
              <w:tabs>
                <w:tab w:val="left" w:pos="3060"/>
              </w:tabs>
            </w:pPr>
            <w:r>
              <w:rPr>
                <w:i/>
                <w:sz w:val="18"/>
                <w:szCs w:val="18"/>
              </w:rPr>
              <w:t>3.  Specific Evaluations:</w:t>
            </w:r>
          </w:p>
        </w:tc>
      </w:tr>
      <w:tr w:rsidR="00513ECD" w:rsidTr="00594C7D">
        <w:tc>
          <w:tcPr>
            <w:tcW w:w="10800" w:type="dxa"/>
          </w:tcPr>
          <w:p w:rsidR="00513ECD" w:rsidRPr="00D94521" w:rsidRDefault="00513ECD" w:rsidP="007307BF">
            <w:pPr>
              <w:keepLines/>
              <w:rPr>
                <w:b/>
                <w:i/>
                <w:sz w:val="16"/>
              </w:rPr>
            </w:pPr>
            <w:r>
              <w:rPr>
                <w:b/>
                <w:i/>
                <w:sz w:val="18"/>
              </w:rPr>
              <w:t>Supervisor comments in regard to student evaluation of instruction, classroom observations, and instructor performance review.  Attach appropriate documentation.</w:t>
            </w:r>
          </w:p>
          <w:p w:rsidR="00513ECD" w:rsidRPr="00C0714E" w:rsidRDefault="00513ECD" w:rsidP="007307BF">
            <w:pPr>
              <w:keepLines/>
              <w:rPr>
                <w:b/>
                <w:i/>
                <w:sz w:val="18"/>
              </w:rPr>
            </w:pPr>
          </w:p>
          <w:p w:rsidR="00513ECD" w:rsidRDefault="007F0A7B" w:rsidP="007307BF">
            <w:pPr>
              <w:keepLines/>
              <w:tabs>
                <w:tab w:val="left" w:pos="2835"/>
                <w:tab w:val="left" w:pos="2910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972438151"/>
                <w:lock w:val="sdtLocked"/>
                <w:placeholder>
                  <w:docPart w:val="50CF638067F2446FB62B5C0AFF672653"/>
                </w:placeholder>
                <w:showingPlcHdr/>
                <w:text w:multiLine="1"/>
              </w:sdtPr>
              <w:sdtEndPr/>
              <w:sdtContent>
                <w:r w:rsidR="00513ECD" w:rsidRPr="00F537F5">
                  <w:rPr>
                    <w:rStyle w:val="PlaceholderText"/>
                  </w:rPr>
                  <w:t>Click here to enter text.</w:t>
                </w:r>
              </w:sdtContent>
            </w:sdt>
            <w:r w:rsidR="00513ECD">
              <w:rPr>
                <w:sz w:val="18"/>
              </w:rPr>
              <w:tab/>
            </w:r>
            <w:r w:rsidR="00513ECD">
              <w:rPr>
                <w:sz w:val="18"/>
              </w:rPr>
              <w:tab/>
            </w:r>
          </w:p>
          <w:p w:rsidR="00513ECD" w:rsidRDefault="00513ECD" w:rsidP="007307BF">
            <w:pPr>
              <w:keepLines/>
              <w:tabs>
                <w:tab w:val="left" w:pos="2910"/>
              </w:tabs>
            </w:pPr>
          </w:p>
        </w:tc>
      </w:tr>
    </w:tbl>
    <w:p w:rsidR="00513ECD" w:rsidRDefault="00513ECD" w:rsidP="00E6477C"/>
    <w:p w:rsidR="006A6DCF" w:rsidRDefault="006A6DCF" w:rsidP="00E6477C"/>
    <w:p w:rsidR="006A6DCF" w:rsidRDefault="006A6DCF" w:rsidP="00E6477C"/>
    <w:p w:rsidR="006A6DCF" w:rsidRDefault="006A6DCF" w:rsidP="00E6477C"/>
    <w:p w:rsidR="006A6DCF" w:rsidRDefault="006A6DCF" w:rsidP="00E6477C"/>
    <w:p w:rsidR="006A6DCF" w:rsidRDefault="006A6DCF" w:rsidP="00E6477C"/>
    <w:p w:rsidR="006A6DCF" w:rsidRDefault="006A6DCF" w:rsidP="00E6477C"/>
    <w:p w:rsidR="006A6DCF" w:rsidRDefault="006A6DCF" w:rsidP="00E6477C"/>
    <w:p w:rsidR="006A6DCF" w:rsidRDefault="006A6DCF" w:rsidP="00E6477C"/>
    <w:p w:rsidR="006A6DCF" w:rsidRDefault="006A6DCF" w:rsidP="00E6477C"/>
    <w:p w:rsidR="006A6DCF" w:rsidRDefault="006A6DCF" w:rsidP="00E6477C"/>
    <w:p w:rsidR="006A6DCF" w:rsidRDefault="006A6DCF" w:rsidP="00E6477C"/>
    <w:p w:rsidR="006A6DCF" w:rsidRDefault="006A6DCF" w:rsidP="00E6477C"/>
    <w:p w:rsidR="006A6DCF" w:rsidRDefault="006A6DCF" w:rsidP="00E6477C"/>
    <w:p w:rsidR="006A6DCF" w:rsidRDefault="006A6DCF" w:rsidP="00E6477C"/>
    <w:p w:rsidR="006A6DCF" w:rsidRDefault="006A6DCF" w:rsidP="00E6477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90"/>
        <w:gridCol w:w="3510"/>
      </w:tblGrid>
      <w:tr w:rsidR="00513ECD" w:rsidTr="00594C7D">
        <w:tc>
          <w:tcPr>
            <w:tcW w:w="10800" w:type="dxa"/>
            <w:gridSpan w:val="2"/>
            <w:shd w:val="clear" w:color="auto" w:fill="auto"/>
          </w:tcPr>
          <w:p w:rsidR="00513ECD" w:rsidRDefault="00513ECD" w:rsidP="007307BF">
            <w:pPr>
              <w:keepLines/>
            </w:pPr>
            <w:r>
              <w:lastRenderedPageBreak/>
              <w:t>Section III</w:t>
            </w:r>
          </w:p>
        </w:tc>
      </w:tr>
      <w:tr w:rsidR="00513ECD" w:rsidTr="00594C7D">
        <w:tc>
          <w:tcPr>
            <w:tcW w:w="10800" w:type="dxa"/>
            <w:gridSpan w:val="2"/>
          </w:tcPr>
          <w:p w:rsidR="00513ECD" w:rsidRDefault="00513ECD" w:rsidP="007307BF">
            <w:pPr>
              <w:keepLines/>
            </w:pPr>
            <w:r>
              <w:rPr>
                <w:b/>
                <w:i/>
                <w:sz w:val="18"/>
              </w:rPr>
              <w:t>I, the supervisor, have discussed this review with the Faculty member.</w:t>
            </w:r>
          </w:p>
        </w:tc>
      </w:tr>
      <w:tr w:rsidR="00513ECD" w:rsidTr="00513ECD">
        <w:tc>
          <w:tcPr>
            <w:tcW w:w="7290" w:type="dxa"/>
          </w:tcPr>
          <w:p w:rsidR="00513ECD" w:rsidRDefault="00513ECD" w:rsidP="007307BF">
            <w:pPr>
              <w:keepLines/>
              <w:tabs>
                <w:tab w:val="left" w:pos="2910"/>
              </w:tabs>
            </w:pPr>
            <w:r>
              <w:t>Supervisor Signature</w:t>
            </w:r>
          </w:p>
        </w:tc>
        <w:tc>
          <w:tcPr>
            <w:tcW w:w="3510" w:type="dxa"/>
          </w:tcPr>
          <w:p w:rsidR="00513ECD" w:rsidRDefault="00513ECD" w:rsidP="007307BF">
            <w:pPr>
              <w:keepLines/>
              <w:tabs>
                <w:tab w:val="left" w:pos="2910"/>
              </w:tabs>
            </w:pPr>
            <w:r>
              <w:t>Date</w:t>
            </w:r>
          </w:p>
          <w:p w:rsidR="00513ECD" w:rsidRDefault="00513ECD" w:rsidP="007307BF">
            <w:pPr>
              <w:keepLines/>
              <w:tabs>
                <w:tab w:val="left" w:pos="2910"/>
              </w:tabs>
            </w:pPr>
          </w:p>
          <w:p w:rsidR="00513ECD" w:rsidRDefault="00513ECD" w:rsidP="007307BF">
            <w:pPr>
              <w:keepLines/>
              <w:tabs>
                <w:tab w:val="left" w:pos="2910"/>
              </w:tabs>
            </w:pPr>
          </w:p>
        </w:tc>
      </w:tr>
      <w:tr w:rsidR="006A6DCF" w:rsidTr="00594C7D">
        <w:tc>
          <w:tcPr>
            <w:tcW w:w="10800" w:type="dxa"/>
            <w:gridSpan w:val="2"/>
          </w:tcPr>
          <w:p w:rsidR="006A6DCF" w:rsidRDefault="006A6DCF" w:rsidP="007307BF">
            <w:pPr>
              <w:keepLines/>
            </w:pPr>
            <w:r>
              <w:rPr>
                <w:b/>
                <w:i/>
                <w:sz w:val="18"/>
              </w:rPr>
              <w:t>I, the Faculty member, have discussed this review with my supervisor.  (Initial as appropriate)</w:t>
            </w:r>
          </w:p>
        </w:tc>
      </w:tr>
      <w:tr w:rsidR="006A6DCF" w:rsidTr="009B09A4">
        <w:tc>
          <w:tcPr>
            <w:tcW w:w="10800" w:type="dxa"/>
            <w:gridSpan w:val="2"/>
          </w:tcPr>
          <w:p w:rsidR="006A6DCF" w:rsidRPr="006A6DCF" w:rsidRDefault="006A6DCF" w:rsidP="007307BF">
            <w:pPr>
              <w:keepLines/>
              <w:tabs>
                <w:tab w:val="left" w:pos="2910"/>
              </w:tabs>
              <w:rPr>
                <w:sz w:val="12"/>
              </w:rPr>
            </w:pPr>
          </w:p>
          <w:p w:rsidR="006A6DCF" w:rsidRDefault="006A6DCF" w:rsidP="007307BF">
            <w:pPr>
              <w:keepLines/>
              <w:tabs>
                <w:tab w:val="left" w:pos="2910"/>
              </w:tabs>
            </w:pPr>
            <w:r>
              <w:t>_____ I agree with this review</w:t>
            </w:r>
          </w:p>
          <w:p w:rsidR="006A6DCF" w:rsidRPr="006A6DCF" w:rsidRDefault="006A6DCF" w:rsidP="007307BF">
            <w:pPr>
              <w:keepLines/>
              <w:tabs>
                <w:tab w:val="left" w:pos="2910"/>
              </w:tabs>
              <w:rPr>
                <w:sz w:val="10"/>
              </w:rPr>
            </w:pPr>
          </w:p>
          <w:p w:rsidR="006A6DCF" w:rsidRDefault="006A6DCF" w:rsidP="007307BF">
            <w:pPr>
              <w:keepLines/>
              <w:tabs>
                <w:tab w:val="left" w:pos="2910"/>
              </w:tabs>
            </w:pPr>
            <w:r>
              <w:t>_____ I do not agree with this review</w:t>
            </w:r>
          </w:p>
          <w:p w:rsidR="006A6DCF" w:rsidRDefault="006A6DCF" w:rsidP="007307BF">
            <w:pPr>
              <w:keepLines/>
              <w:tabs>
                <w:tab w:val="left" w:pos="2910"/>
              </w:tabs>
              <w:rPr>
                <w:sz w:val="10"/>
              </w:rPr>
            </w:pPr>
          </w:p>
          <w:p w:rsidR="006A6DCF" w:rsidRDefault="006A6DCF" w:rsidP="007307BF">
            <w:pPr>
              <w:keepLines/>
              <w:tabs>
                <w:tab w:val="left" w:pos="2910"/>
              </w:tabs>
              <w:rPr>
                <w:sz w:val="10"/>
              </w:rPr>
            </w:pPr>
          </w:p>
          <w:p w:rsidR="006A6DCF" w:rsidRDefault="006A6DCF" w:rsidP="007307BF">
            <w:pPr>
              <w:keepLines/>
              <w:tabs>
                <w:tab w:val="left" w:pos="29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that should I disagree with this evaluation that I may attach additional documentation to clarify my disagreement with my supervisor’s evaluation of my performance.</w:t>
            </w:r>
          </w:p>
          <w:p w:rsidR="006A6DCF" w:rsidRPr="006A6DCF" w:rsidRDefault="006A6DCF" w:rsidP="007307BF">
            <w:pPr>
              <w:keepLines/>
              <w:tabs>
                <w:tab w:val="left" w:pos="2910"/>
              </w:tabs>
              <w:rPr>
                <w:sz w:val="10"/>
                <w:szCs w:val="20"/>
              </w:rPr>
            </w:pPr>
          </w:p>
        </w:tc>
      </w:tr>
      <w:tr w:rsidR="006A6DCF" w:rsidTr="006A6DCF">
        <w:tc>
          <w:tcPr>
            <w:tcW w:w="7290" w:type="dxa"/>
          </w:tcPr>
          <w:p w:rsidR="006A6DCF" w:rsidRDefault="006A6DCF" w:rsidP="007307BF">
            <w:pPr>
              <w:keepLines/>
              <w:tabs>
                <w:tab w:val="left" w:pos="2910"/>
              </w:tabs>
              <w:rPr>
                <w:sz w:val="20"/>
              </w:rPr>
            </w:pPr>
            <w:r>
              <w:rPr>
                <w:sz w:val="20"/>
              </w:rPr>
              <w:t>Faculty Member Signature</w:t>
            </w:r>
          </w:p>
        </w:tc>
        <w:tc>
          <w:tcPr>
            <w:tcW w:w="3510" w:type="dxa"/>
          </w:tcPr>
          <w:p w:rsidR="006A6DCF" w:rsidRDefault="006A6DCF" w:rsidP="007307BF">
            <w:pPr>
              <w:keepLines/>
              <w:tabs>
                <w:tab w:val="left" w:pos="2910"/>
              </w:tabs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6A6DCF" w:rsidRDefault="006A6DCF" w:rsidP="007307BF">
            <w:pPr>
              <w:keepLines/>
              <w:tabs>
                <w:tab w:val="left" w:pos="2910"/>
              </w:tabs>
              <w:rPr>
                <w:sz w:val="20"/>
              </w:rPr>
            </w:pPr>
          </w:p>
          <w:p w:rsidR="006A6DCF" w:rsidRPr="006A6DCF" w:rsidRDefault="006A6DCF" w:rsidP="007307BF">
            <w:pPr>
              <w:keepLines/>
              <w:tabs>
                <w:tab w:val="left" w:pos="2910"/>
              </w:tabs>
              <w:rPr>
                <w:sz w:val="20"/>
              </w:rPr>
            </w:pPr>
          </w:p>
        </w:tc>
      </w:tr>
    </w:tbl>
    <w:p w:rsidR="00513ECD" w:rsidRDefault="00513ECD" w:rsidP="00E6477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90"/>
        <w:gridCol w:w="3510"/>
      </w:tblGrid>
      <w:tr w:rsidR="006A6DCF" w:rsidTr="00594C7D">
        <w:tc>
          <w:tcPr>
            <w:tcW w:w="10800" w:type="dxa"/>
            <w:gridSpan w:val="2"/>
          </w:tcPr>
          <w:p w:rsidR="006A6DCF" w:rsidRDefault="006A6DCF" w:rsidP="007307BF">
            <w:pPr>
              <w:keepLines/>
            </w:pPr>
            <w:r>
              <w:rPr>
                <w:b/>
                <w:i/>
                <w:sz w:val="18"/>
              </w:rPr>
              <w:t>I have reviewed this professional review and, (initial as appropriate)</w:t>
            </w:r>
          </w:p>
        </w:tc>
      </w:tr>
      <w:tr w:rsidR="006A6DCF" w:rsidTr="00594C7D">
        <w:tc>
          <w:tcPr>
            <w:tcW w:w="10800" w:type="dxa"/>
            <w:gridSpan w:val="2"/>
          </w:tcPr>
          <w:p w:rsidR="006A6DCF" w:rsidRPr="006A6DCF" w:rsidRDefault="006A6DCF" w:rsidP="007307BF">
            <w:pPr>
              <w:keepLines/>
              <w:tabs>
                <w:tab w:val="left" w:pos="2910"/>
              </w:tabs>
              <w:rPr>
                <w:sz w:val="12"/>
              </w:rPr>
            </w:pPr>
          </w:p>
          <w:p w:rsidR="006A6DCF" w:rsidRDefault="006A6DCF" w:rsidP="007307BF">
            <w:pPr>
              <w:keepLines/>
              <w:tabs>
                <w:tab w:val="left" w:pos="2910"/>
              </w:tabs>
            </w:pPr>
            <w:r>
              <w:t>_____ I agree with this review</w:t>
            </w:r>
          </w:p>
          <w:p w:rsidR="006A6DCF" w:rsidRPr="006A6DCF" w:rsidRDefault="006A6DCF" w:rsidP="007307BF">
            <w:pPr>
              <w:keepLines/>
              <w:tabs>
                <w:tab w:val="left" w:pos="2910"/>
              </w:tabs>
              <w:rPr>
                <w:sz w:val="10"/>
              </w:rPr>
            </w:pPr>
          </w:p>
          <w:p w:rsidR="006A6DCF" w:rsidRDefault="006A6DCF" w:rsidP="007307BF">
            <w:pPr>
              <w:keepLines/>
              <w:tabs>
                <w:tab w:val="left" w:pos="2910"/>
              </w:tabs>
            </w:pPr>
            <w:r>
              <w:t>_____ I do not agree with this review and have marked this faculty member’s performance as:</w:t>
            </w:r>
          </w:p>
          <w:p w:rsidR="006A6DCF" w:rsidRDefault="006A6DCF" w:rsidP="007307BF">
            <w:pPr>
              <w:keepLines/>
              <w:tabs>
                <w:tab w:val="left" w:pos="2910"/>
              </w:tabs>
            </w:pPr>
          </w:p>
          <w:p w:rsidR="006A6DCF" w:rsidRPr="006A6DCF" w:rsidRDefault="006A6DCF" w:rsidP="007307BF">
            <w:pPr>
              <w:keepLines/>
              <w:tabs>
                <w:tab w:val="left" w:pos="2910"/>
              </w:tabs>
              <w:rPr>
                <w:b/>
              </w:rPr>
            </w:pPr>
            <w:r w:rsidRPr="006A6DCF">
              <w:rPr>
                <w:b/>
              </w:rPr>
              <w:t>Overall Performance Assessment.</w:t>
            </w:r>
          </w:p>
          <w:p w:rsidR="006A6DCF" w:rsidRPr="006A6DCF" w:rsidRDefault="006A6DCF" w:rsidP="007307BF">
            <w:pPr>
              <w:keepLines/>
              <w:tabs>
                <w:tab w:val="left" w:pos="2910"/>
              </w:tabs>
              <w:rPr>
                <w:sz w:val="14"/>
              </w:rPr>
            </w:pPr>
          </w:p>
          <w:p w:rsidR="006A6DCF" w:rsidRDefault="006A6DCF" w:rsidP="007307BF">
            <w:pPr>
              <w:keepLines/>
              <w:tabs>
                <w:tab w:val="left" w:pos="2910"/>
              </w:tabs>
            </w:pPr>
            <w:r>
              <w:rPr>
                <w:sz w:val="18"/>
              </w:rPr>
              <w:t xml:space="preserve">                                  </w:t>
            </w:r>
            <w:r w:rsidRPr="00D94521">
              <w:rPr>
                <w:sz w:val="18"/>
              </w:rPr>
              <w:t>[</w:t>
            </w:r>
            <w:sdt>
              <w:sdtPr>
                <w:rPr>
                  <w:sz w:val="18"/>
                </w:rPr>
                <w:id w:val="-2361650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Exceeds Standards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5908284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Above Average</w:t>
            </w:r>
            <w:r>
              <w:rPr>
                <w:sz w:val="18"/>
              </w:rPr>
              <w:t xml:space="preserve">           </w:t>
            </w:r>
            <w:r w:rsidRPr="00D94521">
              <w:rPr>
                <w:sz w:val="18"/>
              </w:rPr>
              <w:t>[</w:t>
            </w:r>
            <w:sdt>
              <w:sdtPr>
                <w:rPr>
                  <w:sz w:val="18"/>
                </w:rPr>
                <w:id w:val="4656211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Satisfactory</w:t>
            </w:r>
            <w:r w:rsidRPr="00D94521">
              <w:rPr>
                <w:sz w:val="18"/>
              </w:rPr>
              <w:tab/>
              <w:t>[</w:t>
            </w:r>
            <w:sdt>
              <w:sdtPr>
                <w:rPr>
                  <w:sz w:val="18"/>
                </w:rPr>
                <w:id w:val="9226897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94521">
              <w:rPr>
                <w:sz w:val="18"/>
              </w:rPr>
              <w:t>] Unsatisfactory</w:t>
            </w:r>
          </w:p>
          <w:p w:rsidR="006A6DCF" w:rsidRDefault="006A6DCF" w:rsidP="007307BF">
            <w:pPr>
              <w:keepLines/>
              <w:tabs>
                <w:tab w:val="left" w:pos="2910"/>
              </w:tabs>
              <w:rPr>
                <w:sz w:val="10"/>
              </w:rPr>
            </w:pPr>
          </w:p>
          <w:p w:rsidR="006A6DCF" w:rsidRPr="006A6DCF" w:rsidRDefault="006A6DCF" w:rsidP="007307BF">
            <w:pPr>
              <w:keepLines/>
              <w:tabs>
                <w:tab w:val="left" w:pos="2910"/>
              </w:tabs>
              <w:rPr>
                <w:sz w:val="2"/>
              </w:rPr>
            </w:pPr>
          </w:p>
          <w:p w:rsidR="006A6DCF" w:rsidRPr="006A6DCF" w:rsidRDefault="006A6DCF" w:rsidP="007307BF">
            <w:pPr>
              <w:keepLines/>
              <w:tabs>
                <w:tab w:val="left" w:pos="2910"/>
              </w:tabs>
              <w:rPr>
                <w:sz w:val="10"/>
                <w:szCs w:val="20"/>
              </w:rPr>
            </w:pPr>
          </w:p>
        </w:tc>
      </w:tr>
      <w:tr w:rsidR="006A6DCF" w:rsidTr="00594C7D">
        <w:tc>
          <w:tcPr>
            <w:tcW w:w="7290" w:type="dxa"/>
          </w:tcPr>
          <w:p w:rsidR="006A6DCF" w:rsidRDefault="006A6DCF" w:rsidP="007307BF">
            <w:pPr>
              <w:keepLines/>
              <w:tabs>
                <w:tab w:val="left" w:pos="2910"/>
              </w:tabs>
              <w:rPr>
                <w:sz w:val="20"/>
              </w:rPr>
            </w:pPr>
            <w:r>
              <w:rPr>
                <w:sz w:val="20"/>
              </w:rPr>
              <w:t>Provost’s Signature</w:t>
            </w:r>
          </w:p>
        </w:tc>
        <w:tc>
          <w:tcPr>
            <w:tcW w:w="3510" w:type="dxa"/>
          </w:tcPr>
          <w:p w:rsidR="006A6DCF" w:rsidRDefault="006A6DCF" w:rsidP="007307BF">
            <w:pPr>
              <w:keepLines/>
              <w:tabs>
                <w:tab w:val="left" w:pos="2910"/>
              </w:tabs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6A6DCF" w:rsidRDefault="006A6DCF" w:rsidP="007307BF">
            <w:pPr>
              <w:keepLines/>
              <w:tabs>
                <w:tab w:val="left" w:pos="2910"/>
              </w:tabs>
              <w:rPr>
                <w:sz w:val="20"/>
              </w:rPr>
            </w:pPr>
          </w:p>
          <w:p w:rsidR="006A6DCF" w:rsidRPr="006A6DCF" w:rsidRDefault="006A6DCF" w:rsidP="007307BF">
            <w:pPr>
              <w:keepLines/>
              <w:tabs>
                <w:tab w:val="left" w:pos="2910"/>
              </w:tabs>
              <w:rPr>
                <w:sz w:val="20"/>
              </w:rPr>
            </w:pPr>
          </w:p>
        </w:tc>
      </w:tr>
    </w:tbl>
    <w:p w:rsidR="006A6DCF" w:rsidRDefault="006A6DCF" w:rsidP="006A6DCF"/>
    <w:sectPr w:rsidR="006A6DCF" w:rsidSect="000064C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7B" w:rsidRDefault="007F0A7B" w:rsidP="003641EA">
      <w:r>
        <w:separator/>
      </w:r>
    </w:p>
  </w:endnote>
  <w:endnote w:type="continuationSeparator" w:id="0">
    <w:p w:rsidR="007F0A7B" w:rsidRDefault="007F0A7B" w:rsidP="0036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3A" w:rsidRDefault="00A3353A" w:rsidP="009F591A">
    <w:pPr>
      <w:jc w:val="center"/>
    </w:pPr>
    <w:r>
      <w:t xml:space="preserve">           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040C9C">
      <w:rPr>
        <w:noProof/>
      </w:rPr>
      <w:t>3</w:t>
    </w:r>
    <w:r>
      <w:fldChar w:fldCharType="end"/>
    </w:r>
    <w:r>
      <w:t xml:space="preserve"> of </w:t>
    </w:r>
    <w:fldSimple w:instr=" NUMPAGES  ">
      <w:r w:rsidR="00040C9C">
        <w:rPr>
          <w:noProof/>
        </w:rPr>
        <w:t>3</w:t>
      </w:r>
    </w:fldSimple>
    <w:r>
      <w:t xml:space="preserve">                                                     Revised </w:t>
    </w:r>
    <w:r w:rsidR="007307BF">
      <w:t>12/14</w:t>
    </w:r>
    <w:r>
      <w:t>/2017</w:t>
    </w:r>
  </w:p>
  <w:p w:rsidR="00A3353A" w:rsidRDefault="00A3353A">
    <w:pPr>
      <w:pStyle w:val="Footer"/>
      <w:jc w:val="center"/>
    </w:pPr>
  </w:p>
  <w:p w:rsidR="00A3353A" w:rsidRDefault="00A3353A" w:rsidP="00BF1CE0">
    <w:pPr>
      <w:pStyle w:val="Footer"/>
      <w:tabs>
        <w:tab w:val="clear" w:pos="4680"/>
        <w:tab w:val="clear" w:pos="9360"/>
        <w:tab w:val="left" w:pos="55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7B" w:rsidRDefault="007F0A7B" w:rsidP="003641EA">
      <w:r>
        <w:separator/>
      </w:r>
    </w:p>
  </w:footnote>
  <w:footnote w:type="continuationSeparator" w:id="0">
    <w:p w:rsidR="007F0A7B" w:rsidRDefault="007F0A7B" w:rsidP="00364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3A" w:rsidRDefault="004E2FC3" w:rsidP="002D79C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CBDF83" wp14:editId="4C4A8805">
          <wp:simplePos x="0" y="0"/>
          <wp:positionH relativeFrom="column">
            <wp:posOffset>68580</wp:posOffset>
          </wp:positionH>
          <wp:positionV relativeFrom="paragraph">
            <wp:posOffset>73660</wp:posOffset>
          </wp:positionV>
          <wp:extent cx="945515" cy="937260"/>
          <wp:effectExtent l="0" t="0" r="6985" b="0"/>
          <wp:wrapNone/>
          <wp:docPr id="1" name="Picture 1" descr="Ozarka Colleg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arka College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53A">
      <w:rPr>
        <w:noProof/>
      </w:rPr>
      <w:t xml:space="preserve">           </w:t>
    </w:r>
    <w:r w:rsidR="00A3353A">
      <w:t xml:space="preserve">                        </w:t>
    </w:r>
  </w:p>
  <w:p w:rsidR="004E2FC3" w:rsidRDefault="004E2FC3" w:rsidP="00385D4E">
    <w:pPr>
      <w:pStyle w:val="Head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510327" wp14:editId="58F2D91E">
          <wp:simplePos x="0" y="0"/>
          <wp:positionH relativeFrom="column">
            <wp:posOffset>2457132</wp:posOffset>
          </wp:positionH>
          <wp:positionV relativeFrom="paragraph">
            <wp:posOffset>161925</wp:posOffset>
          </wp:positionV>
          <wp:extent cx="1922780" cy="370840"/>
          <wp:effectExtent l="0" t="0" r="1270" b="0"/>
          <wp:wrapNone/>
          <wp:docPr id="7" name="Picture 0" descr="OzarkaColl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zarkaColleg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78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53A">
      <w:rPr>
        <w:b/>
        <w:sz w:val="24"/>
        <w:szCs w:val="24"/>
      </w:rPr>
      <w:tab/>
    </w:r>
  </w:p>
  <w:p w:rsidR="004E2FC3" w:rsidRDefault="004E2FC3" w:rsidP="00385D4E">
    <w:pPr>
      <w:pStyle w:val="Header"/>
      <w:rPr>
        <w:b/>
        <w:sz w:val="24"/>
        <w:szCs w:val="24"/>
      </w:rPr>
    </w:pPr>
  </w:p>
  <w:p w:rsidR="004E2FC3" w:rsidRDefault="004E2FC3" w:rsidP="00385D4E">
    <w:pPr>
      <w:pStyle w:val="Header"/>
      <w:rPr>
        <w:b/>
        <w:sz w:val="24"/>
        <w:szCs w:val="24"/>
      </w:rPr>
    </w:pPr>
  </w:p>
  <w:p w:rsidR="00A3353A" w:rsidRPr="00C77B12" w:rsidRDefault="00D51E67" w:rsidP="004E2FC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Adjunct Faculty </w:t>
    </w:r>
    <w:r w:rsidR="00A3353A" w:rsidRPr="00C77B12">
      <w:rPr>
        <w:b/>
        <w:sz w:val="24"/>
        <w:szCs w:val="24"/>
      </w:rPr>
      <w:t>Professional Review</w:t>
    </w:r>
  </w:p>
  <w:p w:rsidR="00A3353A" w:rsidRPr="003641EA" w:rsidRDefault="00A3353A" w:rsidP="003641EA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A32"/>
    <w:multiLevelType w:val="hybridMultilevel"/>
    <w:tmpl w:val="B760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2BEE"/>
    <w:multiLevelType w:val="hybridMultilevel"/>
    <w:tmpl w:val="2272C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24E23"/>
    <w:multiLevelType w:val="hybridMultilevel"/>
    <w:tmpl w:val="6556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125BE"/>
    <w:multiLevelType w:val="hybridMultilevel"/>
    <w:tmpl w:val="A0C06FC4"/>
    <w:lvl w:ilvl="0" w:tplc="0B24B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15"/>
    <w:rsid w:val="000064CA"/>
    <w:rsid w:val="00027E8C"/>
    <w:rsid w:val="00034278"/>
    <w:rsid w:val="00040A5A"/>
    <w:rsid w:val="00040C9C"/>
    <w:rsid w:val="0005773D"/>
    <w:rsid w:val="000D13DE"/>
    <w:rsid w:val="000D2737"/>
    <w:rsid w:val="000F7D0E"/>
    <w:rsid w:val="00114DE8"/>
    <w:rsid w:val="001543BA"/>
    <w:rsid w:val="001674C6"/>
    <w:rsid w:val="00195236"/>
    <w:rsid w:val="001A4227"/>
    <w:rsid w:val="001F4F10"/>
    <w:rsid w:val="001F7F6D"/>
    <w:rsid w:val="00205E67"/>
    <w:rsid w:val="002523F7"/>
    <w:rsid w:val="002547DD"/>
    <w:rsid w:val="00255091"/>
    <w:rsid w:val="0025796B"/>
    <w:rsid w:val="00262B83"/>
    <w:rsid w:val="002663CF"/>
    <w:rsid w:val="00272D78"/>
    <w:rsid w:val="00295CDF"/>
    <w:rsid w:val="002A5A6E"/>
    <w:rsid w:val="002D5652"/>
    <w:rsid w:val="002D79CF"/>
    <w:rsid w:val="002E0BE1"/>
    <w:rsid w:val="00301DDC"/>
    <w:rsid w:val="00305024"/>
    <w:rsid w:val="00310B07"/>
    <w:rsid w:val="00330347"/>
    <w:rsid w:val="003641EA"/>
    <w:rsid w:val="00365E04"/>
    <w:rsid w:val="00385D4E"/>
    <w:rsid w:val="003D57D3"/>
    <w:rsid w:val="00400924"/>
    <w:rsid w:val="00414AD2"/>
    <w:rsid w:val="0044410A"/>
    <w:rsid w:val="00490C2E"/>
    <w:rsid w:val="00496825"/>
    <w:rsid w:val="004D1BC8"/>
    <w:rsid w:val="004E2FC3"/>
    <w:rsid w:val="004E55A4"/>
    <w:rsid w:val="004F7F4A"/>
    <w:rsid w:val="00513ECD"/>
    <w:rsid w:val="00535DD5"/>
    <w:rsid w:val="00541B2E"/>
    <w:rsid w:val="00542C03"/>
    <w:rsid w:val="005529C0"/>
    <w:rsid w:val="005643D1"/>
    <w:rsid w:val="00572AAE"/>
    <w:rsid w:val="00624836"/>
    <w:rsid w:val="006369C3"/>
    <w:rsid w:val="00640E58"/>
    <w:rsid w:val="00694D42"/>
    <w:rsid w:val="00694EA4"/>
    <w:rsid w:val="00697A51"/>
    <w:rsid w:val="006A0CC3"/>
    <w:rsid w:val="006A6DCF"/>
    <w:rsid w:val="006C218D"/>
    <w:rsid w:val="006C55BA"/>
    <w:rsid w:val="006E0AAD"/>
    <w:rsid w:val="006F7BB7"/>
    <w:rsid w:val="007307BF"/>
    <w:rsid w:val="00753716"/>
    <w:rsid w:val="007852EF"/>
    <w:rsid w:val="007877E0"/>
    <w:rsid w:val="007C7CDB"/>
    <w:rsid w:val="007D0EA6"/>
    <w:rsid w:val="007D6C95"/>
    <w:rsid w:val="007F0A7B"/>
    <w:rsid w:val="008221EA"/>
    <w:rsid w:val="00851BF5"/>
    <w:rsid w:val="008574A6"/>
    <w:rsid w:val="00864569"/>
    <w:rsid w:val="008A4584"/>
    <w:rsid w:val="008C1C3B"/>
    <w:rsid w:val="008D40F3"/>
    <w:rsid w:val="008D7725"/>
    <w:rsid w:val="008E132D"/>
    <w:rsid w:val="008E671F"/>
    <w:rsid w:val="008E7F2B"/>
    <w:rsid w:val="008F4D45"/>
    <w:rsid w:val="008F7E32"/>
    <w:rsid w:val="00936AA5"/>
    <w:rsid w:val="009370BB"/>
    <w:rsid w:val="0097709A"/>
    <w:rsid w:val="009A6775"/>
    <w:rsid w:val="009D4E38"/>
    <w:rsid w:val="009E2451"/>
    <w:rsid w:val="009F0096"/>
    <w:rsid w:val="009F0AD9"/>
    <w:rsid w:val="009F591A"/>
    <w:rsid w:val="00A03F58"/>
    <w:rsid w:val="00A1263B"/>
    <w:rsid w:val="00A24F5C"/>
    <w:rsid w:val="00A3353A"/>
    <w:rsid w:val="00A348C9"/>
    <w:rsid w:val="00A63784"/>
    <w:rsid w:val="00A71867"/>
    <w:rsid w:val="00AD0129"/>
    <w:rsid w:val="00AD0AAD"/>
    <w:rsid w:val="00AF3653"/>
    <w:rsid w:val="00B025D3"/>
    <w:rsid w:val="00B066FA"/>
    <w:rsid w:val="00B33715"/>
    <w:rsid w:val="00B4253E"/>
    <w:rsid w:val="00B42857"/>
    <w:rsid w:val="00B47618"/>
    <w:rsid w:val="00B52DB2"/>
    <w:rsid w:val="00B60115"/>
    <w:rsid w:val="00BC4318"/>
    <w:rsid w:val="00BE44F8"/>
    <w:rsid w:val="00BF1CE0"/>
    <w:rsid w:val="00BF3257"/>
    <w:rsid w:val="00BF58FE"/>
    <w:rsid w:val="00C01DBE"/>
    <w:rsid w:val="00C0714E"/>
    <w:rsid w:val="00C22144"/>
    <w:rsid w:val="00C353C0"/>
    <w:rsid w:val="00C37B3E"/>
    <w:rsid w:val="00C42E28"/>
    <w:rsid w:val="00C72C39"/>
    <w:rsid w:val="00C87B30"/>
    <w:rsid w:val="00CB52A3"/>
    <w:rsid w:val="00CE3989"/>
    <w:rsid w:val="00CF6264"/>
    <w:rsid w:val="00D149CE"/>
    <w:rsid w:val="00D21C0A"/>
    <w:rsid w:val="00D51E67"/>
    <w:rsid w:val="00D63BFA"/>
    <w:rsid w:val="00D67FA0"/>
    <w:rsid w:val="00D94521"/>
    <w:rsid w:val="00D95246"/>
    <w:rsid w:val="00DA2560"/>
    <w:rsid w:val="00DB5626"/>
    <w:rsid w:val="00DC37AC"/>
    <w:rsid w:val="00DD1187"/>
    <w:rsid w:val="00DF5C11"/>
    <w:rsid w:val="00E33C04"/>
    <w:rsid w:val="00E44987"/>
    <w:rsid w:val="00E551F1"/>
    <w:rsid w:val="00E605FC"/>
    <w:rsid w:val="00E6231D"/>
    <w:rsid w:val="00E6477C"/>
    <w:rsid w:val="00E819EE"/>
    <w:rsid w:val="00EA1E24"/>
    <w:rsid w:val="00EA69C7"/>
    <w:rsid w:val="00EB3E17"/>
    <w:rsid w:val="00EC0749"/>
    <w:rsid w:val="00EC3B59"/>
    <w:rsid w:val="00ED1D12"/>
    <w:rsid w:val="00ED6312"/>
    <w:rsid w:val="00ED758C"/>
    <w:rsid w:val="00F062B6"/>
    <w:rsid w:val="00F204C2"/>
    <w:rsid w:val="00F31C17"/>
    <w:rsid w:val="00F3342D"/>
    <w:rsid w:val="00F41D68"/>
    <w:rsid w:val="00F422AB"/>
    <w:rsid w:val="00F57926"/>
    <w:rsid w:val="00F75615"/>
    <w:rsid w:val="00FC1963"/>
    <w:rsid w:val="00FC3061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D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CE"/>
    <w:pPr>
      <w:ind w:left="720"/>
      <w:contextualSpacing/>
    </w:pPr>
  </w:style>
  <w:style w:type="table" w:styleId="TableGrid">
    <w:name w:val="Table Grid"/>
    <w:basedOn w:val="TableNormal"/>
    <w:uiPriority w:val="59"/>
    <w:rsid w:val="00A63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1EA"/>
  </w:style>
  <w:style w:type="paragraph" w:styleId="Footer">
    <w:name w:val="footer"/>
    <w:basedOn w:val="Normal"/>
    <w:link w:val="FooterChar"/>
    <w:uiPriority w:val="99"/>
    <w:unhideWhenUsed/>
    <w:rsid w:val="00364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1EA"/>
  </w:style>
  <w:style w:type="paragraph" w:styleId="BalloonText">
    <w:name w:val="Balloon Text"/>
    <w:basedOn w:val="Normal"/>
    <w:link w:val="BalloonTextChar"/>
    <w:uiPriority w:val="99"/>
    <w:semiHidden/>
    <w:unhideWhenUsed/>
    <w:rsid w:val="003641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41E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7BB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6F7BB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7BB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6F7BB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01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D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CE"/>
    <w:pPr>
      <w:ind w:left="720"/>
      <w:contextualSpacing/>
    </w:pPr>
  </w:style>
  <w:style w:type="table" w:styleId="TableGrid">
    <w:name w:val="Table Grid"/>
    <w:basedOn w:val="TableNormal"/>
    <w:uiPriority w:val="59"/>
    <w:rsid w:val="00A63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1EA"/>
  </w:style>
  <w:style w:type="paragraph" w:styleId="Footer">
    <w:name w:val="footer"/>
    <w:basedOn w:val="Normal"/>
    <w:link w:val="FooterChar"/>
    <w:uiPriority w:val="99"/>
    <w:unhideWhenUsed/>
    <w:rsid w:val="00364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1EA"/>
  </w:style>
  <w:style w:type="paragraph" w:styleId="BalloonText">
    <w:name w:val="Balloon Text"/>
    <w:basedOn w:val="Normal"/>
    <w:link w:val="BalloonTextChar"/>
    <w:uiPriority w:val="99"/>
    <w:semiHidden/>
    <w:unhideWhenUsed/>
    <w:rsid w:val="003641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41E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7BB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6F7BB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7BB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6F7BB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01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83BA843D314FF898159EB175F2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7B34-E27B-4711-AD2E-70F104B9A495}"/>
      </w:docPartPr>
      <w:docPartBody>
        <w:p w:rsidR="00B76C24" w:rsidRDefault="00167936" w:rsidP="00167936">
          <w:pPr>
            <w:pStyle w:val="3683BA843D314FF898159EB175F201A62"/>
          </w:pPr>
          <w:r w:rsidRPr="00F537F5">
            <w:rPr>
              <w:rStyle w:val="PlaceholderText"/>
            </w:rPr>
            <w:t>Click here to enter text.</w:t>
          </w:r>
        </w:p>
      </w:docPartBody>
    </w:docPart>
    <w:docPart>
      <w:docPartPr>
        <w:name w:val="771B1078965448F18D0B348045773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E9B2-632A-45D5-BD8C-F65B2A498E4C}"/>
      </w:docPartPr>
      <w:docPartBody>
        <w:p w:rsidR="00B76C24" w:rsidRDefault="00167936" w:rsidP="00167936">
          <w:pPr>
            <w:pStyle w:val="771B1078965448F18D0B3480457735312"/>
          </w:pPr>
          <w:r w:rsidRPr="00F537F5">
            <w:rPr>
              <w:rStyle w:val="PlaceholderText"/>
            </w:rPr>
            <w:t>Click here to enter text.</w:t>
          </w:r>
        </w:p>
      </w:docPartBody>
    </w:docPart>
    <w:docPart>
      <w:docPartPr>
        <w:name w:val="9B3F3C582E304558BDE9F87541B49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326A-E71A-48BE-AD77-7BB9BC3F1306}"/>
      </w:docPartPr>
      <w:docPartBody>
        <w:p w:rsidR="00537206" w:rsidRDefault="00167936" w:rsidP="00167936">
          <w:pPr>
            <w:pStyle w:val="9B3F3C582E304558BDE9F87541B49BCF2"/>
          </w:pPr>
          <w:r w:rsidRPr="00F537F5">
            <w:rPr>
              <w:rStyle w:val="PlaceholderText"/>
            </w:rPr>
            <w:t>Click here to enter text.</w:t>
          </w:r>
        </w:p>
      </w:docPartBody>
    </w:docPart>
    <w:docPart>
      <w:docPartPr>
        <w:name w:val="9F4795967BA74E6D9051292709A0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8831-CE71-4B76-AD70-A37CB42A71F3}"/>
      </w:docPartPr>
      <w:docPartBody>
        <w:p w:rsidR="00537206" w:rsidRDefault="00167936" w:rsidP="00167936">
          <w:pPr>
            <w:pStyle w:val="9F4795967BA74E6D9051292709A0E6C62"/>
          </w:pPr>
          <w:r w:rsidRPr="00F537F5">
            <w:rPr>
              <w:rStyle w:val="PlaceholderText"/>
            </w:rPr>
            <w:t>Click here to enter text.</w:t>
          </w:r>
        </w:p>
      </w:docPartBody>
    </w:docPart>
    <w:docPart>
      <w:docPartPr>
        <w:name w:val="6D67FE6CB79D42338A852EB98B38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3940-D6D9-4EE6-AA6F-04CDC897D109}"/>
      </w:docPartPr>
      <w:docPartBody>
        <w:p w:rsidR="00537206" w:rsidRDefault="00167936" w:rsidP="00167936">
          <w:pPr>
            <w:pStyle w:val="6D67FE6CB79D42338A852EB98B384FAC2"/>
          </w:pPr>
          <w:r w:rsidRPr="00F537F5">
            <w:rPr>
              <w:rStyle w:val="PlaceholderText"/>
            </w:rPr>
            <w:t>Click here to enter text.</w:t>
          </w:r>
        </w:p>
      </w:docPartBody>
    </w:docPart>
    <w:docPart>
      <w:docPartPr>
        <w:name w:val="B42DE8F0AEA448BFA1EAA98B6A672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F2F4-4146-4084-949E-436918F2977C}"/>
      </w:docPartPr>
      <w:docPartBody>
        <w:p w:rsidR="00537206" w:rsidRDefault="00167936" w:rsidP="00167936">
          <w:pPr>
            <w:pStyle w:val="B42DE8F0AEA448BFA1EAA98B6A67228C2"/>
          </w:pPr>
          <w:r w:rsidRPr="00F537F5">
            <w:rPr>
              <w:rStyle w:val="PlaceholderText"/>
            </w:rPr>
            <w:t>Click here to enter text.</w:t>
          </w:r>
        </w:p>
      </w:docPartBody>
    </w:docPart>
    <w:docPart>
      <w:docPartPr>
        <w:name w:val="D71AC524CCD643D59CD9558B3887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30F0-B284-4E0D-97C3-70D9441920DC}"/>
      </w:docPartPr>
      <w:docPartBody>
        <w:p w:rsidR="00537206" w:rsidRDefault="00167936" w:rsidP="00167936">
          <w:pPr>
            <w:pStyle w:val="D71AC524CCD643D59CD9558B388756282"/>
          </w:pPr>
          <w:r w:rsidRPr="00F537F5">
            <w:rPr>
              <w:rStyle w:val="PlaceholderText"/>
            </w:rPr>
            <w:t>Click here to enter text.</w:t>
          </w:r>
        </w:p>
      </w:docPartBody>
    </w:docPart>
    <w:docPart>
      <w:docPartPr>
        <w:name w:val="D87341F31646436590FE19832C38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9571F-3D37-4E28-8534-7BCBE23A9FF2}"/>
      </w:docPartPr>
      <w:docPartBody>
        <w:p w:rsidR="00537206" w:rsidRDefault="00167936" w:rsidP="00167936">
          <w:pPr>
            <w:pStyle w:val="D87341F31646436590FE19832C38EE2A1"/>
          </w:pPr>
          <w:r w:rsidRPr="00BB2E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61"/>
    <w:rsid w:val="000D7238"/>
    <w:rsid w:val="00167936"/>
    <w:rsid w:val="00455C24"/>
    <w:rsid w:val="00537206"/>
    <w:rsid w:val="00617492"/>
    <w:rsid w:val="00646911"/>
    <w:rsid w:val="00675E68"/>
    <w:rsid w:val="00704F43"/>
    <w:rsid w:val="0073554E"/>
    <w:rsid w:val="00825EA9"/>
    <w:rsid w:val="00904228"/>
    <w:rsid w:val="00A00361"/>
    <w:rsid w:val="00B07E1F"/>
    <w:rsid w:val="00B14FBE"/>
    <w:rsid w:val="00B55D7C"/>
    <w:rsid w:val="00B76C24"/>
    <w:rsid w:val="00C35F7B"/>
    <w:rsid w:val="00E4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936"/>
    <w:rPr>
      <w:color w:val="808080"/>
    </w:rPr>
  </w:style>
  <w:style w:type="paragraph" w:customStyle="1" w:styleId="455AA6A8A4C548A9865860E0BE5BD091">
    <w:name w:val="455AA6A8A4C548A9865860E0BE5BD091"/>
    <w:rsid w:val="00A00361"/>
  </w:style>
  <w:style w:type="paragraph" w:customStyle="1" w:styleId="442EA293D4E84A51AC7F0F735828BA7E">
    <w:name w:val="442EA293D4E84A51AC7F0F735828BA7E"/>
    <w:rsid w:val="00A00361"/>
    <w:rPr>
      <w:rFonts w:ascii="Calibri" w:eastAsia="Times New Roman" w:hAnsi="Calibri" w:cs="Times New Roman"/>
    </w:rPr>
  </w:style>
  <w:style w:type="paragraph" w:customStyle="1" w:styleId="B47247D501EE4FBA95268EC5AAB82BF6">
    <w:name w:val="B47247D501EE4FBA95268EC5AAB82BF6"/>
    <w:rsid w:val="00A00361"/>
    <w:rPr>
      <w:rFonts w:ascii="Calibri" w:eastAsia="Times New Roman" w:hAnsi="Calibri" w:cs="Times New Roman"/>
    </w:rPr>
  </w:style>
  <w:style w:type="paragraph" w:customStyle="1" w:styleId="84453AB4524F4D92BF039BAF8A9775AF">
    <w:name w:val="84453AB4524F4D92BF039BAF8A9775AF"/>
    <w:rsid w:val="00A00361"/>
    <w:rPr>
      <w:rFonts w:ascii="Calibri" w:eastAsia="Times New Roman" w:hAnsi="Calibri" w:cs="Times New Roman"/>
    </w:rPr>
  </w:style>
  <w:style w:type="paragraph" w:customStyle="1" w:styleId="86ADB69362BC4D1498596ADB787068DC">
    <w:name w:val="86ADB69362BC4D1498596ADB787068DC"/>
    <w:rsid w:val="00A00361"/>
    <w:rPr>
      <w:rFonts w:ascii="Calibri" w:eastAsia="Times New Roman" w:hAnsi="Calibri" w:cs="Times New Roman"/>
    </w:rPr>
  </w:style>
  <w:style w:type="paragraph" w:customStyle="1" w:styleId="5AD006506B614178AB6E82B7DB17D29F">
    <w:name w:val="5AD006506B614178AB6E82B7DB17D29F"/>
    <w:rsid w:val="00A00361"/>
    <w:rPr>
      <w:rFonts w:ascii="Calibri" w:eastAsia="Times New Roman" w:hAnsi="Calibri" w:cs="Times New Roman"/>
    </w:rPr>
  </w:style>
  <w:style w:type="paragraph" w:customStyle="1" w:styleId="69319124EBC44A0B8F83F2D32AE1536C">
    <w:name w:val="69319124EBC44A0B8F83F2D32AE1536C"/>
    <w:rsid w:val="00A00361"/>
    <w:rPr>
      <w:rFonts w:ascii="Calibri" w:eastAsia="Times New Roman" w:hAnsi="Calibri" w:cs="Times New Roman"/>
    </w:rPr>
  </w:style>
  <w:style w:type="paragraph" w:customStyle="1" w:styleId="E1E1ED6C39C844B8A52163EC1880CC01">
    <w:name w:val="E1E1ED6C39C844B8A52163EC1880CC01"/>
    <w:rsid w:val="00A00361"/>
    <w:rPr>
      <w:rFonts w:ascii="Calibri" w:eastAsia="Times New Roman" w:hAnsi="Calibri" w:cs="Times New Roman"/>
    </w:rPr>
  </w:style>
  <w:style w:type="paragraph" w:customStyle="1" w:styleId="9837CF1C29A343469C4CF993454052FE">
    <w:name w:val="9837CF1C29A343469C4CF993454052FE"/>
    <w:rsid w:val="00A00361"/>
    <w:rPr>
      <w:rFonts w:ascii="Calibri" w:eastAsia="Times New Roman" w:hAnsi="Calibri" w:cs="Times New Roman"/>
    </w:rPr>
  </w:style>
  <w:style w:type="paragraph" w:customStyle="1" w:styleId="C72C2EBE11374870AE7BA90D054A4496">
    <w:name w:val="C72C2EBE11374870AE7BA90D054A4496"/>
    <w:rsid w:val="00A00361"/>
    <w:rPr>
      <w:rFonts w:ascii="Calibri" w:eastAsia="Times New Roman" w:hAnsi="Calibri" w:cs="Times New Roman"/>
    </w:rPr>
  </w:style>
  <w:style w:type="paragraph" w:customStyle="1" w:styleId="FBA592E4A696469B8343EE519471CD2F">
    <w:name w:val="FBA592E4A696469B8343EE519471CD2F"/>
    <w:rsid w:val="00A00361"/>
    <w:rPr>
      <w:rFonts w:ascii="Calibri" w:eastAsia="Times New Roman" w:hAnsi="Calibri" w:cs="Times New Roman"/>
    </w:rPr>
  </w:style>
  <w:style w:type="paragraph" w:customStyle="1" w:styleId="D6CDF8141C4B4D27B585A0ECC7F8B7C4">
    <w:name w:val="D6CDF8141C4B4D27B585A0ECC7F8B7C4"/>
    <w:rsid w:val="00A00361"/>
    <w:rPr>
      <w:rFonts w:ascii="Calibri" w:eastAsia="Times New Roman" w:hAnsi="Calibri" w:cs="Times New Roman"/>
    </w:rPr>
  </w:style>
  <w:style w:type="paragraph" w:customStyle="1" w:styleId="6A53D62B680A49438A1538D33FE6BBC0">
    <w:name w:val="6A53D62B680A49438A1538D33FE6BBC0"/>
    <w:rsid w:val="00A00361"/>
    <w:rPr>
      <w:rFonts w:ascii="Calibri" w:eastAsia="Times New Roman" w:hAnsi="Calibri" w:cs="Times New Roman"/>
    </w:rPr>
  </w:style>
  <w:style w:type="paragraph" w:customStyle="1" w:styleId="8A92170A9D4246EFA4E35F607C7632F8">
    <w:name w:val="8A92170A9D4246EFA4E35F607C7632F8"/>
    <w:rsid w:val="00A00361"/>
    <w:rPr>
      <w:rFonts w:ascii="Calibri" w:eastAsia="Times New Roman" w:hAnsi="Calibri" w:cs="Times New Roman"/>
    </w:rPr>
  </w:style>
  <w:style w:type="paragraph" w:customStyle="1" w:styleId="D1AACA404CE54F0DBA264F0EAA4D8C5B">
    <w:name w:val="D1AACA404CE54F0DBA264F0EAA4D8C5B"/>
    <w:rsid w:val="00A00361"/>
    <w:rPr>
      <w:rFonts w:ascii="Calibri" w:eastAsia="Times New Roman" w:hAnsi="Calibri" w:cs="Times New Roman"/>
    </w:rPr>
  </w:style>
  <w:style w:type="paragraph" w:customStyle="1" w:styleId="442EA293D4E84A51AC7F0F735828BA7E1">
    <w:name w:val="442EA293D4E84A51AC7F0F735828BA7E1"/>
    <w:rsid w:val="00A00361"/>
    <w:rPr>
      <w:rFonts w:ascii="Calibri" w:eastAsia="Times New Roman" w:hAnsi="Calibri" w:cs="Times New Roman"/>
    </w:rPr>
  </w:style>
  <w:style w:type="paragraph" w:customStyle="1" w:styleId="B47247D501EE4FBA95268EC5AAB82BF61">
    <w:name w:val="B47247D501EE4FBA95268EC5AAB82BF61"/>
    <w:rsid w:val="00A00361"/>
    <w:rPr>
      <w:rFonts w:ascii="Calibri" w:eastAsia="Times New Roman" w:hAnsi="Calibri" w:cs="Times New Roman"/>
    </w:rPr>
  </w:style>
  <w:style w:type="paragraph" w:customStyle="1" w:styleId="84453AB4524F4D92BF039BAF8A9775AF1">
    <w:name w:val="84453AB4524F4D92BF039BAF8A9775AF1"/>
    <w:rsid w:val="00A00361"/>
    <w:rPr>
      <w:rFonts w:ascii="Calibri" w:eastAsia="Times New Roman" w:hAnsi="Calibri" w:cs="Times New Roman"/>
    </w:rPr>
  </w:style>
  <w:style w:type="paragraph" w:customStyle="1" w:styleId="86ADB69362BC4D1498596ADB787068DC1">
    <w:name w:val="86ADB69362BC4D1498596ADB787068DC1"/>
    <w:rsid w:val="00A00361"/>
    <w:rPr>
      <w:rFonts w:ascii="Calibri" w:eastAsia="Times New Roman" w:hAnsi="Calibri" w:cs="Times New Roman"/>
    </w:rPr>
  </w:style>
  <w:style w:type="paragraph" w:customStyle="1" w:styleId="5AD006506B614178AB6E82B7DB17D29F1">
    <w:name w:val="5AD006506B614178AB6E82B7DB17D29F1"/>
    <w:rsid w:val="00A00361"/>
    <w:rPr>
      <w:rFonts w:ascii="Calibri" w:eastAsia="Times New Roman" w:hAnsi="Calibri" w:cs="Times New Roman"/>
    </w:rPr>
  </w:style>
  <w:style w:type="paragraph" w:customStyle="1" w:styleId="69319124EBC44A0B8F83F2D32AE1536C1">
    <w:name w:val="69319124EBC44A0B8F83F2D32AE1536C1"/>
    <w:rsid w:val="00A00361"/>
    <w:rPr>
      <w:rFonts w:ascii="Calibri" w:eastAsia="Times New Roman" w:hAnsi="Calibri" w:cs="Times New Roman"/>
    </w:rPr>
  </w:style>
  <w:style w:type="paragraph" w:customStyle="1" w:styleId="E1E1ED6C39C844B8A52163EC1880CC011">
    <w:name w:val="E1E1ED6C39C844B8A52163EC1880CC011"/>
    <w:rsid w:val="00A00361"/>
    <w:rPr>
      <w:rFonts w:ascii="Calibri" w:eastAsia="Times New Roman" w:hAnsi="Calibri" w:cs="Times New Roman"/>
    </w:rPr>
  </w:style>
  <w:style w:type="paragraph" w:customStyle="1" w:styleId="9837CF1C29A343469C4CF993454052FE1">
    <w:name w:val="9837CF1C29A343469C4CF993454052FE1"/>
    <w:rsid w:val="00A00361"/>
    <w:rPr>
      <w:rFonts w:ascii="Calibri" w:eastAsia="Times New Roman" w:hAnsi="Calibri" w:cs="Times New Roman"/>
    </w:rPr>
  </w:style>
  <w:style w:type="paragraph" w:customStyle="1" w:styleId="C72C2EBE11374870AE7BA90D054A44961">
    <w:name w:val="C72C2EBE11374870AE7BA90D054A44961"/>
    <w:rsid w:val="00A00361"/>
    <w:rPr>
      <w:rFonts w:ascii="Calibri" w:eastAsia="Times New Roman" w:hAnsi="Calibri" w:cs="Times New Roman"/>
    </w:rPr>
  </w:style>
  <w:style w:type="paragraph" w:customStyle="1" w:styleId="FBA592E4A696469B8343EE519471CD2F1">
    <w:name w:val="FBA592E4A696469B8343EE519471CD2F1"/>
    <w:rsid w:val="00A00361"/>
    <w:rPr>
      <w:rFonts w:ascii="Calibri" w:eastAsia="Times New Roman" w:hAnsi="Calibri" w:cs="Times New Roman"/>
    </w:rPr>
  </w:style>
  <w:style w:type="paragraph" w:customStyle="1" w:styleId="D6CDF8141C4B4D27B585A0ECC7F8B7C41">
    <w:name w:val="D6CDF8141C4B4D27B585A0ECC7F8B7C41"/>
    <w:rsid w:val="00A00361"/>
    <w:rPr>
      <w:rFonts w:ascii="Calibri" w:eastAsia="Times New Roman" w:hAnsi="Calibri" w:cs="Times New Roman"/>
    </w:rPr>
  </w:style>
  <w:style w:type="paragraph" w:customStyle="1" w:styleId="6A53D62B680A49438A1538D33FE6BBC01">
    <w:name w:val="6A53D62B680A49438A1538D33FE6BBC01"/>
    <w:rsid w:val="00A00361"/>
    <w:rPr>
      <w:rFonts w:ascii="Calibri" w:eastAsia="Times New Roman" w:hAnsi="Calibri" w:cs="Times New Roman"/>
    </w:rPr>
  </w:style>
  <w:style w:type="paragraph" w:customStyle="1" w:styleId="8A92170A9D4246EFA4E35F607C7632F81">
    <w:name w:val="8A92170A9D4246EFA4E35F607C7632F81"/>
    <w:rsid w:val="00A00361"/>
    <w:rPr>
      <w:rFonts w:ascii="Calibri" w:eastAsia="Times New Roman" w:hAnsi="Calibri" w:cs="Times New Roman"/>
    </w:rPr>
  </w:style>
  <w:style w:type="paragraph" w:customStyle="1" w:styleId="D1AACA404CE54F0DBA264F0EAA4D8C5B1">
    <w:name w:val="D1AACA404CE54F0DBA264F0EAA4D8C5B1"/>
    <w:rsid w:val="00A00361"/>
    <w:rPr>
      <w:rFonts w:ascii="Calibri" w:eastAsia="Times New Roman" w:hAnsi="Calibri" w:cs="Times New Roman"/>
    </w:rPr>
  </w:style>
  <w:style w:type="paragraph" w:customStyle="1" w:styleId="442EA293D4E84A51AC7F0F735828BA7E2">
    <w:name w:val="442EA293D4E84A51AC7F0F735828BA7E2"/>
    <w:rsid w:val="00A00361"/>
    <w:rPr>
      <w:rFonts w:ascii="Calibri" w:eastAsia="Times New Roman" w:hAnsi="Calibri" w:cs="Times New Roman"/>
    </w:rPr>
  </w:style>
  <w:style w:type="paragraph" w:customStyle="1" w:styleId="B47247D501EE4FBA95268EC5AAB82BF62">
    <w:name w:val="B47247D501EE4FBA95268EC5AAB82BF62"/>
    <w:rsid w:val="00A00361"/>
    <w:rPr>
      <w:rFonts w:ascii="Calibri" w:eastAsia="Times New Roman" w:hAnsi="Calibri" w:cs="Times New Roman"/>
    </w:rPr>
  </w:style>
  <w:style w:type="paragraph" w:customStyle="1" w:styleId="84453AB4524F4D92BF039BAF8A9775AF2">
    <w:name w:val="84453AB4524F4D92BF039BAF8A9775AF2"/>
    <w:rsid w:val="00A00361"/>
    <w:rPr>
      <w:rFonts w:ascii="Calibri" w:eastAsia="Times New Roman" w:hAnsi="Calibri" w:cs="Times New Roman"/>
    </w:rPr>
  </w:style>
  <w:style w:type="paragraph" w:customStyle="1" w:styleId="86ADB69362BC4D1498596ADB787068DC2">
    <w:name w:val="86ADB69362BC4D1498596ADB787068DC2"/>
    <w:rsid w:val="00A00361"/>
    <w:rPr>
      <w:rFonts w:ascii="Calibri" w:eastAsia="Times New Roman" w:hAnsi="Calibri" w:cs="Times New Roman"/>
    </w:rPr>
  </w:style>
  <w:style w:type="paragraph" w:customStyle="1" w:styleId="5AD006506B614178AB6E82B7DB17D29F2">
    <w:name w:val="5AD006506B614178AB6E82B7DB17D29F2"/>
    <w:rsid w:val="00A00361"/>
    <w:rPr>
      <w:rFonts w:ascii="Calibri" w:eastAsia="Times New Roman" w:hAnsi="Calibri" w:cs="Times New Roman"/>
    </w:rPr>
  </w:style>
  <w:style w:type="paragraph" w:customStyle="1" w:styleId="69319124EBC44A0B8F83F2D32AE1536C2">
    <w:name w:val="69319124EBC44A0B8F83F2D32AE1536C2"/>
    <w:rsid w:val="00A00361"/>
    <w:rPr>
      <w:rFonts w:ascii="Calibri" w:eastAsia="Times New Roman" w:hAnsi="Calibri" w:cs="Times New Roman"/>
    </w:rPr>
  </w:style>
  <w:style w:type="paragraph" w:customStyle="1" w:styleId="E1E1ED6C39C844B8A52163EC1880CC012">
    <w:name w:val="E1E1ED6C39C844B8A52163EC1880CC012"/>
    <w:rsid w:val="00A00361"/>
    <w:rPr>
      <w:rFonts w:ascii="Calibri" w:eastAsia="Times New Roman" w:hAnsi="Calibri" w:cs="Times New Roman"/>
    </w:rPr>
  </w:style>
  <w:style w:type="paragraph" w:customStyle="1" w:styleId="9837CF1C29A343469C4CF993454052FE2">
    <w:name w:val="9837CF1C29A343469C4CF993454052FE2"/>
    <w:rsid w:val="00A00361"/>
    <w:rPr>
      <w:rFonts w:ascii="Calibri" w:eastAsia="Times New Roman" w:hAnsi="Calibri" w:cs="Times New Roman"/>
    </w:rPr>
  </w:style>
  <w:style w:type="paragraph" w:customStyle="1" w:styleId="C72C2EBE11374870AE7BA90D054A44962">
    <w:name w:val="C72C2EBE11374870AE7BA90D054A44962"/>
    <w:rsid w:val="00A00361"/>
    <w:rPr>
      <w:rFonts w:ascii="Calibri" w:eastAsia="Times New Roman" w:hAnsi="Calibri" w:cs="Times New Roman"/>
    </w:rPr>
  </w:style>
  <w:style w:type="paragraph" w:customStyle="1" w:styleId="FBA592E4A696469B8343EE519471CD2F2">
    <w:name w:val="FBA592E4A696469B8343EE519471CD2F2"/>
    <w:rsid w:val="00A00361"/>
    <w:rPr>
      <w:rFonts w:ascii="Calibri" w:eastAsia="Times New Roman" w:hAnsi="Calibri" w:cs="Times New Roman"/>
    </w:rPr>
  </w:style>
  <w:style w:type="paragraph" w:customStyle="1" w:styleId="D6CDF8141C4B4D27B585A0ECC7F8B7C42">
    <w:name w:val="D6CDF8141C4B4D27B585A0ECC7F8B7C42"/>
    <w:rsid w:val="00A00361"/>
    <w:rPr>
      <w:rFonts w:ascii="Calibri" w:eastAsia="Times New Roman" w:hAnsi="Calibri" w:cs="Times New Roman"/>
    </w:rPr>
  </w:style>
  <w:style w:type="paragraph" w:customStyle="1" w:styleId="6A53D62B680A49438A1538D33FE6BBC02">
    <w:name w:val="6A53D62B680A49438A1538D33FE6BBC02"/>
    <w:rsid w:val="00A00361"/>
    <w:rPr>
      <w:rFonts w:ascii="Calibri" w:eastAsia="Times New Roman" w:hAnsi="Calibri" w:cs="Times New Roman"/>
    </w:rPr>
  </w:style>
  <w:style w:type="paragraph" w:customStyle="1" w:styleId="8A92170A9D4246EFA4E35F607C7632F82">
    <w:name w:val="8A92170A9D4246EFA4E35F607C7632F82"/>
    <w:rsid w:val="00A00361"/>
    <w:rPr>
      <w:rFonts w:ascii="Calibri" w:eastAsia="Times New Roman" w:hAnsi="Calibri" w:cs="Times New Roman"/>
    </w:rPr>
  </w:style>
  <w:style w:type="paragraph" w:customStyle="1" w:styleId="D1AACA404CE54F0DBA264F0EAA4D8C5B2">
    <w:name w:val="D1AACA404CE54F0DBA264F0EAA4D8C5B2"/>
    <w:rsid w:val="00A00361"/>
    <w:rPr>
      <w:rFonts w:ascii="Calibri" w:eastAsia="Times New Roman" w:hAnsi="Calibri" w:cs="Times New Roman"/>
    </w:rPr>
  </w:style>
  <w:style w:type="paragraph" w:customStyle="1" w:styleId="442EA293D4E84A51AC7F0F735828BA7E3">
    <w:name w:val="442EA293D4E84A51AC7F0F735828BA7E3"/>
    <w:rsid w:val="00A00361"/>
    <w:rPr>
      <w:rFonts w:ascii="Calibri" w:eastAsia="Times New Roman" w:hAnsi="Calibri" w:cs="Times New Roman"/>
    </w:rPr>
  </w:style>
  <w:style w:type="paragraph" w:customStyle="1" w:styleId="B47247D501EE4FBA95268EC5AAB82BF63">
    <w:name w:val="B47247D501EE4FBA95268EC5AAB82BF63"/>
    <w:rsid w:val="00A00361"/>
    <w:rPr>
      <w:rFonts w:ascii="Calibri" w:eastAsia="Times New Roman" w:hAnsi="Calibri" w:cs="Times New Roman"/>
    </w:rPr>
  </w:style>
  <w:style w:type="paragraph" w:customStyle="1" w:styleId="84453AB4524F4D92BF039BAF8A9775AF3">
    <w:name w:val="84453AB4524F4D92BF039BAF8A9775AF3"/>
    <w:rsid w:val="00A00361"/>
    <w:rPr>
      <w:rFonts w:ascii="Calibri" w:eastAsia="Times New Roman" w:hAnsi="Calibri" w:cs="Times New Roman"/>
    </w:rPr>
  </w:style>
  <w:style w:type="paragraph" w:customStyle="1" w:styleId="86ADB69362BC4D1498596ADB787068DC3">
    <w:name w:val="86ADB69362BC4D1498596ADB787068DC3"/>
    <w:rsid w:val="00A00361"/>
    <w:rPr>
      <w:rFonts w:ascii="Calibri" w:eastAsia="Times New Roman" w:hAnsi="Calibri" w:cs="Times New Roman"/>
    </w:rPr>
  </w:style>
  <w:style w:type="paragraph" w:customStyle="1" w:styleId="5AD006506B614178AB6E82B7DB17D29F3">
    <w:name w:val="5AD006506B614178AB6E82B7DB17D29F3"/>
    <w:rsid w:val="00A00361"/>
    <w:rPr>
      <w:rFonts w:ascii="Calibri" w:eastAsia="Times New Roman" w:hAnsi="Calibri" w:cs="Times New Roman"/>
    </w:rPr>
  </w:style>
  <w:style w:type="paragraph" w:customStyle="1" w:styleId="69319124EBC44A0B8F83F2D32AE1536C3">
    <w:name w:val="69319124EBC44A0B8F83F2D32AE1536C3"/>
    <w:rsid w:val="00A00361"/>
    <w:rPr>
      <w:rFonts w:ascii="Calibri" w:eastAsia="Times New Roman" w:hAnsi="Calibri" w:cs="Times New Roman"/>
    </w:rPr>
  </w:style>
  <w:style w:type="paragraph" w:customStyle="1" w:styleId="E1E1ED6C39C844B8A52163EC1880CC013">
    <w:name w:val="E1E1ED6C39C844B8A52163EC1880CC013"/>
    <w:rsid w:val="00A00361"/>
    <w:rPr>
      <w:rFonts w:ascii="Calibri" w:eastAsia="Times New Roman" w:hAnsi="Calibri" w:cs="Times New Roman"/>
    </w:rPr>
  </w:style>
  <w:style w:type="paragraph" w:customStyle="1" w:styleId="9837CF1C29A343469C4CF993454052FE3">
    <w:name w:val="9837CF1C29A343469C4CF993454052FE3"/>
    <w:rsid w:val="00A00361"/>
    <w:rPr>
      <w:rFonts w:ascii="Calibri" w:eastAsia="Times New Roman" w:hAnsi="Calibri" w:cs="Times New Roman"/>
    </w:rPr>
  </w:style>
  <w:style w:type="paragraph" w:customStyle="1" w:styleId="C72C2EBE11374870AE7BA90D054A44963">
    <w:name w:val="C72C2EBE11374870AE7BA90D054A44963"/>
    <w:rsid w:val="00A00361"/>
    <w:rPr>
      <w:rFonts w:ascii="Calibri" w:eastAsia="Times New Roman" w:hAnsi="Calibri" w:cs="Times New Roman"/>
    </w:rPr>
  </w:style>
  <w:style w:type="paragraph" w:customStyle="1" w:styleId="FBA592E4A696469B8343EE519471CD2F3">
    <w:name w:val="FBA592E4A696469B8343EE519471CD2F3"/>
    <w:rsid w:val="00A00361"/>
    <w:rPr>
      <w:rFonts w:ascii="Calibri" w:eastAsia="Times New Roman" w:hAnsi="Calibri" w:cs="Times New Roman"/>
    </w:rPr>
  </w:style>
  <w:style w:type="paragraph" w:customStyle="1" w:styleId="D6CDF8141C4B4D27B585A0ECC7F8B7C43">
    <w:name w:val="D6CDF8141C4B4D27B585A0ECC7F8B7C43"/>
    <w:rsid w:val="00A00361"/>
    <w:rPr>
      <w:rFonts w:ascii="Calibri" w:eastAsia="Times New Roman" w:hAnsi="Calibri" w:cs="Times New Roman"/>
    </w:rPr>
  </w:style>
  <w:style w:type="paragraph" w:customStyle="1" w:styleId="6A53D62B680A49438A1538D33FE6BBC03">
    <w:name w:val="6A53D62B680A49438A1538D33FE6BBC03"/>
    <w:rsid w:val="00A00361"/>
    <w:rPr>
      <w:rFonts w:ascii="Calibri" w:eastAsia="Times New Roman" w:hAnsi="Calibri" w:cs="Times New Roman"/>
    </w:rPr>
  </w:style>
  <w:style w:type="paragraph" w:customStyle="1" w:styleId="8A92170A9D4246EFA4E35F607C7632F83">
    <w:name w:val="8A92170A9D4246EFA4E35F607C7632F83"/>
    <w:rsid w:val="00A00361"/>
    <w:rPr>
      <w:rFonts w:ascii="Calibri" w:eastAsia="Times New Roman" w:hAnsi="Calibri" w:cs="Times New Roman"/>
    </w:rPr>
  </w:style>
  <w:style w:type="paragraph" w:customStyle="1" w:styleId="D1AACA404CE54F0DBA264F0EAA4D8C5B3">
    <w:name w:val="D1AACA404CE54F0DBA264F0EAA4D8C5B3"/>
    <w:rsid w:val="00A00361"/>
    <w:rPr>
      <w:rFonts w:ascii="Calibri" w:eastAsia="Times New Roman" w:hAnsi="Calibri" w:cs="Times New Roman"/>
    </w:rPr>
  </w:style>
  <w:style w:type="paragraph" w:customStyle="1" w:styleId="9434789EEFA44D65A092BA34099AB140">
    <w:name w:val="9434789EEFA44D65A092BA34099AB140"/>
    <w:rsid w:val="00A00361"/>
  </w:style>
  <w:style w:type="paragraph" w:customStyle="1" w:styleId="ACACD2AD44154403804EFFB8C6459AE5">
    <w:name w:val="ACACD2AD44154403804EFFB8C6459AE5"/>
    <w:rsid w:val="00A00361"/>
  </w:style>
  <w:style w:type="paragraph" w:customStyle="1" w:styleId="600E2DA8CF4D49468F06C83EDBDC4C0F">
    <w:name w:val="600E2DA8CF4D49468F06C83EDBDC4C0F"/>
    <w:rsid w:val="00A00361"/>
  </w:style>
  <w:style w:type="paragraph" w:customStyle="1" w:styleId="3CC4FAA85B73443D9609DCD8C9067E43">
    <w:name w:val="3CC4FAA85B73443D9609DCD8C9067E43"/>
    <w:rsid w:val="00A00361"/>
  </w:style>
  <w:style w:type="paragraph" w:customStyle="1" w:styleId="5FCDA6C0F5F94B42A5E453576EFB3243">
    <w:name w:val="5FCDA6C0F5F94B42A5E453576EFB3243"/>
    <w:rsid w:val="00617492"/>
    <w:rPr>
      <w:rFonts w:ascii="Calibri" w:eastAsia="Times New Roman" w:hAnsi="Calibri" w:cs="Times New Roman"/>
    </w:rPr>
  </w:style>
  <w:style w:type="paragraph" w:customStyle="1" w:styleId="B0AA7069FC7B4299A111BFFBE58969FA">
    <w:name w:val="B0AA7069FC7B4299A111BFFBE58969FA"/>
    <w:rsid w:val="00617492"/>
    <w:rPr>
      <w:rFonts w:ascii="Calibri" w:eastAsia="Times New Roman" w:hAnsi="Calibri" w:cs="Times New Roman"/>
    </w:rPr>
  </w:style>
  <w:style w:type="paragraph" w:customStyle="1" w:styleId="97FA991A7CE14F359673557DA55F0CDB">
    <w:name w:val="97FA991A7CE14F359673557DA55F0CDB"/>
    <w:rsid w:val="00617492"/>
    <w:rPr>
      <w:rFonts w:ascii="Calibri" w:eastAsia="Times New Roman" w:hAnsi="Calibri" w:cs="Times New Roman"/>
    </w:rPr>
  </w:style>
  <w:style w:type="paragraph" w:customStyle="1" w:styleId="050FC0706E1647FA86D6F4D8B609F4BB">
    <w:name w:val="050FC0706E1647FA86D6F4D8B609F4BB"/>
    <w:rsid w:val="00617492"/>
    <w:rPr>
      <w:rFonts w:ascii="Calibri" w:eastAsia="Times New Roman" w:hAnsi="Calibri" w:cs="Times New Roman"/>
    </w:rPr>
  </w:style>
  <w:style w:type="paragraph" w:customStyle="1" w:styleId="3F8145CF795946E18A312445461E1E29">
    <w:name w:val="3F8145CF795946E18A312445461E1E29"/>
    <w:rsid w:val="00617492"/>
    <w:rPr>
      <w:rFonts w:ascii="Calibri" w:eastAsia="Times New Roman" w:hAnsi="Calibri" w:cs="Times New Roman"/>
    </w:rPr>
  </w:style>
  <w:style w:type="paragraph" w:customStyle="1" w:styleId="B4B94CD0384B401BADF131C8A86BEED4">
    <w:name w:val="B4B94CD0384B401BADF131C8A86BEED4"/>
    <w:rsid w:val="00617492"/>
    <w:rPr>
      <w:rFonts w:ascii="Calibri" w:eastAsia="Times New Roman" w:hAnsi="Calibri" w:cs="Times New Roman"/>
    </w:rPr>
  </w:style>
  <w:style w:type="paragraph" w:customStyle="1" w:styleId="442EA293D4E84A51AC7F0F735828BA7E4">
    <w:name w:val="442EA293D4E84A51AC7F0F735828BA7E4"/>
    <w:rsid w:val="00617492"/>
    <w:rPr>
      <w:rFonts w:ascii="Calibri" w:eastAsia="Times New Roman" w:hAnsi="Calibri" w:cs="Times New Roman"/>
    </w:rPr>
  </w:style>
  <w:style w:type="paragraph" w:customStyle="1" w:styleId="93797F23C8A54D2A81DA169CC9FA3CD0">
    <w:name w:val="93797F23C8A54D2A81DA169CC9FA3CD0"/>
    <w:rsid w:val="00617492"/>
    <w:rPr>
      <w:rFonts w:ascii="Calibri" w:eastAsia="Times New Roman" w:hAnsi="Calibri" w:cs="Times New Roman"/>
    </w:rPr>
  </w:style>
  <w:style w:type="paragraph" w:customStyle="1" w:styleId="02CEBCB69F1A41F4A9C89F25F3BD4910">
    <w:name w:val="02CEBCB69F1A41F4A9C89F25F3BD4910"/>
    <w:rsid w:val="00617492"/>
    <w:rPr>
      <w:rFonts w:ascii="Calibri" w:eastAsia="Times New Roman" w:hAnsi="Calibri" w:cs="Times New Roman"/>
    </w:rPr>
  </w:style>
  <w:style w:type="paragraph" w:customStyle="1" w:styleId="6FBC2CC783EF4532B2B65A7EDBCF6929">
    <w:name w:val="6FBC2CC783EF4532B2B65A7EDBCF6929"/>
    <w:rsid w:val="00617492"/>
    <w:rPr>
      <w:rFonts w:ascii="Calibri" w:eastAsia="Times New Roman" w:hAnsi="Calibri" w:cs="Times New Roman"/>
    </w:rPr>
  </w:style>
  <w:style w:type="paragraph" w:customStyle="1" w:styleId="7D2E9DBE02D24D65A9675994EB3C70C4">
    <w:name w:val="7D2E9DBE02D24D65A9675994EB3C70C4"/>
    <w:rsid w:val="00617492"/>
    <w:rPr>
      <w:rFonts w:ascii="Calibri" w:eastAsia="Times New Roman" w:hAnsi="Calibri" w:cs="Times New Roman"/>
    </w:rPr>
  </w:style>
  <w:style w:type="paragraph" w:customStyle="1" w:styleId="52CBBC465E4148188A221B8DEAEF65E5">
    <w:name w:val="52CBBC465E4148188A221B8DEAEF65E5"/>
    <w:rsid w:val="00617492"/>
    <w:rPr>
      <w:rFonts w:ascii="Calibri" w:eastAsia="Times New Roman" w:hAnsi="Calibri" w:cs="Times New Roman"/>
    </w:rPr>
  </w:style>
  <w:style w:type="paragraph" w:customStyle="1" w:styleId="09C218936028431AAB26B2DA3A43E563">
    <w:name w:val="09C218936028431AAB26B2DA3A43E563"/>
    <w:rsid w:val="00617492"/>
    <w:rPr>
      <w:rFonts w:ascii="Calibri" w:eastAsia="Times New Roman" w:hAnsi="Calibri" w:cs="Times New Roman"/>
    </w:rPr>
  </w:style>
  <w:style w:type="paragraph" w:customStyle="1" w:styleId="4BC22E6B18AD4FBDBF8B5660DEAAB069">
    <w:name w:val="4BC22E6B18AD4FBDBF8B5660DEAAB069"/>
    <w:rsid w:val="00617492"/>
    <w:rPr>
      <w:rFonts w:ascii="Calibri" w:eastAsia="Times New Roman" w:hAnsi="Calibri" w:cs="Times New Roman"/>
    </w:rPr>
  </w:style>
  <w:style w:type="paragraph" w:customStyle="1" w:styleId="D477CE4A42534536AB4BE14DBFA09909">
    <w:name w:val="D477CE4A42534536AB4BE14DBFA09909"/>
    <w:rsid w:val="00617492"/>
    <w:rPr>
      <w:rFonts w:ascii="Calibri" w:eastAsia="Times New Roman" w:hAnsi="Calibri" w:cs="Times New Roman"/>
    </w:rPr>
  </w:style>
  <w:style w:type="paragraph" w:customStyle="1" w:styleId="831B7FECBF714AB69B437CE9F49E4A44">
    <w:name w:val="831B7FECBF714AB69B437CE9F49E4A44"/>
    <w:rsid w:val="00617492"/>
    <w:rPr>
      <w:rFonts w:ascii="Calibri" w:eastAsia="Times New Roman" w:hAnsi="Calibri" w:cs="Times New Roman"/>
    </w:rPr>
  </w:style>
  <w:style w:type="paragraph" w:customStyle="1" w:styleId="19D5F5D99F594C3E96DAF48DFBBE8140">
    <w:name w:val="19D5F5D99F594C3E96DAF48DFBBE8140"/>
    <w:rsid w:val="00617492"/>
    <w:rPr>
      <w:rFonts w:ascii="Calibri" w:eastAsia="Times New Roman" w:hAnsi="Calibri" w:cs="Times New Roman"/>
    </w:rPr>
  </w:style>
  <w:style w:type="paragraph" w:customStyle="1" w:styleId="10E35881F1694DE0911E44A35A780421">
    <w:name w:val="10E35881F1694DE0911E44A35A780421"/>
    <w:rsid w:val="00617492"/>
    <w:rPr>
      <w:rFonts w:ascii="Calibri" w:eastAsia="Times New Roman" w:hAnsi="Calibri" w:cs="Times New Roman"/>
    </w:rPr>
  </w:style>
  <w:style w:type="paragraph" w:customStyle="1" w:styleId="7A083914C4F34ADE9E47BB9B5C9F4709">
    <w:name w:val="7A083914C4F34ADE9E47BB9B5C9F4709"/>
    <w:rsid w:val="00617492"/>
    <w:rPr>
      <w:rFonts w:ascii="Calibri" w:eastAsia="Times New Roman" w:hAnsi="Calibri" w:cs="Times New Roman"/>
    </w:rPr>
  </w:style>
  <w:style w:type="paragraph" w:customStyle="1" w:styleId="218309D257CD42FAA83B00FB6AFE623C">
    <w:name w:val="218309D257CD42FAA83B00FB6AFE623C"/>
    <w:rsid w:val="00617492"/>
    <w:rPr>
      <w:rFonts w:ascii="Calibri" w:eastAsia="Times New Roman" w:hAnsi="Calibri" w:cs="Times New Roman"/>
    </w:rPr>
  </w:style>
  <w:style w:type="paragraph" w:customStyle="1" w:styleId="831FCE2B215A47209032545753AA87AB">
    <w:name w:val="831FCE2B215A47209032545753AA87AB"/>
    <w:rsid w:val="00617492"/>
    <w:rPr>
      <w:rFonts w:ascii="Calibri" w:eastAsia="Times New Roman" w:hAnsi="Calibri" w:cs="Times New Roman"/>
    </w:rPr>
  </w:style>
  <w:style w:type="paragraph" w:customStyle="1" w:styleId="A0AD6BC76BD64894A2AD654ECD35ABF2">
    <w:name w:val="A0AD6BC76BD64894A2AD654ECD35ABF2"/>
    <w:rsid w:val="00617492"/>
    <w:rPr>
      <w:rFonts w:ascii="Calibri" w:eastAsia="Times New Roman" w:hAnsi="Calibri" w:cs="Times New Roman"/>
    </w:rPr>
  </w:style>
  <w:style w:type="paragraph" w:customStyle="1" w:styleId="28B520C8F7C74A30810166D3DBBEB147">
    <w:name w:val="28B520C8F7C74A30810166D3DBBEB147"/>
    <w:rsid w:val="00617492"/>
    <w:rPr>
      <w:rFonts w:ascii="Calibri" w:eastAsia="Times New Roman" w:hAnsi="Calibri" w:cs="Times New Roman"/>
    </w:rPr>
  </w:style>
  <w:style w:type="paragraph" w:customStyle="1" w:styleId="A97D6B8673B04C2C857DD5F269884689">
    <w:name w:val="A97D6B8673B04C2C857DD5F269884689"/>
    <w:rsid w:val="00617492"/>
    <w:rPr>
      <w:rFonts w:ascii="Calibri" w:eastAsia="Times New Roman" w:hAnsi="Calibri" w:cs="Times New Roman"/>
    </w:rPr>
  </w:style>
  <w:style w:type="paragraph" w:customStyle="1" w:styleId="7DE51AEBEBF84D0BB23D7E1B490FB68B">
    <w:name w:val="7DE51AEBEBF84D0BB23D7E1B490FB68B"/>
    <w:rsid w:val="00617492"/>
    <w:rPr>
      <w:rFonts w:ascii="Calibri" w:eastAsia="Times New Roman" w:hAnsi="Calibri" w:cs="Times New Roman"/>
    </w:rPr>
  </w:style>
  <w:style w:type="paragraph" w:customStyle="1" w:styleId="37A90D76E05642D8BD4AEECEB7E9BC7D">
    <w:name w:val="37A90D76E05642D8BD4AEECEB7E9BC7D"/>
    <w:rsid w:val="00617492"/>
    <w:rPr>
      <w:rFonts w:ascii="Calibri" w:eastAsia="Times New Roman" w:hAnsi="Calibri" w:cs="Times New Roman"/>
    </w:rPr>
  </w:style>
  <w:style w:type="paragraph" w:customStyle="1" w:styleId="902DDEFCEAE244009ED1D76CCEBF786D">
    <w:name w:val="902DDEFCEAE244009ED1D76CCEBF786D"/>
    <w:rsid w:val="00617492"/>
    <w:rPr>
      <w:rFonts w:ascii="Calibri" w:eastAsia="Times New Roman" w:hAnsi="Calibri" w:cs="Times New Roman"/>
    </w:rPr>
  </w:style>
  <w:style w:type="paragraph" w:customStyle="1" w:styleId="1D88A744F3A94D52A97FA1E23995AC30">
    <w:name w:val="1D88A744F3A94D52A97FA1E23995AC30"/>
    <w:rsid w:val="00617492"/>
    <w:rPr>
      <w:rFonts w:ascii="Calibri" w:eastAsia="Times New Roman" w:hAnsi="Calibri" w:cs="Times New Roman"/>
    </w:rPr>
  </w:style>
  <w:style w:type="paragraph" w:customStyle="1" w:styleId="57C4578ED1EF46BB963E33BBC8466E0D">
    <w:name w:val="57C4578ED1EF46BB963E33BBC8466E0D"/>
    <w:rsid w:val="00B55D7C"/>
  </w:style>
  <w:style w:type="paragraph" w:customStyle="1" w:styleId="EC67AB626C7D48C1B5C9CFF71B5F1FB7">
    <w:name w:val="EC67AB626C7D48C1B5C9CFF71B5F1FB7"/>
    <w:rsid w:val="00B55D7C"/>
  </w:style>
  <w:style w:type="paragraph" w:customStyle="1" w:styleId="DD7F130CD59C43A295F34BDAEB95E187">
    <w:name w:val="DD7F130CD59C43A295F34BDAEB95E187"/>
    <w:rsid w:val="00B55D7C"/>
  </w:style>
  <w:style w:type="paragraph" w:customStyle="1" w:styleId="19A64FC2C3A5445D8D803FEDDAD6CEAE">
    <w:name w:val="19A64FC2C3A5445D8D803FEDDAD6CEAE"/>
    <w:rsid w:val="00B55D7C"/>
  </w:style>
  <w:style w:type="paragraph" w:customStyle="1" w:styleId="40322F2F07A64719B78711C9EC60B118">
    <w:name w:val="40322F2F07A64719B78711C9EC60B118"/>
    <w:rsid w:val="00B55D7C"/>
  </w:style>
  <w:style w:type="paragraph" w:customStyle="1" w:styleId="742A995ED34C47738C75C27FE1B466B4">
    <w:name w:val="742A995ED34C47738C75C27FE1B466B4"/>
    <w:rsid w:val="00B55D7C"/>
  </w:style>
  <w:style w:type="paragraph" w:customStyle="1" w:styleId="5F3C201BB19B456FA75FC8A33BB49C9B">
    <w:name w:val="5F3C201BB19B456FA75FC8A33BB49C9B"/>
    <w:rsid w:val="00B55D7C"/>
  </w:style>
  <w:style w:type="paragraph" w:customStyle="1" w:styleId="462E6921268245FB89094F9C89E3F23D">
    <w:name w:val="462E6921268245FB89094F9C89E3F23D"/>
    <w:rsid w:val="00704F43"/>
  </w:style>
  <w:style w:type="paragraph" w:customStyle="1" w:styleId="97EDFC5585FF4C5FBDFA0780DF130EC1">
    <w:name w:val="97EDFC5585FF4C5FBDFA0780DF130EC1"/>
    <w:rsid w:val="00704F43"/>
  </w:style>
  <w:style w:type="paragraph" w:customStyle="1" w:styleId="A6A17A602A4C4C32A88B4B513D09E245">
    <w:name w:val="A6A17A602A4C4C32A88B4B513D09E245"/>
    <w:rsid w:val="00704F43"/>
  </w:style>
  <w:style w:type="paragraph" w:customStyle="1" w:styleId="B2194B15B2514B7FAE53355C7924AC87">
    <w:name w:val="B2194B15B2514B7FAE53355C7924AC87"/>
    <w:rsid w:val="00704F43"/>
  </w:style>
  <w:style w:type="paragraph" w:customStyle="1" w:styleId="CF7D44D3852648DEABE660F681356C72">
    <w:name w:val="CF7D44D3852648DEABE660F681356C72"/>
    <w:rsid w:val="00704F43"/>
  </w:style>
  <w:style w:type="paragraph" w:customStyle="1" w:styleId="8351E61C04BA4B53929CF7BBFFF72AA5">
    <w:name w:val="8351E61C04BA4B53929CF7BBFFF72AA5"/>
    <w:rsid w:val="00704F43"/>
  </w:style>
  <w:style w:type="paragraph" w:customStyle="1" w:styleId="C95B9081F1A34356B2CACFE8CA0A40CA">
    <w:name w:val="C95B9081F1A34356B2CACFE8CA0A40CA"/>
    <w:rsid w:val="00704F43"/>
  </w:style>
  <w:style w:type="paragraph" w:customStyle="1" w:styleId="655572592B9B46C2990EA74D83E19E74">
    <w:name w:val="655572592B9B46C2990EA74D83E19E74"/>
    <w:rsid w:val="00704F43"/>
  </w:style>
  <w:style w:type="paragraph" w:customStyle="1" w:styleId="3683BA843D314FF898159EB175F201A6">
    <w:name w:val="3683BA843D314FF898159EB175F201A6"/>
    <w:rsid w:val="00704F43"/>
  </w:style>
  <w:style w:type="paragraph" w:customStyle="1" w:styleId="771B1078965448F18D0B348045773531">
    <w:name w:val="771B1078965448F18D0B348045773531"/>
    <w:rsid w:val="00704F43"/>
  </w:style>
  <w:style w:type="paragraph" w:customStyle="1" w:styleId="8440797B8FFC486ABE804BD498517B55">
    <w:name w:val="8440797B8FFC486ABE804BD498517B55"/>
    <w:rsid w:val="00704F43"/>
  </w:style>
  <w:style w:type="paragraph" w:customStyle="1" w:styleId="18B175FFA6EB47A2974C9FE5E1C6AA10">
    <w:name w:val="18B175FFA6EB47A2974C9FE5E1C6AA10"/>
    <w:rsid w:val="00704F43"/>
  </w:style>
  <w:style w:type="paragraph" w:customStyle="1" w:styleId="06017B3EF682440BAAEACA7734030FAF">
    <w:name w:val="06017B3EF682440BAAEACA7734030FAF"/>
    <w:rsid w:val="00704F43"/>
  </w:style>
  <w:style w:type="paragraph" w:customStyle="1" w:styleId="70D059268ADB482F853E610608213834">
    <w:name w:val="70D059268ADB482F853E610608213834"/>
    <w:rsid w:val="00704F43"/>
  </w:style>
  <w:style w:type="paragraph" w:customStyle="1" w:styleId="7792731BEB204E1E80278A8EF4A5FB95">
    <w:name w:val="7792731BEB204E1E80278A8EF4A5FB95"/>
    <w:rsid w:val="00704F43"/>
  </w:style>
  <w:style w:type="paragraph" w:customStyle="1" w:styleId="7AA428A5B48C45C0976E514DC278F6AE">
    <w:name w:val="7AA428A5B48C45C0976E514DC278F6AE"/>
    <w:rsid w:val="00704F43"/>
  </w:style>
  <w:style w:type="paragraph" w:customStyle="1" w:styleId="5F66595352084539B41E9892C0F05FA0">
    <w:name w:val="5F66595352084539B41E9892C0F05FA0"/>
    <w:rsid w:val="00704F43"/>
  </w:style>
  <w:style w:type="paragraph" w:customStyle="1" w:styleId="79B14CCE268C4ED6ABEA388DDC616B22">
    <w:name w:val="79B14CCE268C4ED6ABEA388DDC616B22"/>
    <w:rsid w:val="00704F43"/>
  </w:style>
  <w:style w:type="paragraph" w:customStyle="1" w:styleId="3DA23B49E1E349788ECA6D78210D0044">
    <w:name w:val="3DA23B49E1E349788ECA6D78210D0044"/>
    <w:rsid w:val="00704F43"/>
  </w:style>
  <w:style w:type="paragraph" w:customStyle="1" w:styleId="72379B8C923048908376C2FC310C1D48">
    <w:name w:val="72379B8C923048908376C2FC310C1D48"/>
    <w:rsid w:val="00704F43"/>
  </w:style>
  <w:style w:type="paragraph" w:customStyle="1" w:styleId="4F9090B3922B439DA18728A4C7768543">
    <w:name w:val="4F9090B3922B439DA18728A4C7768543"/>
    <w:rsid w:val="00704F43"/>
  </w:style>
  <w:style w:type="paragraph" w:customStyle="1" w:styleId="B5D66C89481A402EB8BE036A517694A5">
    <w:name w:val="B5D66C89481A402EB8BE036A517694A5"/>
    <w:rsid w:val="00B76C24"/>
  </w:style>
  <w:style w:type="paragraph" w:customStyle="1" w:styleId="773174BCE33A4DE28E533CBEA09BF022">
    <w:name w:val="773174BCE33A4DE28E533CBEA09BF022"/>
    <w:rsid w:val="00B76C24"/>
  </w:style>
  <w:style w:type="paragraph" w:customStyle="1" w:styleId="683E908DFEDB4056BE96C3895AD2E05C">
    <w:name w:val="683E908DFEDB4056BE96C3895AD2E05C"/>
    <w:rsid w:val="00B76C24"/>
  </w:style>
  <w:style w:type="paragraph" w:customStyle="1" w:styleId="0B1E8901AE62495B82A8653023948FA7">
    <w:name w:val="0B1E8901AE62495B82A8653023948FA7"/>
    <w:rsid w:val="00B76C24"/>
  </w:style>
  <w:style w:type="paragraph" w:customStyle="1" w:styleId="8EE0C2DC16BD40F29FAB663F4E16736B">
    <w:name w:val="8EE0C2DC16BD40F29FAB663F4E16736B"/>
    <w:rsid w:val="00B76C24"/>
  </w:style>
  <w:style w:type="paragraph" w:customStyle="1" w:styleId="559CC742B62741399DAD1D1B23B15C12">
    <w:name w:val="559CC742B62741399DAD1D1B23B15C12"/>
    <w:rsid w:val="00B76C24"/>
  </w:style>
  <w:style w:type="paragraph" w:customStyle="1" w:styleId="148085DB0226408C8A1937C45BA8B5EA">
    <w:name w:val="148085DB0226408C8A1937C45BA8B5EA"/>
    <w:rsid w:val="00B76C24"/>
  </w:style>
  <w:style w:type="paragraph" w:customStyle="1" w:styleId="2C17D8A372F9451FB299F723EEC76E9C">
    <w:name w:val="2C17D8A372F9451FB299F723EEC76E9C"/>
    <w:rsid w:val="00B76C24"/>
  </w:style>
  <w:style w:type="paragraph" w:customStyle="1" w:styleId="BED5CFB273064178BCD657BCF0B8521A">
    <w:name w:val="BED5CFB273064178BCD657BCF0B8521A"/>
    <w:rsid w:val="00B76C24"/>
  </w:style>
  <w:style w:type="paragraph" w:customStyle="1" w:styleId="9B3F3C582E304558BDE9F87541B49BCF">
    <w:name w:val="9B3F3C582E304558BDE9F87541B49BCF"/>
    <w:rsid w:val="00167936"/>
  </w:style>
  <w:style w:type="paragraph" w:customStyle="1" w:styleId="9F4795967BA74E6D9051292709A0E6C6">
    <w:name w:val="9F4795967BA74E6D9051292709A0E6C6"/>
    <w:rsid w:val="00167936"/>
  </w:style>
  <w:style w:type="paragraph" w:customStyle="1" w:styleId="6D67FE6CB79D42338A852EB98B384FAC">
    <w:name w:val="6D67FE6CB79D42338A852EB98B384FAC"/>
    <w:rsid w:val="00167936"/>
  </w:style>
  <w:style w:type="paragraph" w:customStyle="1" w:styleId="B42DE8F0AEA448BFA1EAA98B6A67228C">
    <w:name w:val="B42DE8F0AEA448BFA1EAA98B6A67228C"/>
    <w:rsid w:val="00167936"/>
  </w:style>
  <w:style w:type="paragraph" w:customStyle="1" w:styleId="21B4193E600C4C5CBFEDD8624A9D1347">
    <w:name w:val="21B4193E600C4C5CBFEDD8624A9D1347"/>
    <w:rsid w:val="00167936"/>
  </w:style>
  <w:style w:type="paragraph" w:customStyle="1" w:styleId="D71AC524CCD643D59CD9558B38875628">
    <w:name w:val="D71AC524CCD643D59CD9558B38875628"/>
    <w:rsid w:val="00167936"/>
  </w:style>
  <w:style w:type="paragraph" w:customStyle="1" w:styleId="25B3351072BD457EA84518FF7B95DE9E">
    <w:name w:val="25B3351072BD457EA84518FF7B95DE9E"/>
    <w:rsid w:val="00167936"/>
  </w:style>
  <w:style w:type="paragraph" w:customStyle="1" w:styleId="16912D0CB1E744AEBFF385BBA3258C69">
    <w:name w:val="16912D0CB1E744AEBFF385BBA3258C69"/>
    <w:rsid w:val="00167936"/>
  </w:style>
  <w:style w:type="paragraph" w:customStyle="1" w:styleId="47CC3B4E96654504BD78ED3B1471FF7A">
    <w:name w:val="47CC3B4E96654504BD78ED3B1471FF7A"/>
    <w:rsid w:val="00167936"/>
  </w:style>
  <w:style w:type="paragraph" w:customStyle="1" w:styleId="721FE6D5C85C4081935D06EFB051198C">
    <w:name w:val="721FE6D5C85C4081935D06EFB051198C"/>
    <w:rsid w:val="00167936"/>
  </w:style>
  <w:style w:type="paragraph" w:customStyle="1" w:styleId="84D52EF5EBD841E1A1B52FF8FA87B265">
    <w:name w:val="84D52EF5EBD841E1A1B52FF8FA87B265"/>
    <w:rsid w:val="00167936"/>
  </w:style>
  <w:style w:type="paragraph" w:customStyle="1" w:styleId="0C25853E5589458C9012E41652B7F22A">
    <w:name w:val="0C25853E5589458C9012E41652B7F22A"/>
    <w:rsid w:val="00167936"/>
  </w:style>
  <w:style w:type="paragraph" w:customStyle="1" w:styleId="A6FA438B99D0416BBFEA0FED2B5E4DC6">
    <w:name w:val="A6FA438B99D0416BBFEA0FED2B5E4DC6"/>
    <w:rsid w:val="00167936"/>
  </w:style>
  <w:style w:type="paragraph" w:customStyle="1" w:styleId="02EEB2C1C3B54E6EA31A936ED641315A">
    <w:name w:val="02EEB2C1C3B54E6EA31A936ED641315A"/>
    <w:rsid w:val="00167936"/>
  </w:style>
  <w:style w:type="paragraph" w:customStyle="1" w:styleId="56523AB9E75347D29DBDF8B9391E39CA">
    <w:name w:val="56523AB9E75347D29DBDF8B9391E39CA"/>
    <w:rsid w:val="00167936"/>
  </w:style>
  <w:style w:type="paragraph" w:customStyle="1" w:styleId="D3A06C87C1BA44AE8F902B008A383AF6">
    <w:name w:val="D3A06C87C1BA44AE8F902B008A383AF6"/>
    <w:rsid w:val="00167936"/>
  </w:style>
  <w:style w:type="paragraph" w:customStyle="1" w:styleId="31A2F72F42354B0BB67272D053E12342">
    <w:name w:val="31A2F72F42354B0BB67272D053E12342"/>
    <w:rsid w:val="00167936"/>
  </w:style>
  <w:style w:type="paragraph" w:customStyle="1" w:styleId="10E5B2C1C2D74F4DBD21F0C34CF9E8F1">
    <w:name w:val="10E5B2C1C2D74F4DBD21F0C34CF9E8F1"/>
    <w:rsid w:val="00167936"/>
  </w:style>
  <w:style w:type="paragraph" w:customStyle="1" w:styleId="FA3D1421EE6B4B0D995BBE0768C36E36">
    <w:name w:val="FA3D1421EE6B4B0D995BBE0768C36E36"/>
    <w:rsid w:val="00167936"/>
  </w:style>
  <w:style w:type="paragraph" w:customStyle="1" w:styleId="1443757BAF2E43E883A8B796D6528A5C">
    <w:name w:val="1443757BAF2E43E883A8B796D6528A5C"/>
    <w:rsid w:val="00167936"/>
  </w:style>
  <w:style w:type="paragraph" w:customStyle="1" w:styleId="50CF638067F2446FB62B5C0AFF672653">
    <w:name w:val="50CF638067F2446FB62B5C0AFF672653"/>
    <w:rsid w:val="00167936"/>
  </w:style>
  <w:style w:type="paragraph" w:customStyle="1" w:styleId="332B7C73F576492C9D9C778F7B3FB1DB">
    <w:name w:val="332B7C73F576492C9D9C778F7B3FB1DB"/>
    <w:rsid w:val="00167936"/>
  </w:style>
  <w:style w:type="paragraph" w:customStyle="1" w:styleId="B01A83AE611D4E78856DB8C3C964E9F9">
    <w:name w:val="B01A83AE611D4E78856DB8C3C964E9F9"/>
    <w:rsid w:val="00167936"/>
  </w:style>
  <w:style w:type="paragraph" w:customStyle="1" w:styleId="9B3F3C582E304558BDE9F87541B49BCF1">
    <w:name w:val="9B3F3C582E304558BDE9F87541B49BCF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F4795967BA74E6D9051292709A0E6C61">
    <w:name w:val="9F4795967BA74E6D9051292709A0E6C6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D67FE6CB79D42338A852EB98B384FAC1">
    <w:name w:val="6D67FE6CB79D42338A852EB98B384FAC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42DE8F0AEA448BFA1EAA98B6A67228C1">
    <w:name w:val="B42DE8F0AEA448BFA1EAA98B6A67228C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87341F31646436590FE19832C38EE2A">
    <w:name w:val="D87341F31646436590FE19832C38EE2A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83BA843D314FF898159EB175F201A61">
    <w:name w:val="3683BA843D314FF898159EB175F201A6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71B1078965448F18D0B3480457735311">
    <w:name w:val="771B1078965448F18D0B348045773531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71AC524CCD643D59CD9558B388756281">
    <w:name w:val="D71AC524CCD643D59CD9558B38875628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912D0CB1E744AEBFF385BBA3258C691">
    <w:name w:val="16912D0CB1E744AEBFF385BBA3258C69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7CC3B4E96654504BD78ED3B1471FF7A1">
    <w:name w:val="47CC3B4E96654504BD78ED3B1471FF7A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21FE6D5C85C4081935D06EFB051198C1">
    <w:name w:val="721FE6D5C85C4081935D06EFB051198C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4D52EF5EBD841E1A1B52FF8FA87B2651">
    <w:name w:val="84D52EF5EBD841E1A1B52FF8FA87B265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43757BAF2E43E883A8B796D6528A5C1">
    <w:name w:val="1443757BAF2E43E883A8B796D6528A5C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CF638067F2446FB62B5C0AFF6726531">
    <w:name w:val="50CF638067F2446FB62B5C0AFF672653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017B3EF682440BAAEACA7734030FAF1">
    <w:name w:val="06017B3EF682440BAAEACA7734030FAF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792731BEB204E1E80278A8EF4A5FB951">
    <w:name w:val="7792731BEB204E1E80278A8EF4A5FB95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B175FFA6EB47A2974C9FE5E1C6AA101">
    <w:name w:val="18B175FFA6EB47A2974C9FE5E1C6AA10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AA428A5B48C45C0976E514DC278F6AE1">
    <w:name w:val="7AA428A5B48C45C0976E514DC278F6AE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DA23B49E1E349788ECA6D78210D00441">
    <w:name w:val="3DA23B49E1E349788ECA6D78210D0044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2379B8C923048908376C2FC310C1D481">
    <w:name w:val="72379B8C923048908376C2FC310C1D48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D63A0E76E9B485C93661BB1D992EE3F">
    <w:name w:val="2D63A0E76E9B485C93661BB1D992EE3F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58A9CD2D2A47FFABEE474755508422">
    <w:name w:val="4358A9CD2D2A47FFABEE47475550842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BDD4A8978F4BA692146F71AEC519C4">
    <w:name w:val="23BDD4A8978F4BA692146F71AEC519C4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100AAE1BB0C4CAEAD3C063A1A758208">
    <w:name w:val="7100AAE1BB0C4CAEAD3C063A1A758208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6B2DFF2FF534BC488F37C8F1B09B05E">
    <w:name w:val="D6B2DFF2FF534BC488F37C8F1B09B05E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32E64905F74E1CBB2D145A7B1D86C7">
    <w:name w:val="1832E64905F74E1CBB2D145A7B1D86C7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61ACB72D4754BFDBD0E4AFC5EB9C53C">
    <w:name w:val="E61ACB72D4754BFDBD0E4AFC5EB9C53C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227E00F24742BB94F5F0E3E524CEFE">
    <w:name w:val="17227E00F24742BB94F5F0E3E524CEFE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5FA5BCBA96E4EA8A00B06AFE379BF7D">
    <w:name w:val="B5FA5BCBA96E4EA8A00B06AFE379BF7D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E8BCBFEBD0046B6807939ACD2013F87">
    <w:name w:val="5E8BCBFEBD0046B6807939ACD2013F87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CF793BFC4F41DAB3AD8CE49172895A">
    <w:name w:val="93CF793BFC4F41DAB3AD8CE49172895A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3F3C582E304558BDE9F87541B49BCF2">
    <w:name w:val="9B3F3C582E304558BDE9F87541B49BCF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F4795967BA74E6D9051292709A0E6C62">
    <w:name w:val="9F4795967BA74E6D9051292709A0E6C6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D67FE6CB79D42338A852EB98B384FAC2">
    <w:name w:val="6D67FE6CB79D42338A852EB98B384FAC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42DE8F0AEA448BFA1EAA98B6A67228C2">
    <w:name w:val="B42DE8F0AEA448BFA1EAA98B6A67228C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87341F31646436590FE19832C38EE2A1">
    <w:name w:val="D87341F31646436590FE19832C38EE2A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83BA843D314FF898159EB175F201A62">
    <w:name w:val="3683BA843D314FF898159EB175F201A6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71B1078965448F18D0B3480457735312">
    <w:name w:val="771B1078965448F18D0B348045773531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71AC524CCD643D59CD9558B388756282">
    <w:name w:val="D71AC524CCD643D59CD9558B38875628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912D0CB1E744AEBFF385BBA3258C692">
    <w:name w:val="16912D0CB1E744AEBFF385BBA3258C69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7CC3B4E96654504BD78ED3B1471FF7A2">
    <w:name w:val="47CC3B4E96654504BD78ED3B1471FF7A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21FE6D5C85C4081935D06EFB051198C2">
    <w:name w:val="721FE6D5C85C4081935D06EFB051198C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4D52EF5EBD841E1A1B52FF8FA87B2652">
    <w:name w:val="84D52EF5EBD841E1A1B52FF8FA87B265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43757BAF2E43E883A8B796D6528A5C2">
    <w:name w:val="1443757BAF2E43E883A8B796D6528A5C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CF638067F2446FB62B5C0AFF6726532">
    <w:name w:val="50CF638067F2446FB62B5C0AFF672653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D63A0E76E9B485C93661BB1D992EE3F1">
    <w:name w:val="2D63A0E76E9B485C93661BB1D992EE3F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58A9CD2D2A47FFABEE4747555084221">
    <w:name w:val="4358A9CD2D2A47FFABEE474755508422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BDD4A8978F4BA692146F71AEC519C41">
    <w:name w:val="23BDD4A8978F4BA692146F71AEC519C4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100AAE1BB0C4CAEAD3C063A1A7582081">
    <w:name w:val="7100AAE1BB0C4CAEAD3C063A1A758208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6B2DFF2FF534BC488F37C8F1B09B05E1">
    <w:name w:val="D6B2DFF2FF534BC488F37C8F1B09B05E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32E64905F74E1CBB2D145A7B1D86C71">
    <w:name w:val="1832E64905F74E1CBB2D145A7B1D86C7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61ACB72D4754BFDBD0E4AFC5EB9C53C1">
    <w:name w:val="E61ACB72D4754BFDBD0E4AFC5EB9C53C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227E00F24742BB94F5F0E3E524CEFE1">
    <w:name w:val="17227E00F24742BB94F5F0E3E524CEFE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5FA5BCBA96E4EA8A00B06AFE379BF7D1">
    <w:name w:val="B5FA5BCBA96E4EA8A00B06AFE379BF7D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E8BCBFEBD0046B6807939ACD2013F871">
    <w:name w:val="5E8BCBFEBD0046B6807939ACD2013F87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CF793BFC4F41DAB3AD8CE49172895A1">
    <w:name w:val="93CF793BFC4F41DAB3AD8CE49172895A1"/>
    <w:rsid w:val="00167936"/>
    <w:pPr>
      <w:spacing w:after="0" w:line="240" w:lineRule="auto"/>
    </w:pPr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936"/>
    <w:rPr>
      <w:color w:val="808080"/>
    </w:rPr>
  </w:style>
  <w:style w:type="paragraph" w:customStyle="1" w:styleId="455AA6A8A4C548A9865860E0BE5BD091">
    <w:name w:val="455AA6A8A4C548A9865860E0BE5BD091"/>
    <w:rsid w:val="00A00361"/>
  </w:style>
  <w:style w:type="paragraph" w:customStyle="1" w:styleId="442EA293D4E84A51AC7F0F735828BA7E">
    <w:name w:val="442EA293D4E84A51AC7F0F735828BA7E"/>
    <w:rsid w:val="00A00361"/>
    <w:rPr>
      <w:rFonts w:ascii="Calibri" w:eastAsia="Times New Roman" w:hAnsi="Calibri" w:cs="Times New Roman"/>
    </w:rPr>
  </w:style>
  <w:style w:type="paragraph" w:customStyle="1" w:styleId="B47247D501EE4FBA95268EC5AAB82BF6">
    <w:name w:val="B47247D501EE4FBA95268EC5AAB82BF6"/>
    <w:rsid w:val="00A00361"/>
    <w:rPr>
      <w:rFonts w:ascii="Calibri" w:eastAsia="Times New Roman" w:hAnsi="Calibri" w:cs="Times New Roman"/>
    </w:rPr>
  </w:style>
  <w:style w:type="paragraph" w:customStyle="1" w:styleId="84453AB4524F4D92BF039BAF8A9775AF">
    <w:name w:val="84453AB4524F4D92BF039BAF8A9775AF"/>
    <w:rsid w:val="00A00361"/>
    <w:rPr>
      <w:rFonts w:ascii="Calibri" w:eastAsia="Times New Roman" w:hAnsi="Calibri" w:cs="Times New Roman"/>
    </w:rPr>
  </w:style>
  <w:style w:type="paragraph" w:customStyle="1" w:styleId="86ADB69362BC4D1498596ADB787068DC">
    <w:name w:val="86ADB69362BC4D1498596ADB787068DC"/>
    <w:rsid w:val="00A00361"/>
    <w:rPr>
      <w:rFonts w:ascii="Calibri" w:eastAsia="Times New Roman" w:hAnsi="Calibri" w:cs="Times New Roman"/>
    </w:rPr>
  </w:style>
  <w:style w:type="paragraph" w:customStyle="1" w:styleId="5AD006506B614178AB6E82B7DB17D29F">
    <w:name w:val="5AD006506B614178AB6E82B7DB17D29F"/>
    <w:rsid w:val="00A00361"/>
    <w:rPr>
      <w:rFonts w:ascii="Calibri" w:eastAsia="Times New Roman" w:hAnsi="Calibri" w:cs="Times New Roman"/>
    </w:rPr>
  </w:style>
  <w:style w:type="paragraph" w:customStyle="1" w:styleId="69319124EBC44A0B8F83F2D32AE1536C">
    <w:name w:val="69319124EBC44A0B8F83F2D32AE1536C"/>
    <w:rsid w:val="00A00361"/>
    <w:rPr>
      <w:rFonts w:ascii="Calibri" w:eastAsia="Times New Roman" w:hAnsi="Calibri" w:cs="Times New Roman"/>
    </w:rPr>
  </w:style>
  <w:style w:type="paragraph" w:customStyle="1" w:styleId="E1E1ED6C39C844B8A52163EC1880CC01">
    <w:name w:val="E1E1ED6C39C844B8A52163EC1880CC01"/>
    <w:rsid w:val="00A00361"/>
    <w:rPr>
      <w:rFonts w:ascii="Calibri" w:eastAsia="Times New Roman" w:hAnsi="Calibri" w:cs="Times New Roman"/>
    </w:rPr>
  </w:style>
  <w:style w:type="paragraph" w:customStyle="1" w:styleId="9837CF1C29A343469C4CF993454052FE">
    <w:name w:val="9837CF1C29A343469C4CF993454052FE"/>
    <w:rsid w:val="00A00361"/>
    <w:rPr>
      <w:rFonts w:ascii="Calibri" w:eastAsia="Times New Roman" w:hAnsi="Calibri" w:cs="Times New Roman"/>
    </w:rPr>
  </w:style>
  <w:style w:type="paragraph" w:customStyle="1" w:styleId="C72C2EBE11374870AE7BA90D054A4496">
    <w:name w:val="C72C2EBE11374870AE7BA90D054A4496"/>
    <w:rsid w:val="00A00361"/>
    <w:rPr>
      <w:rFonts w:ascii="Calibri" w:eastAsia="Times New Roman" w:hAnsi="Calibri" w:cs="Times New Roman"/>
    </w:rPr>
  </w:style>
  <w:style w:type="paragraph" w:customStyle="1" w:styleId="FBA592E4A696469B8343EE519471CD2F">
    <w:name w:val="FBA592E4A696469B8343EE519471CD2F"/>
    <w:rsid w:val="00A00361"/>
    <w:rPr>
      <w:rFonts w:ascii="Calibri" w:eastAsia="Times New Roman" w:hAnsi="Calibri" w:cs="Times New Roman"/>
    </w:rPr>
  </w:style>
  <w:style w:type="paragraph" w:customStyle="1" w:styleId="D6CDF8141C4B4D27B585A0ECC7F8B7C4">
    <w:name w:val="D6CDF8141C4B4D27B585A0ECC7F8B7C4"/>
    <w:rsid w:val="00A00361"/>
    <w:rPr>
      <w:rFonts w:ascii="Calibri" w:eastAsia="Times New Roman" w:hAnsi="Calibri" w:cs="Times New Roman"/>
    </w:rPr>
  </w:style>
  <w:style w:type="paragraph" w:customStyle="1" w:styleId="6A53D62B680A49438A1538D33FE6BBC0">
    <w:name w:val="6A53D62B680A49438A1538D33FE6BBC0"/>
    <w:rsid w:val="00A00361"/>
    <w:rPr>
      <w:rFonts w:ascii="Calibri" w:eastAsia="Times New Roman" w:hAnsi="Calibri" w:cs="Times New Roman"/>
    </w:rPr>
  </w:style>
  <w:style w:type="paragraph" w:customStyle="1" w:styleId="8A92170A9D4246EFA4E35F607C7632F8">
    <w:name w:val="8A92170A9D4246EFA4E35F607C7632F8"/>
    <w:rsid w:val="00A00361"/>
    <w:rPr>
      <w:rFonts w:ascii="Calibri" w:eastAsia="Times New Roman" w:hAnsi="Calibri" w:cs="Times New Roman"/>
    </w:rPr>
  </w:style>
  <w:style w:type="paragraph" w:customStyle="1" w:styleId="D1AACA404CE54F0DBA264F0EAA4D8C5B">
    <w:name w:val="D1AACA404CE54F0DBA264F0EAA4D8C5B"/>
    <w:rsid w:val="00A00361"/>
    <w:rPr>
      <w:rFonts w:ascii="Calibri" w:eastAsia="Times New Roman" w:hAnsi="Calibri" w:cs="Times New Roman"/>
    </w:rPr>
  </w:style>
  <w:style w:type="paragraph" w:customStyle="1" w:styleId="442EA293D4E84A51AC7F0F735828BA7E1">
    <w:name w:val="442EA293D4E84A51AC7F0F735828BA7E1"/>
    <w:rsid w:val="00A00361"/>
    <w:rPr>
      <w:rFonts w:ascii="Calibri" w:eastAsia="Times New Roman" w:hAnsi="Calibri" w:cs="Times New Roman"/>
    </w:rPr>
  </w:style>
  <w:style w:type="paragraph" w:customStyle="1" w:styleId="B47247D501EE4FBA95268EC5AAB82BF61">
    <w:name w:val="B47247D501EE4FBA95268EC5AAB82BF61"/>
    <w:rsid w:val="00A00361"/>
    <w:rPr>
      <w:rFonts w:ascii="Calibri" w:eastAsia="Times New Roman" w:hAnsi="Calibri" w:cs="Times New Roman"/>
    </w:rPr>
  </w:style>
  <w:style w:type="paragraph" w:customStyle="1" w:styleId="84453AB4524F4D92BF039BAF8A9775AF1">
    <w:name w:val="84453AB4524F4D92BF039BAF8A9775AF1"/>
    <w:rsid w:val="00A00361"/>
    <w:rPr>
      <w:rFonts w:ascii="Calibri" w:eastAsia="Times New Roman" w:hAnsi="Calibri" w:cs="Times New Roman"/>
    </w:rPr>
  </w:style>
  <w:style w:type="paragraph" w:customStyle="1" w:styleId="86ADB69362BC4D1498596ADB787068DC1">
    <w:name w:val="86ADB69362BC4D1498596ADB787068DC1"/>
    <w:rsid w:val="00A00361"/>
    <w:rPr>
      <w:rFonts w:ascii="Calibri" w:eastAsia="Times New Roman" w:hAnsi="Calibri" w:cs="Times New Roman"/>
    </w:rPr>
  </w:style>
  <w:style w:type="paragraph" w:customStyle="1" w:styleId="5AD006506B614178AB6E82B7DB17D29F1">
    <w:name w:val="5AD006506B614178AB6E82B7DB17D29F1"/>
    <w:rsid w:val="00A00361"/>
    <w:rPr>
      <w:rFonts w:ascii="Calibri" w:eastAsia="Times New Roman" w:hAnsi="Calibri" w:cs="Times New Roman"/>
    </w:rPr>
  </w:style>
  <w:style w:type="paragraph" w:customStyle="1" w:styleId="69319124EBC44A0B8F83F2D32AE1536C1">
    <w:name w:val="69319124EBC44A0B8F83F2D32AE1536C1"/>
    <w:rsid w:val="00A00361"/>
    <w:rPr>
      <w:rFonts w:ascii="Calibri" w:eastAsia="Times New Roman" w:hAnsi="Calibri" w:cs="Times New Roman"/>
    </w:rPr>
  </w:style>
  <w:style w:type="paragraph" w:customStyle="1" w:styleId="E1E1ED6C39C844B8A52163EC1880CC011">
    <w:name w:val="E1E1ED6C39C844B8A52163EC1880CC011"/>
    <w:rsid w:val="00A00361"/>
    <w:rPr>
      <w:rFonts w:ascii="Calibri" w:eastAsia="Times New Roman" w:hAnsi="Calibri" w:cs="Times New Roman"/>
    </w:rPr>
  </w:style>
  <w:style w:type="paragraph" w:customStyle="1" w:styleId="9837CF1C29A343469C4CF993454052FE1">
    <w:name w:val="9837CF1C29A343469C4CF993454052FE1"/>
    <w:rsid w:val="00A00361"/>
    <w:rPr>
      <w:rFonts w:ascii="Calibri" w:eastAsia="Times New Roman" w:hAnsi="Calibri" w:cs="Times New Roman"/>
    </w:rPr>
  </w:style>
  <w:style w:type="paragraph" w:customStyle="1" w:styleId="C72C2EBE11374870AE7BA90D054A44961">
    <w:name w:val="C72C2EBE11374870AE7BA90D054A44961"/>
    <w:rsid w:val="00A00361"/>
    <w:rPr>
      <w:rFonts w:ascii="Calibri" w:eastAsia="Times New Roman" w:hAnsi="Calibri" w:cs="Times New Roman"/>
    </w:rPr>
  </w:style>
  <w:style w:type="paragraph" w:customStyle="1" w:styleId="FBA592E4A696469B8343EE519471CD2F1">
    <w:name w:val="FBA592E4A696469B8343EE519471CD2F1"/>
    <w:rsid w:val="00A00361"/>
    <w:rPr>
      <w:rFonts w:ascii="Calibri" w:eastAsia="Times New Roman" w:hAnsi="Calibri" w:cs="Times New Roman"/>
    </w:rPr>
  </w:style>
  <w:style w:type="paragraph" w:customStyle="1" w:styleId="D6CDF8141C4B4D27B585A0ECC7F8B7C41">
    <w:name w:val="D6CDF8141C4B4D27B585A0ECC7F8B7C41"/>
    <w:rsid w:val="00A00361"/>
    <w:rPr>
      <w:rFonts w:ascii="Calibri" w:eastAsia="Times New Roman" w:hAnsi="Calibri" w:cs="Times New Roman"/>
    </w:rPr>
  </w:style>
  <w:style w:type="paragraph" w:customStyle="1" w:styleId="6A53D62B680A49438A1538D33FE6BBC01">
    <w:name w:val="6A53D62B680A49438A1538D33FE6BBC01"/>
    <w:rsid w:val="00A00361"/>
    <w:rPr>
      <w:rFonts w:ascii="Calibri" w:eastAsia="Times New Roman" w:hAnsi="Calibri" w:cs="Times New Roman"/>
    </w:rPr>
  </w:style>
  <w:style w:type="paragraph" w:customStyle="1" w:styleId="8A92170A9D4246EFA4E35F607C7632F81">
    <w:name w:val="8A92170A9D4246EFA4E35F607C7632F81"/>
    <w:rsid w:val="00A00361"/>
    <w:rPr>
      <w:rFonts w:ascii="Calibri" w:eastAsia="Times New Roman" w:hAnsi="Calibri" w:cs="Times New Roman"/>
    </w:rPr>
  </w:style>
  <w:style w:type="paragraph" w:customStyle="1" w:styleId="D1AACA404CE54F0DBA264F0EAA4D8C5B1">
    <w:name w:val="D1AACA404CE54F0DBA264F0EAA4D8C5B1"/>
    <w:rsid w:val="00A00361"/>
    <w:rPr>
      <w:rFonts w:ascii="Calibri" w:eastAsia="Times New Roman" w:hAnsi="Calibri" w:cs="Times New Roman"/>
    </w:rPr>
  </w:style>
  <w:style w:type="paragraph" w:customStyle="1" w:styleId="442EA293D4E84A51AC7F0F735828BA7E2">
    <w:name w:val="442EA293D4E84A51AC7F0F735828BA7E2"/>
    <w:rsid w:val="00A00361"/>
    <w:rPr>
      <w:rFonts w:ascii="Calibri" w:eastAsia="Times New Roman" w:hAnsi="Calibri" w:cs="Times New Roman"/>
    </w:rPr>
  </w:style>
  <w:style w:type="paragraph" w:customStyle="1" w:styleId="B47247D501EE4FBA95268EC5AAB82BF62">
    <w:name w:val="B47247D501EE4FBA95268EC5AAB82BF62"/>
    <w:rsid w:val="00A00361"/>
    <w:rPr>
      <w:rFonts w:ascii="Calibri" w:eastAsia="Times New Roman" w:hAnsi="Calibri" w:cs="Times New Roman"/>
    </w:rPr>
  </w:style>
  <w:style w:type="paragraph" w:customStyle="1" w:styleId="84453AB4524F4D92BF039BAF8A9775AF2">
    <w:name w:val="84453AB4524F4D92BF039BAF8A9775AF2"/>
    <w:rsid w:val="00A00361"/>
    <w:rPr>
      <w:rFonts w:ascii="Calibri" w:eastAsia="Times New Roman" w:hAnsi="Calibri" w:cs="Times New Roman"/>
    </w:rPr>
  </w:style>
  <w:style w:type="paragraph" w:customStyle="1" w:styleId="86ADB69362BC4D1498596ADB787068DC2">
    <w:name w:val="86ADB69362BC4D1498596ADB787068DC2"/>
    <w:rsid w:val="00A00361"/>
    <w:rPr>
      <w:rFonts w:ascii="Calibri" w:eastAsia="Times New Roman" w:hAnsi="Calibri" w:cs="Times New Roman"/>
    </w:rPr>
  </w:style>
  <w:style w:type="paragraph" w:customStyle="1" w:styleId="5AD006506B614178AB6E82B7DB17D29F2">
    <w:name w:val="5AD006506B614178AB6E82B7DB17D29F2"/>
    <w:rsid w:val="00A00361"/>
    <w:rPr>
      <w:rFonts w:ascii="Calibri" w:eastAsia="Times New Roman" w:hAnsi="Calibri" w:cs="Times New Roman"/>
    </w:rPr>
  </w:style>
  <w:style w:type="paragraph" w:customStyle="1" w:styleId="69319124EBC44A0B8F83F2D32AE1536C2">
    <w:name w:val="69319124EBC44A0B8F83F2D32AE1536C2"/>
    <w:rsid w:val="00A00361"/>
    <w:rPr>
      <w:rFonts w:ascii="Calibri" w:eastAsia="Times New Roman" w:hAnsi="Calibri" w:cs="Times New Roman"/>
    </w:rPr>
  </w:style>
  <w:style w:type="paragraph" w:customStyle="1" w:styleId="E1E1ED6C39C844B8A52163EC1880CC012">
    <w:name w:val="E1E1ED6C39C844B8A52163EC1880CC012"/>
    <w:rsid w:val="00A00361"/>
    <w:rPr>
      <w:rFonts w:ascii="Calibri" w:eastAsia="Times New Roman" w:hAnsi="Calibri" w:cs="Times New Roman"/>
    </w:rPr>
  </w:style>
  <w:style w:type="paragraph" w:customStyle="1" w:styleId="9837CF1C29A343469C4CF993454052FE2">
    <w:name w:val="9837CF1C29A343469C4CF993454052FE2"/>
    <w:rsid w:val="00A00361"/>
    <w:rPr>
      <w:rFonts w:ascii="Calibri" w:eastAsia="Times New Roman" w:hAnsi="Calibri" w:cs="Times New Roman"/>
    </w:rPr>
  </w:style>
  <w:style w:type="paragraph" w:customStyle="1" w:styleId="C72C2EBE11374870AE7BA90D054A44962">
    <w:name w:val="C72C2EBE11374870AE7BA90D054A44962"/>
    <w:rsid w:val="00A00361"/>
    <w:rPr>
      <w:rFonts w:ascii="Calibri" w:eastAsia="Times New Roman" w:hAnsi="Calibri" w:cs="Times New Roman"/>
    </w:rPr>
  </w:style>
  <w:style w:type="paragraph" w:customStyle="1" w:styleId="FBA592E4A696469B8343EE519471CD2F2">
    <w:name w:val="FBA592E4A696469B8343EE519471CD2F2"/>
    <w:rsid w:val="00A00361"/>
    <w:rPr>
      <w:rFonts w:ascii="Calibri" w:eastAsia="Times New Roman" w:hAnsi="Calibri" w:cs="Times New Roman"/>
    </w:rPr>
  </w:style>
  <w:style w:type="paragraph" w:customStyle="1" w:styleId="D6CDF8141C4B4D27B585A0ECC7F8B7C42">
    <w:name w:val="D6CDF8141C4B4D27B585A0ECC7F8B7C42"/>
    <w:rsid w:val="00A00361"/>
    <w:rPr>
      <w:rFonts w:ascii="Calibri" w:eastAsia="Times New Roman" w:hAnsi="Calibri" w:cs="Times New Roman"/>
    </w:rPr>
  </w:style>
  <w:style w:type="paragraph" w:customStyle="1" w:styleId="6A53D62B680A49438A1538D33FE6BBC02">
    <w:name w:val="6A53D62B680A49438A1538D33FE6BBC02"/>
    <w:rsid w:val="00A00361"/>
    <w:rPr>
      <w:rFonts w:ascii="Calibri" w:eastAsia="Times New Roman" w:hAnsi="Calibri" w:cs="Times New Roman"/>
    </w:rPr>
  </w:style>
  <w:style w:type="paragraph" w:customStyle="1" w:styleId="8A92170A9D4246EFA4E35F607C7632F82">
    <w:name w:val="8A92170A9D4246EFA4E35F607C7632F82"/>
    <w:rsid w:val="00A00361"/>
    <w:rPr>
      <w:rFonts w:ascii="Calibri" w:eastAsia="Times New Roman" w:hAnsi="Calibri" w:cs="Times New Roman"/>
    </w:rPr>
  </w:style>
  <w:style w:type="paragraph" w:customStyle="1" w:styleId="D1AACA404CE54F0DBA264F0EAA4D8C5B2">
    <w:name w:val="D1AACA404CE54F0DBA264F0EAA4D8C5B2"/>
    <w:rsid w:val="00A00361"/>
    <w:rPr>
      <w:rFonts w:ascii="Calibri" w:eastAsia="Times New Roman" w:hAnsi="Calibri" w:cs="Times New Roman"/>
    </w:rPr>
  </w:style>
  <w:style w:type="paragraph" w:customStyle="1" w:styleId="442EA293D4E84A51AC7F0F735828BA7E3">
    <w:name w:val="442EA293D4E84A51AC7F0F735828BA7E3"/>
    <w:rsid w:val="00A00361"/>
    <w:rPr>
      <w:rFonts w:ascii="Calibri" w:eastAsia="Times New Roman" w:hAnsi="Calibri" w:cs="Times New Roman"/>
    </w:rPr>
  </w:style>
  <w:style w:type="paragraph" w:customStyle="1" w:styleId="B47247D501EE4FBA95268EC5AAB82BF63">
    <w:name w:val="B47247D501EE4FBA95268EC5AAB82BF63"/>
    <w:rsid w:val="00A00361"/>
    <w:rPr>
      <w:rFonts w:ascii="Calibri" w:eastAsia="Times New Roman" w:hAnsi="Calibri" w:cs="Times New Roman"/>
    </w:rPr>
  </w:style>
  <w:style w:type="paragraph" w:customStyle="1" w:styleId="84453AB4524F4D92BF039BAF8A9775AF3">
    <w:name w:val="84453AB4524F4D92BF039BAF8A9775AF3"/>
    <w:rsid w:val="00A00361"/>
    <w:rPr>
      <w:rFonts w:ascii="Calibri" w:eastAsia="Times New Roman" w:hAnsi="Calibri" w:cs="Times New Roman"/>
    </w:rPr>
  </w:style>
  <w:style w:type="paragraph" w:customStyle="1" w:styleId="86ADB69362BC4D1498596ADB787068DC3">
    <w:name w:val="86ADB69362BC4D1498596ADB787068DC3"/>
    <w:rsid w:val="00A00361"/>
    <w:rPr>
      <w:rFonts w:ascii="Calibri" w:eastAsia="Times New Roman" w:hAnsi="Calibri" w:cs="Times New Roman"/>
    </w:rPr>
  </w:style>
  <w:style w:type="paragraph" w:customStyle="1" w:styleId="5AD006506B614178AB6E82B7DB17D29F3">
    <w:name w:val="5AD006506B614178AB6E82B7DB17D29F3"/>
    <w:rsid w:val="00A00361"/>
    <w:rPr>
      <w:rFonts w:ascii="Calibri" w:eastAsia="Times New Roman" w:hAnsi="Calibri" w:cs="Times New Roman"/>
    </w:rPr>
  </w:style>
  <w:style w:type="paragraph" w:customStyle="1" w:styleId="69319124EBC44A0B8F83F2D32AE1536C3">
    <w:name w:val="69319124EBC44A0B8F83F2D32AE1536C3"/>
    <w:rsid w:val="00A00361"/>
    <w:rPr>
      <w:rFonts w:ascii="Calibri" w:eastAsia="Times New Roman" w:hAnsi="Calibri" w:cs="Times New Roman"/>
    </w:rPr>
  </w:style>
  <w:style w:type="paragraph" w:customStyle="1" w:styleId="E1E1ED6C39C844B8A52163EC1880CC013">
    <w:name w:val="E1E1ED6C39C844B8A52163EC1880CC013"/>
    <w:rsid w:val="00A00361"/>
    <w:rPr>
      <w:rFonts w:ascii="Calibri" w:eastAsia="Times New Roman" w:hAnsi="Calibri" w:cs="Times New Roman"/>
    </w:rPr>
  </w:style>
  <w:style w:type="paragraph" w:customStyle="1" w:styleId="9837CF1C29A343469C4CF993454052FE3">
    <w:name w:val="9837CF1C29A343469C4CF993454052FE3"/>
    <w:rsid w:val="00A00361"/>
    <w:rPr>
      <w:rFonts w:ascii="Calibri" w:eastAsia="Times New Roman" w:hAnsi="Calibri" w:cs="Times New Roman"/>
    </w:rPr>
  </w:style>
  <w:style w:type="paragraph" w:customStyle="1" w:styleId="C72C2EBE11374870AE7BA90D054A44963">
    <w:name w:val="C72C2EBE11374870AE7BA90D054A44963"/>
    <w:rsid w:val="00A00361"/>
    <w:rPr>
      <w:rFonts w:ascii="Calibri" w:eastAsia="Times New Roman" w:hAnsi="Calibri" w:cs="Times New Roman"/>
    </w:rPr>
  </w:style>
  <w:style w:type="paragraph" w:customStyle="1" w:styleId="FBA592E4A696469B8343EE519471CD2F3">
    <w:name w:val="FBA592E4A696469B8343EE519471CD2F3"/>
    <w:rsid w:val="00A00361"/>
    <w:rPr>
      <w:rFonts w:ascii="Calibri" w:eastAsia="Times New Roman" w:hAnsi="Calibri" w:cs="Times New Roman"/>
    </w:rPr>
  </w:style>
  <w:style w:type="paragraph" w:customStyle="1" w:styleId="D6CDF8141C4B4D27B585A0ECC7F8B7C43">
    <w:name w:val="D6CDF8141C4B4D27B585A0ECC7F8B7C43"/>
    <w:rsid w:val="00A00361"/>
    <w:rPr>
      <w:rFonts w:ascii="Calibri" w:eastAsia="Times New Roman" w:hAnsi="Calibri" w:cs="Times New Roman"/>
    </w:rPr>
  </w:style>
  <w:style w:type="paragraph" w:customStyle="1" w:styleId="6A53D62B680A49438A1538D33FE6BBC03">
    <w:name w:val="6A53D62B680A49438A1538D33FE6BBC03"/>
    <w:rsid w:val="00A00361"/>
    <w:rPr>
      <w:rFonts w:ascii="Calibri" w:eastAsia="Times New Roman" w:hAnsi="Calibri" w:cs="Times New Roman"/>
    </w:rPr>
  </w:style>
  <w:style w:type="paragraph" w:customStyle="1" w:styleId="8A92170A9D4246EFA4E35F607C7632F83">
    <w:name w:val="8A92170A9D4246EFA4E35F607C7632F83"/>
    <w:rsid w:val="00A00361"/>
    <w:rPr>
      <w:rFonts w:ascii="Calibri" w:eastAsia="Times New Roman" w:hAnsi="Calibri" w:cs="Times New Roman"/>
    </w:rPr>
  </w:style>
  <w:style w:type="paragraph" w:customStyle="1" w:styleId="D1AACA404CE54F0DBA264F0EAA4D8C5B3">
    <w:name w:val="D1AACA404CE54F0DBA264F0EAA4D8C5B3"/>
    <w:rsid w:val="00A00361"/>
    <w:rPr>
      <w:rFonts w:ascii="Calibri" w:eastAsia="Times New Roman" w:hAnsi="Calibri" w:cs="Times New Roman"/>
    </w:rPr>
  </w:style>
  <w:style w:type="paragraph" w:customStyle="1" w:styleId="9434789EEFA44D65A092BA34099AB140">
    <w:name w:val="9434789EEFA44D65A092BA34099AB140"/>
    <w:rsid w:val="00A00361"/>
  </w:style>
  <w:style w:type="paragraph" w:customStyle="1" w:styleId="ACACD2AD44154403804EFFB8C6459AE5">
    <w:name w:val="ACACD2AD44154403804EFFB8C6459AE5"/>
    <w:rsid w:val="00A00361"/>
  </w:style>
  <w:style w:type="paragraph" w:customStyle="1" w:styleId="600E2DA8CF4D49468F06C83EDBDC4C0F">
    <w:name w:val="600E2DA8CF4D49468F06C83EDBDC4C0F"/>
    <w:rsid w:val="00A00361"/>
  </w:style>
  <w:style w:type="paragraph" w:customStyle="1" w:styleId="3CC4FAA85B73443D9609DCD8C9067E43">
    <w:name w:val="3CC4FAA85B73443D9609DCD8C9067E43"/>
    <w:rsid w:val="00A00361"/>
  </w:style>
  <w:style w:type="paragraph" w:customStyle="1" w:styleId="5FCDA6C0F5F94B42A5E453576EFB3243">
    <w:name w:val="5FCDA6C0F5F94B42A5E453576EFB3243"/>
    <w:rsid w:val="00617492"/>
    <w:rPr>
      <w:rFonts w:ascii="Calibri" w:eastAsia="Times New Roman" w:hAnsi="Calibri" w:cs="Times New Roman"/>
    </w:rPr>
  </w:style>
  <w:style w:type="paragraph" w:customStyle="1" w:styleId="B0AA7069FC7B4299A111BFFBE58969FA">
    <w:name w:val="B0AA7069FC7B4299A111BFFBE58969FA"/>
    <w:rsid w:val="00617492"/>
    <w:rPr>
      <w:rFonts w:ascii="Calibri" w:eastAsia="Times New Roman" w:hAnsi="Calibri" w:cs="Times New Roman"/>
    </w:rPr>
  </w:style>
  <w:style w:type="paragraph" w:customStyle="1" w:styleId="97FA991A7CE14F359673557DA55F0CDB">
    <w:name w:val="97FA991A7CE14F359673557DA55F0CDB"/>
    <w:rsid w:val="00617492"/>
    <w:rPr>
      <w:rFonts w:ascii="Calibri" w:eastAsia="Times New Roman" w:hAnsi="Calibri" w:cs="Times New Roman"/>
    </w:rPr>
  </w:style>
  <w:style w:type="paragraph" w:customStyle="1" w:styleId="050FC0706E1647FA86D6F4D8B609F4BB">
    <w:name w:val="050FC0706E1647FA86D6F4D8B609F4BB"/>
    <w:rsid w:val="00617492"/>
    <w:rPr>
      <w:rFonts w:ascii="Calibri" w:eastAsia="Times New Roman" w:hAnsi="Calibri" w:cs="Times New Roman"/>
    </w:rPr>
  </w:style>
  <w:style w:type="paragraph" w:customStyle="1" w:styleId="3F8145CF795946E18A312445461E1E29">
    <w:name w:val="3F8145CF795946E18A312445461E1E29"/>
    <w:rsid w:val="00617492"/>
    <w:rPr>
      <w:rFonts w:ascii="Calibri" w:eastAsia="Times New Roman" w:hAnsi="Calibri" w:cs="Times New Roman"/>
    </w:rPr>
  </w:style>
  <w:style w:type="paragraph" w:customStyle="1" w:styleId="B4B94CD0384B401BADF131C8A86BEED4">
    <w:name w:val="B4B94CD0384B401BADF131C8A86BEED4"/>
    <w:rsid w:val="00617492"/>
    <w:rPr>
      <w:rFonts w:ascii="Calibri" w:eastAsia="Times New Roman" w:hAnsi="Calibri" w:cs="Times New Roman"/>
    </w:rPr>
  </w:style>
  <w:style w:type="paragraph" w:customStyle="1" w:styleId="442EA293D4E84A51AC7F0F735828BA7E4">
    <w:name w:val="442EA293D4E84A51AC7F0F735828BA7E4"/>
    <w:rsid w:val="00617492"/>
    <w:rPr>
      <w:rFonts w:ascii="Calibri" w:eastAsia="Times New Roman" w:hAnsi="Calibri" w:cs="Times New Roman"/>
    </w:rPr>
  </w:style>
  <w:style w:type="paragraph" w:customStyle="1" w:styleId="93797F23C8A54D2A81DA169CC9FA3CD0">
    <w:name w:val="93797F23C8A54D2A81DA169CC9FA3CD0"/>
    <w:rsid w:val="00617492"/>
    <w:rPr>
      <w:rFonts w:ascii="Calibri" w:eastAsia="Times New Roman" w:hAnsi="Calibri" w:cs="Times New Roman"/>
    </w:rPr>
  </w:style>
  <w:style w:type="paragraph" w:customStyle="1" w:styleId="02CEBCB69F1A41F4A9C89F25F3BD4910">
    <w:name w:val="02CEBCB69F1A41F4A9C89F25F3BD4910"/>
    <w:rsid w:val="00617492"/>
    <w:rPr>
      <w:rFonts w:ascii="Calibri" w:eastAsia="Times New Roman" w:hAnsi="Calibri" w:cs="Times New Roman"/>
    </w:rPr>
  </w:style>
  <w:style w:type="paragraph" w:customStyle="1" w:styleId="6FBC2CC783EF4532B2B65A7EDBCF6929">
    <w:name w:val="6FBC2CC783EF4532B2B65A7EDBCF6929"/>
    <w:rsid w:val="00617492"/>
    <w:rPr>
      <w:rFonts w:ascii="Calibri" w:eastAsia="Times New Roman" w:hAnsi="Calibri" w:cs="Times New Roman"/>
    </w:rPr>
  </w:style>
  <w:style w:type="paragraph" w:customStyle="1" w:styleId="7D2E9DBE02D24D65A9675994EB3C70C4">
    <w:name w:val="7D2E9DBE02D24D65A9675994EB3C70C4"/>
    <w:rsid w:val="00617492"/>
    <w:rPr>
      <w:rFonts w:ascii="Calibri" w:eastAsia="Times New Roman" w:hAnsi="Calibri" w:cs="Times New Roman"/>
    </w:rPr>
  </w:style>
  <w:style w:type="paragraph" w:customStyle="1" w:styleId="52CBBC465E4148188A221B8DEAEF65E5">
    <w:name w:val="52CBBC465E4148188A221B8DEAEF65E5"/>
    <w:rsid w:val="00617492"/>
    <w:rPr>
      <w:rFonts w:ascii="Calibri" w:eastAsia="Times New Roman" w:hAnsi="Calibri" w:cs="Times New Roman"/>
    </w:rPr>
  </w:style>
  <w:style w:type="paragraph" w:customStyle="1" w:styleId="09C218936028431AAB26B2DA3A43E563">
    <w:name w:val="09C218936028431AAB26B2DA3A43E563"/>
    <w:rsid w:val="00617492"/>
    <w:rPr>
      <w:rFonts w:ascii="Calibri" w:eastAsia="Times New Roman" w:hAnsi="Calibri" w:cs="Times New Roman"/>
    </w:rPr>
  </w:style>
  <w:style w:type="paragraph" w:customStyle="1" w:styleId="4BC22E6B18AD4FBDBF8B5660DEAAB069">
    <w:name w:val="4BC22E6B18AD4FBDBF8B5660DEAAB069"/>
    <w:rsid w:val="00617492"/>
    <w:rPr>
      <w:rFonts w:ascii="Calibri" w:eastAsia="Times New Roman" w:hAnsi="Calibri" w:cs="Times New Roman"/>
    </w:rPr>
  </w:style>
  <w:style w:type="paragraph" w:customStyle="1" w:styleId="D477CE4A42534536AB4BE14DBFA09909">
    <w:name w:val="D477CE4A42534536AB4BE14DBFA09909"/>
    <w:rsid w:val="00617492"/>
    <w:rPr>
      <w:rFonts w:ascii="Calibri" w:eastAsia="Times New Roman" w:hAnsi="Calibri" w:cs="Times New Roman"/>
    </w:rPr>
  </w:style>
  <w:style w:type="paragraph" w:customStyle="1" w:styleId="831B7FECBF714AB69B437CE9F49E4A44">
    <w:name w:val="831B7FECBF714AB69B437CE9F49E4A44"/>
    <w:rsid w:val="00617492"/>
    <w:rPr>
      <w:rFonts w:ascii="Calibri" w:eastAsia="Times New Roman" w:hAnsi="Calibri" w:cs="Times New Roman"/>
    </w:rPr>
  </w:style>
  <w:style w:type="paragraph" w:customStyle="1" w:styleId="19D5F5D99F594C3E96DAF48DFBBE8140">
    <w:name w:val="19D5F5D99F594C3E96DAF48DFBBE8140"/>
    <w:rsid w:val="00617492"/>
    <w:rPr>
      <w:rFonts w:ascii="Calibri" w:eastAsia="Times New Roman" w:hAnsi="Calibri" w:cs="Times New Roman"/>
    </w:rPr>
  </w:style>
  <w:style w:type="paragraph" w:customStyle="1" w:styleId="10E35881F1694DE0911E44A35A780421">
    <w:name w:val="10E35881F1694DE0911E44A35A780421"/>
    <w:rsid w:val="00617492"/>
    <w:rPr>
      <w:rFonts w:ascii="Calibri" w:eastAsia="Times New Roman" w:hAnsi="Calibri" w:cs="Times New Roman"/>
    </w:rPr>
  </w:style>
  <w:style w:type="paragraph" w:customStyle="1" w:styleId="7A083914C4F34ADE9E47BB9B5C9F4709">
    <w:name w:val="7A083914C4F34ADE9E47BB9B5C9F4709"/>
    <w:rsid w:val="00617492"/>
    <w:rPr>
      <w:rFonts w:ascii="Calibri" w:eastAsia="Times New Roman" w:hAnsi="Calibri" w:cs="Times New Roman"/>
    </w:rPr>
  </w:style>
  <w:style w:type="paragraph" w:customStyle="1" w:styleId="218309D257CD42FAA83B00FB6AFE623C">
    <w:name w:val="218309D257CD42FAA83B00FB6AFE623C"/>
    <w:rsid w:val="00617492"/>
    <w:rPr>
      <w:rFonts w:ascii="Calibri" w:eastAsia="Times New Roman" w:hAnsi="Calibri" w:cs="Times New Roman"/>
    </w:rPr>
  </w:style>
  <w:style w:type="paragraph" w:customStyle="1" w:styleId="831FCE2B215A47209032545753AA87AB">
    <w:name w:val="831FCE2B215A47209032545753AA87AB"/>
    <w:rsid w:val="00617492"/>
    <w:rPr>
      <w:rFonts w:ascii="Calibri" w:eastAsia="Times New Roman" w:hAnsi="Calibri" w:cs="Times New Roman"/>
    </w:rPr>
  </w:style>
  <w:style w:type="paragraph" w:customStyle="1" w:styleId="A0AD6BC76BD64894A2AD654ECD35ABF2">
    <w:name w:val="A0AD6BC76BD64894A2AD654ECD35ABF2"/>
    <w:rsid w:val="00617492"/>
    <w:rPr>
      <w:rFonts w:ascii="Calibri" w:eastAsia="Times New Roman" w:hAnsi="Calibri" w:cs="Times New Roman"/>
    </w:rPr>
  </w:style>
  <w:style w:type="paragraph" w:customStyle="1" w:styleId="28B520C8F7C74A30810166D3DBBEB147">
    <w:name w:val="28B520C8F7C74A30810166D3DBBEB147"/>
    <w:rsid w:val="00617492"/>
    <w:rPr>
      <w:rFonts w:ascii="Calibri" w:eastAsia="Times New Roman" w:hAnsi="Calibri" w:cs="Times New Roman"/>
    </w:rPr>
  </w:style>
  <w:style w:type="paragraph" w:customStyle="1" w:styleId="A97D6B8673B04C2C857DD5F269884689">
    <w:name w:val="A97D6B8673B04C2C857DD5F269884689"/>
    <w:rsid w:val="00617492"/>
    <w:rPr>
      <w:rFonts w:ascii="Calibri" w:eastAsia="Times New Roman" w:hAnsi="Calibri" w:cs="Times New Roman"/>
    </w:rPr>
  </w:style>
  <w:style w:type="paragraph" w:customStyle="1" w:styleId="7DE51AEBEBF84D0BB23D7E1B490FB68B">
    <w:name w:val="7DE51AEBEBF84D0BB23D7E1B490FB68B"/>
    <w:rsid w:val="00617492"/>
    <w:rPr>
      <w:rFonts w:ascii="Calibri" w:eastAsia="Times New Roman" w:hAnsi="Calibri" w:cs="Times New Roman"/>
    </w:rPr>
  </w:style>
  <w:style w:type="paragraph" w:customStyle="1" w:styleId="37A90D76E05642D8BD4AEECEB7E9BC7D">
    <w:name w:val="37A90D76E05642D8BD4AEECEB7E9BC7D"/>
    <w:rsid w:val="00617492"/>
    <w:rPr>
      <w:rFonts w:ascii="Calibri" w:eastAsia="Times New Roman" w:hAnsi="Calibri" w:cs="Times New Roman"/>
    </w:rPr>
  </w:style>
  <w:style w:type="paragraph" w:customStyle="1" w:styleId="902DDEFCEAE244009ED1D76CCEBF786D">
    <w:name w:val="902DDEFCEAE244009ED1D76CCEBF786D"/>
    <w:rsid w:val="00617492"/>
    <w:rPr>
      <w:rFonts w:ascii="Calibri" w:eastAsia="Times New Roman" w:hAnsi="Calibri" w:cs="Times New Roman"/>
    </w:rPr>
  </w:style>
  <w:style w:type="paragraph" w:customStyle="1" w:styleId="1D88A744F3A94D52A97FA1E23995AC30">
    <w:name w:val="1D88A744F3A94D52A97FA1E23995AC30"/>
    <w:rsid w:val="00617492"/>
    <w:rPr>
      <w:rFonts w:ascii="Calibri" w:eastAsia="Times New Roman" w:hAnsi="Calibri" w:cs="Times New Roman"/>
    </w:rPr>
  </w:style>
  <w:style w:type="paragraph" w:customStyle="1" w:styleId="57C4578ED1EF46BB963E33BBC8466E0D">
    <w:name w:val="57C4578ED1EF46BB963E33BBC8466E0D"/>
    <w:rsid w:val="00B55D7C"/>
  </w:style>
  <w:style w:type="paragraph" w:customStyle="1" w:styleId="EC67AB626C7D48C1B5C9CFF71B5F1FB7">
    <w:name w:val="EC67AB626C7D48C1B5C9CFF71B5F1FB7"/>
    <w:rsid w:val="00B55D7C"/>
  </w:style>
  <w:style w:type="paragraph" w:customStyle="1" w:styleId="DD7F130CD59C43A295F34BDAEB95E187">
    <w:name w:val="DD7F130CD59C43A295F34BDAEB95E187"/>
    <w:rsid w:val="00B55D7C"/>
  </w:style>
  <w:style w:type="paragraph" w:customStyle="1" w:styleId="19A64FC2C3A5445D8D803FEDDAD6CEAE">
    <w:name w:val="19A64FC2C3A5445D8D803FEDDAD6CEAE"/>
    <w:rsid w:val="00B55D7C"/>
  </w:style>
  <w:style w:type="paragraph" w:customStyle="1" w:styleId="40322F2F07A64719B78711C9EC60B118">
    <w:name w:val="40322F2F07A64719B78711C9EC60B118"/>
    <w:rsid w:val="00B55D7C"/>
  </w:style>
  <w:style w:type="paragraph" w:customStyle="1" w:styleId="742A995ED34C47738C75C27FE1B466B4">
    <w:name w:val="742A995ED34C47738C75C27FE1B466B4"/>
    <w:rsid w:val="00B55D7C"/>
  </w:style>
  <w:style w:type="paragraph" w:customStyle="1" w:styleId="5F3C201BB19B456FA75FC8A33BB49C9B">
    <w:name w:val="5F3C201BB19B456FA75FC8A33BB49C9B"/>
    <w:rsid w:val="00B55D7C"/>
  </w:style>
  <w:style w:type="paragraph" w:customStyle="1" w:styleId="462E6921268245FB89094F9C89E3F23D">
    <w:name w:val="462E6921268245FB89094F9C89E3F23D"/>
    <w:rsid w:val="00704F43"/>
  </w:style>
  <w:style w:type="paragraph" w:customStyle="1" w:styleId="97EDFC5585FF4C5FBDFA0780DF130EC1">
    <w:name w:val="97EDFC5585FF4C5FBDFA0780DF130EC1"/>
    <w:rsid w:val="00704F43"/>
  </w:style>
  <w:style w:type="paragraph" w:customStyle="1" w:styleId="A6A17A602A4C4C32A88B4B513D09E245">
    <w:name w:val="A6A17A602A4C4C32A88B4B513D09E245"/>
    <w:rsid w:val="00704F43"/>
  </w:style>
  <w:style w:type="paragraph" w:customStyle="1" w:styleId="B2194B15B2514B7FAE53355C7924AC87">
    <w:name w:val="B2194B15B2514B7FAE53355C7924AC87"/>
    <w:rsid w:val="00704F43"/>
  </w:style>
  <w:style w:type="paragraph" w:customStyle="1" w:styleId="CF7D44D3852648DEABE660F681356C72">
    <w:name w:val="CF7D44D3852648DEABE660F681356C72"/>
    <w:rsid w:val="00704F43"/>
  </w:style>
  <w:style w:type="paragraph" w:customStyle="1" w:styleId="8351E61C04BA4B53929CF7BBFFF72AA5">
    <w:name w:val="8351E61C04BA4B53929CF7BBFFF72AA5"/>
    <w:rsid w:val="00704F43"/>
  </w:style>
  <w:style w:type="paragraph" w:customStyle="1" w:styleId="C95B9081F1A34356B2CACFE8CA0A40CA">
    <w:name w:val="C95B9081F1A34356B2CACFE8CA0A40CA"/>
    <w:rsid w:val="00704F43"/>
  </w:style>
  <w:style w:type="paragraph" w:customStyle="1" w:styleId="655572592B9B46C2990EA74D83E19E74">
    <w:name w:val="655572592B9B46C2990EA74D83E19E74"/>
    <w:rsid w:val="00704F43"/>
  </w:style>
  <w:style w:type="paragraph" w:customStyle="1" w:styleId="3683BA843D314FF898159EB175F201A6">
    <w:name w:val="3683BA843D314FF898159EB175F201A6"/>
    <w:rsid w:val="00704F43"/>
  </w:style>
  <w:style w:type="paragraph" w:customStyle="1" w:styleId="771B1078965448F18D0B348045773531">
    <w:name w:val="771B1078965448F18D0B348045773531"/>
    <w:rsid w:val="00704F43"/>
  </w:style>
  <w:style w:type="paragraph" w:customStyle="1" w:styleId="8440797B8FFC486ABE804BD498517B55">
    <w:name w:val="8440797B8FFC486ABE804BD498517B55"/>
    <w:rsid w:val="00704F43"/>
  </w:style>
  <w:style w:type="paragraph" w:customStyle="1" w:styleId="18B175FFA6EB47A2974C9FE5E1C6AA10">
    <w:name w:val="18B175FFA6EB47A2974C9FE5E1C6AA10"/>
    <w:rsid w:val="00704F43"/>
  </w:style>
  <w:style w:type="paragraph" w:customStyle="1" w:styleId="06017B3EF682440BAAEACA7734030FAF">
    <w:name w:val="06017B3EF682440BAAEACA7734030FAF"/>
    <w:rsid w:val="00704F43"/>
  </w:style>
  <w:style w:type="paragraph" w:customStyle="1" w:styleId="70D059268ADB482F853E610608213834">
    <w:name w:val="70D059268ADB482F853E610608213834"/>
    <w:rsid w:val="00704F43"/>
  </w:style>
  <w:style w:type="paragraph" w:customStyle="1" w:styleId="7792731BEB204E1E80278A8EF4A5FB95">
    <w:name w:val="7792731BEB204E1E80278A8EF4A5FB95"/>
    <w:rsid w:val="00704F43"/>
  </w:style>
  <w:style w:type="paragraph" w:customStyle="1" w:styleId="7AA428A5B48C45C0976E514DC278F6AE">
    <w:name w:val="7AA428A5B48C45C0976E514DC278F6AE"/>
    <w:rsid w:val="00704F43"/>
  </w:style>
  <w:style w:type="paragraph" w:customStyle="1" w:styleId="5F66595352084539B41E9892C0F05FA0">
    <w:name w:val="5F66595352084539B41E9892C0F05FA0"/>
    <w:rsid w:val="00704F43"/>
  </w:style>
  <w:style w:type="paragraph" w:customStyle="1" w:styleId="79B14CCE268C4ED6ABEA388DDC616B22">
    <w:name w:val="79B14CCE268C4ED6ABEA388DDC616B22"/>
    <w:rsid w:val="00704F43"/>
  </w:style>
  <w:style w:type="paragraph" w:customStyle="1" w:styleId="3DA23B49E1E349788ECA6D78210D0044">
    <w:name w:val="3DA23B49E1E349788ECA6D78210D0044"/>
    <w:rsid w:val="00704F43"/>
  </w:style>
  <w:style w:type="paragraph" w:customStyle="1" w:styleId="72379B8C923048908376C2FC310C1D48">
    <w:name w:val="72379B8C923048908376C2FC310C1D48"/>
    <w:rsid w:val="00704F43"/>
  </w:style>
  <w:style w:type="paragraph" w:customStyle="1" w:styleId="4F9090B3922B439DA18728A4C7768543">
    <w:name w:val="4F9090B3922B439DA18728A4C7768543"/>
    <w:rsid w:val="00704F43"/>
  </w:style>
  <w:style w:type="paragraph" w:customStyle="1" w:styleId="B5D66C89481A402EB8BE036A517694A5">
    <w:name w:val="B5D66C89481A402EB8BE036A517694A5"/>
    <w:rsid w:val="00B76C24"/>
  </w:style>
  <w:style w:type="paragraph" w:customStyle="1" w:styleId="773174BCE33A4DE28E533CBEA09BF022">
    <w:name w:val="773174BCE33A4DE28E533CBEA09BF022"/>
    <w:rsid w:val="00B76C24"/>
  </w:style>
  <w:style w:type="paragraph" w:customStyle="1" w:styleId="683E908DFEDB4056BE96C3895AD2E05C">
    <w:name w:val="683E908DFEDB4056BE96C3895AD2E05C"/>
    <w:rsid w:val="00B76C24"/>
  </w:style>
  <w:style w:type="paragraph" w:customStyle="1" w:styleId="0B1E8901AE62495B82A8653023948FA7">
    <w:name w:val="0B1E8901AE62495B82A8653023948FA7"/>
    <w:rsid w:val="00B76C24"/>
  </w:style>
  <w:style w:type="paragraph" w:customStyle="1" w:styleId="8EE0C2DC16BD40F29FAB663F4E16736B">
    <w:name w:val="8EE0C2DC16BD40F29FAB663F4E16736B"/>
    <w:rsid w:val="00B76C24"/>
  </w:style>
  <w:style w:type="paragraph" w:customStyle="1" w:styleId="559CC742B62741399DAD1D1B23B15C12">
    <w:name w:val="559CC742B62741399DAD1D1B23B15C12"/>
    <w:rsid w:val="00B76C24"/>
  </w:style>
  <w:style w:type="paragraph" w:customStyle="1" w:styleId="148085DB0226408C8A1937C45BA8B5EA">
    <w:name w:val="148085DB0226408C8A1937C45BA8B5EA"/>
    <w:rsid w:val="00B76C24"/>
  </w:style>
  <w:style w:type="paragraph" w:customStyle="1" w:styleId="2C17D8A372F9451FB299F723EEC76E9C">
    <w:name w:val="2C17D8A372F9451FB299F723EEC76E9C"/>
    <w:rsid w:val="00B76C24"/>
  </w:style>
  <w:style w:type="paragraph" w:customStyle="1" w:styleId="BED5CFB273064178BCD657BCF0B8521A">
    <w:name w:val="BED5CFB273064178BCD657BCF0B8521A"/>
    <w:rsid w:val="00B76C24"/>
  </w:style>
  <w:style w:type="paragraph" w:customStyle="1" w:styleId="9B3F3C582E304558BDE9F87541B49BCF">
    <w:name w:val="9B3F3C582E304558BDE9F87541B49BCF"/>
    <w:rsid w:val="00167936"/>
  </w:style>
  <w:style w:type="paragraph" w:customStyle="1" w:styleId="9F4795967BA74E6D9051292709A0E6C6">
    <w:name w:val="9F4795967BA74E6D9051292709A0E6C6"/>
    <w:rsid w:val="00167936"/>
  </w:style>
  <w:style w:type="paragraph" w:customStyle="1" w:styleId="6D67FE6CB79D42338A852EB98B384FAC">
    <w:name w:val="6D67FE6CB79D42338A852EB98B384FAC"/>
    <w:rsid w:val="00167936"/>
  </w:style>
  <w:style w:type="paragraph" w:customStyle="1" w:styleId="B42DE8F0AEA448BFA1EAA98B6A67228C">
    <w:name w:val="B42DE8F0AEA448BFA1EAA98B6A67228C"/>
    <w:rsid w:val="00167936"/>
  </w:style>
  <w:style w:type="paragraph" w:customStyle="1" w:styleId="21B4193E600C4C5CBFEDD8624A9D1347">
    <w:name w:val="21B4193E600C4C5CBFEDD8624A9D1347"/>
    <w:rsid w:val="00167936"/>
  </w:style>
  <w:style w:type="paragraph" w:customStyle="1" w:styleId="D71AC524CCD643D59CD9558B38875628">
    <w:name w:val="D71AC524CCD643D59CD9558B38875628"/>
    <w:rsid w:val="00167936"/>
  </w:style>
  <w:style w:type="paragraph" w:customStyle="1" w:styleId="25B3351072BD457EA84518FF7B95DE9E">
    <w:name w:val="25B3351072BD457EA84518FF7B95DE9E"/>
    <w:rsid w:val="00167936"/>
  </w:style>
  <w:style w:type="paragraph" w:customStyle="1" w:styleId="16912D0CB1E744AEBFF385BBA3258C69">
    <w:name w:val="16912D0CB1E744AEBFF385BBA3258C69"/>
    <w:rsid w:val="00167936"/>
  </w:style>
  <w:style w:type="paragraph" w:customStyle="1" w:styleId="47CC3B4E96654504BD78ED3B1471FF7A">
    <w:name w:val="47CC3B4E96654504BD78ED3B1471FF7A"/>
    <w:rsid w:val="00167936"/>
  </w:style>
  <w:style w:type="paragraph" w:customStyle="1" w:styleId="721FE6D5C85C4081935D06EFB051198C">
    <w:name w:val="721FE6D5C85C4081935D06EFB051198C"/>
    <w:rsid w:val="00167936"/>
  </w:style>
  <w:style w:type="paragraph" w:customStyle="1" w:styleId="84D52EF5EBD841E1A1B52FF8FA87B265">
    <w:name w:val="84D52EF5EBD841E1A1B52FF8FA87B265"/>
    <w:rsid w:val="00167936"/>
  </w:style>
  <w:style w:type="paragraph" w:customStyle="1" w:styleId="0C25853E5589458C9012E41652B7F22A">
    <w:name w:val="0C25853E5589458C9012E41652B7F22A"/>
    <w:rsid w:val="00167936"/>
  </w:style>
  <w:style w:type="paragraph" w:customStyle="1" w:styleId="A6FA438B99D0416BBFEA0FED2B5E4DC6">
    <w:name w:val="A6FA438B99D0416BBFEA0FED2B5E4DC6"/>
    <w:rsid w:val="00167936"/>
  </w:style>
  <w:style w:type="paragraph" w:customStyle="1" w:styleId="02EEB2C1C3B54E6EA31A936ED641315A">
    <w:name w:val="02EEB2C1C3B54E6EA31A936ED641315A"/>
    <w:rsid w:val="00167936"/>
  </w:style>
  <w:style w:type="paragraph" w:customStyle="1" w:styleId="56523AB9E75347D29DBDF8B9391E39CA">
    <w:name w:val="56523AB9E75347D29DBDF8B9391E39CA"/>
    <w:rsid w:val="00167936"/>
  </w:style>
  <w:style w:type="paragraph" w:customStyle="1" w:styleId="D3A06C87C1BA44AE8F902B008A383AF6">
    <w:name w:val="D3A06C87C1BA44AE8F902B008A383AF6"/>
    <w:rsid w:val="00167936"/>
  </w:style>
  <w:style w:type="paragraph" w:customStyle="1" w:styleId="31A2F72F42354B0BB67272D053E12342">
    <w:name w:val="31A2F72F42354B0BB67272D053E12342"/>
    <w:rsid w:val="00167936"/>
  </w:style>
  <w:style w:type="paragraph" w:customStyle="1" w:styleId="10E5B2C1C2D74F4DBD21F0C34CF9E8F1">
    <w:name w:val="10E5B2C1C2D74F4DBD21F0C34CF9E8F1"/>
    <w:rsid w:val="00167936"/>
  </w:style>
  <w:style w:type="paragraph" w:customStyle="1" w:styleId="FA3D1421EE6B4B0D995BBE0768C36E36">
    <w:name w:val="FA3D1421EE6B4B0D995BBE0768C36E36"/>
    <w:rsid w:val="00167936"/>
  </w:style>
  <w:style w:type="paragraph" w:customStyle="1" w:styleId="1443757BAF2E43E883A8B796D6528A5C">
    <w:name w:val="1443757BAF2E43E883A8B796D6528A5C"/>
    <w:rsid w:val="00167936"/>
  </w:style>
  <w:style w:type="paragraph" w:customStyle="1" w:styleId="50CF638067F2446FB62B5C0AFF672653">
    <w:name w:val="50CF638067F2446FB62B5C0AFF672653"/>
    <w:rsid w:val="00167936"/>
  </w:style>
  <w:style w:type="paragraph" w:customStyle="1" w:styleId="332B7C73F576492C9D9C778F7B3FB1DB">
    <w:name w:val="332B7C73F576492C9D9C778F7B3FB1DB"/>
    <w:rsid w:val="00167936"/>
  </w:style>
  <w:style w:type="paragraph" w:customStyle="1" w:styleId="B01A83AE611D4E78856DB8C3C964E9F9">
    <w:name w:val="B01A83AE611D4E78856DB8C3C964E9F9"/>
    <w:rsid w:val="00167936"/>
  </w:style>
  <w:style w:type="paragraph" w:customStyle="1" w:styleId="9B3F3C582E304558BDE9F87541B49BCF1">
    <w:name w:val="9B3F3C582E304558BDE9F87541B49BCF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F4795967BA74E6D9051292709A0E6C61">
    <w:name w:val="9F4795967BA74E6D9051292709A0E6C6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D67FE6CB79D42338A852EB98B384FAC1">
    <w:name w:val="6D67FE6CB79D42338A852EB98B384FAC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42DE8F0AEA448BFA1EAA98B6A67228C1">
    <w:name w:val="B42DE8F0AEA448BFA1EAA98B6A67228C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87341F31646436590FE19832C38EE2A">
    <w:name w:val="D87341F31646436590FE19832C38EE2A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83BA843D314FF898159EB175F201A61">
    <w:name w:val="3683BA843D314FF898159EB175F201A6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71B1078965448F18D0B3480457735311">
    <w:name w:val="771B1078965448F18D0B348045773531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71AC524CCD643D59CD9558B388756281">
    <w:name w:val="D71AC524CCD643D59CD9558B38875628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912D0CB1E744AEBFF385BBA3258C691">
    <w:name w:val="16912D0CB1E744AEBFF385BBA3258C69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7CC3B4E96654504BD78ED3B1471FF7A1">
    <w:name w:val="47CC3B4E96654504BD78ED3B1471FF7A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21FE6D5C85C4081935D06EFB051198C1">
    <w:name w:val="721FE6D5C85C4081935D06EFB051198C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4D52EF5EBD841E1A1B52FF8FA87B2651">
    <w:name w:val="84D52EF5EBD841E1A1B52FF8FA87B265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43757BAF2E43E883A8B796D6528A5C1">
    <w:name w:val="1443757BAF2E43E883A8B796D6528A5C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CF638067F2446FB62B5C0AFF6726531">
    <w:name w:val="50CF638067F2446FB62B5C0AFF672653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017B3EF682440BAAEACA7734030FAF1">
    <w:name w:val="06017B3EF682440BAAEACA7734030FAF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792731BEB204E1E80278A8EF4A5FB951">
    <w:name w:val="7792731BEB204E1E80278A8EF4A5FB95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B175FFA6EB47A2974C9FE5E1C6AA101">
    <w:name w:val="18B175FFA6EB47A2974C9FE5E1C6AA10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AA428A5B48C45C0976E514DC278F6AE1">
    <w:name w:val="7AA428A5B48C45C0976E514DC278F6AE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DA23B49E1E349788ECA6D78210D00441">
    <w:name w:val="3DA23B49E1E349788ECA6D78210D0044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2379B8C923048908376C2FC310C1D481">
    <w:name w:val="72379B8C923048908376C2FC310C1D48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D63A0E76E9B485C93661BB1D992EE3F">
    <w:name w:val="2D63A0E76E9B485C93661BB1D992EE3F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58A9CD2D2A47FFABEE474755508422">
    <w:name w:val="4358A9CD2D2A47FFABEE47475550842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BDD4A8978F4BA692146F71AEC519C4">
    <w:name w:val="23BDD4A8978F4BA692146F71AEC519C4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100AAE1BB0C4CAEAD3C063A1A758208">
    <w:name w:val="7100AAE1BB0C4CAEAD3C063A1A758208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6B2DFF2FF534BC488F37C8F1B09B05E">
    <w:name w:val="D6B2DFF2FF534BC488F37C8F1B09B05E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32E64905F74E1CBB2D145A7B1D86C7">
    <w:name w:val="1832E64905F74E1CBB2D145A7B1D86C7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61ACB72D4754BFDBD0E4AFC5EB9C53C">
    <w:name w:val="E61ACB72D4754BFDBD0E4AFC5EB9C53C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227E00F24742BB94F5F0E3E524CEFE">
    <w:name w:val="17227E00F24742BB94F5F0E3E524CEFE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5FA5BCBA96E4EA8A00B06AFE379BF7D">
    <w:name w:val="B5FA5BCBA96E4EA8A00B06AFE379BF7D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E8BCBFEBD0046B6807939ACD2013F87">
    <w:name w:val="5E8BCBFEBD0046B6807939ACD2013F87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CF793BFC4F41DAB3AD8CE49172895A">
    <w:name w:val="93CF793BFC4F41DAB3AD8CE49172895A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B3F3C582E304558BDE9F87541B49BCF2">
    <w:name w:val="9B3F3C582E304558BDE9F87541B49BCF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F4795967BA74E6D9051292709A0E6C62">
    <w:name w:val="9F4795967BA74E6D9051292709A0E6C6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D67FE6CB79D42338A852EB98B384FAC2">
    <w:name w:val="6D67FE6CB79D42338A852EB98B384FAC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42DE8F0AEA448BFA1EAA98B6A67228C2">
    <w:name w:val="B42DE8F0AEA448BFA1EAA98B6A67228C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87341F31646436590FE19832C38EE2A1">
    <w:name w:val="D87341F31646436590FE19832C38EE2A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83BA843D314FF898159EB175F201A62">
    <w:name w:val="3683BA843D314FF898159EB175F201A6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71B1078965448F18D0B3480457735312">
    <w:name w:val="771B1078965448F18D0B348045773531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71AC524CCD643D59CD9558B388756282">
    <w:name w:val="D71AC524CCD643D59CD9558B38875628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912D0CB1E744AEBFF385BBA3258C692">
    <w:name w:val="16912D0CB1E744AEBFF385BBA3258C69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7CC3B4E96654504BD78ED3B1471FF7A2">
    <w:name w:val="47CC3B4E96654504BD78ED3B1471FF7A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21FE6D5C85C4081935D06EFB051198C2">
    <w:name w:val="721FE6D5C85C4081935D06EFB051198C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4D52EF5EBD841E1A1B52FF8FA87B2652">
    <w:name w:val="84D52EF5EBD841E1A1B52FF8FA87B265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43757BAF2E43E883A8B796D6528A5C2">
    <w:name w:val="1443757BAF2E43E883A8B796D6528A5C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CF638067F2446FB62B5C0AFF6726532">
    <w:name w:val="50CF638067F2446FB62B5C0AFF6726532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D63A0E76E9B485C93661BB1D992EE3F1">
    <w:name w:val="2D63A0E76E9B485C93661BB1D992EE3F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58A9CD2D2A47FFABEE4747555084221">
    <w:name w:val="4358A9CD2D2A47FFABEE474755508422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BDD4A8978F4BA692146F71AEC519C41">
    <w:name w:val="23BDD4A8978F4BA692146F71AEC519C4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100AAE1BB0C4CAEAD3C063A1A7582081">
    <w:name w:val="7100AAE1BB0C4CAEAD3C063A1A758208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6B2DFF2FF534BC488F37C8F1B09B05E1">
    <w:name w:val="D6B2DFF2FF534BC488F37C8F1B09B05E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32E64905F74E1CBB2D145A7B1D86C71">
    <w:name w:val="1832E64905F74E1CBB2D145A7B1D86C7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61ACB72D4754BFDBD0E4AFC5EB9C53C1">
    <w:name w:val="E61ACB72D4754BFDBD0E4AFC5EB9C53C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227E00F24742BB94F5F0E3E524CEFE1">
    <w:name w:val="17227E00F24742BB94F5F0E3E524CEFE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5FA5BCBA96E4EA8A00B06AFE379BF7D1">
    <w:name w:val="B5FA5BCBA96E4EA8A00B06AFE379BF7D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E8BCBFEBD0046B6807939ACD2013F871">
    <w:name w:val="5E8BCBFEBD0046B6807939ACD2013F871"/>
    <w:rsid w:val="001679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3CF793BFC4F41DAB3AD8CE49172895A1">
    <w:name w:val="93CF793BFC4F41DAB3AD8CE49172895A1"/>
    <w:rsid w:val="00167936"/>
    <w:pPr>
      <w:spacing w:after="0" w:line="240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7DEA-7BCF-4501-A9E0-263A68C4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adjunct_review.dotx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Ozarka College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Ramsey</dc:creator>
  <cp:lastModifiedBy>Rick Ramsey</cp:lastModifiedBy>
  <cp:revision>2</cp:revision>
  <cp:lastPrinted>2017-12-14T17:06:00Z</cp:lastPrinted>
  <dcterms:created xsi:type="dcterms:W3CDTF">2018-01-05T14:29:00Z</dcterms:created>
  <dcterms:modified xsi:type="dcterms:W3CDTF">2018-01-05T14:29:00Z</dcterms:modified>
</cp:coreProperties>
</file>